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35C9F" w14:textId="77777777" w:rsidR="00833056" w:rsidRDefault="00833056" w:rsidP="00833056"/>
    <w:p w14:paraId="59852FA1" w14:textId="77777777" w:rsidR="005B022A" w:rsidRDefault="005B022A" w:rsidP="00833056"/>
    <w:p w14:paraId="65811498" w14:textId="77777777" w:rsidR="005B022A" w:rsidRDefault="005B022A" w:rsidP="00833056"/>
    <w:p w14:paraId="23FFF4A5" w14:textId="77777777" w:rsidR="005B022A" w:rsidRDefault="005B022A" w:rsidP="00833056"/>
    <w:p w14:paraId="2D592739" w14:textId="77777777" w:rsidR="005B022A" w:rsidRPr="00E50CFD" w:rsidRDefault="005B022A" w:rsidP="00833056"/>
    <w:p w14:paraId="504281E9" w14:textId="77777777" w:rsidR="00833056" w:rsidRPr="00E50CFD" w:rsidRDefault="00833056" w:rsidP="00833056"/>
    <w:p w14:paraId="227E9712" w14:textId="77777777" w:rsidR="00833056" w:rsidRPr="00E50CFD" w:rsidRDefault="00833056" w:rsidP="00833056"/>
    <w:p w14:paraId="6D7655B1" w14:textId="77777777" w:rsidR="00833056" w:rsidRDefault="00833056" w:rsidP="00833056"/>
    <w:p w14:paraId="6FC2646E" w14:textId="77777777" w:rsidR="00761EA6" w:rsidRPr="00E50CFD" w:rsidRDefault="00761EA6" w:rsidP="00833056"/>
    <w:p w14:paraId="0F93B6FE" w14:textId="77777777" w:rsidR="00833056" w:rsidRPr="00E50CFD" w:rsidRDefault="00833056" w:rsidP="00833056"/>
    <w:p w14:paraId="30DFD876" w14:textId="24E189C9" w:rsidR="00556151" w:rsidRDefault="00B15A49" w:rsidP="00761EA6">
      <w:pPr>
        <w:rPr>
          <w:lang w:val="fi-FI"/>
        </w:rPr>
      </w:pPr>
      <w:r>
        <w:rPr>
          <w:lang w:val="fi-FI"/>
        </w:rPr>
        <w:t>Etunimi Sukunimi</w:t>
      </w:r>
      <w:r w:rsidR="00A83576">
        <w:rPr>
          <w:lang w:val="fi-FI"/>
        </w:rPr>
        <w:t xml:space="preserve"> (&amp; Etunimi Sukunimi)</w:t>
      </w:r>
    </w:p>
    <w:p w14:paraId="167FE476" w14:textId="77777777" w:rsidR="00761EA6" w:rsidRPr="00623830" w:rsidRDefault="00761EA6" w:rsidP="006026F0">
      <w:pPr>
        <w:rPr>
          <w:szCs w:val="24"/>
          <w:lang w:val="fi-FI"/>
        </w:rPr>
      </w:pPr>
    </w:p>
    <w:p w14:paraId="436C422F" w14:textId="77777777" w:rsidR="00556151" w:rsidRPr="00C5429A" w:rsidRDefault="006026F0" w:rsidP="00761EA6">
      <w:pPr>
        <w:pStyle w:val="Raportinnimi"/>
        <w:rPr>
          <w:lang w:val="fi-FI"/>
        </w:rPr>
      </w:pPr>
      <w:r w:rsidRPr="00C5429A">
        <w:rPr>
          <w:lang w:val="fi-FI"/>
        </w:rPr>
        <w:t>OPINNÄYTETYÖN NIMI</w:t>
      </w:r>
    </w:p>
    <w:p w14:paraId="7B28F731" w14:textId="766616CA" w:rsidR="005128D0" w:rsidRPr="007B55CA" w:rsidRDefault="006026F0" w:rsidP="00104ACE">
      <w:pPr>
        <w:rPr>
          <w:lang w:val="fi-FI"/>
        </w:rPr>
      </w:pPr>
      <w:r w:rsidRPr="006026F0">
        <w:rPr>
          <w:lang w:val="fi-FI"/>
        </w:rPr>
        <w:t>Alaotsikko</w:t>
      </w:r>
    </w:p>
    <w:sectPr w:rsidR="005128D0" w:rsidRPr="007B55CA" w:rsidSect="00A71F9E">
      <w:headerReference w:type="default" r:id="rId8"/>
      <w:pgSz w:w="11907" w:h="16840" w:code="9"/>
      <w:pgMar w:top="1418" w:right="1701" w:bottom="1418" w:left="1701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546D0" w14:textId="77777777" w:rsidR="006C1062" w:rsidRDefault="006C1062" w:rsidP="005833D7">
      <w:pPr>
        <w:spacing w:line="240" w:lineRule="auto"/>
      </w:pPr>
      <w:r>
        <w:separator/>
      </w:r>
    </w:p>
  </w:endnote>
  <w:endnote w:type="continuationSeparator" w:id="0">
    <w:p w14:paraId="59DA4A4E" w14:textId="77777777" w:rsidR="006C1062" w:rsidRDefault="006C1062" w:rsidP="00583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E7EBC" w14:textId="77777777" w:rsidR="006C1062" w:rsidRDefault="006C1062" w:rsidP="005833D7">
      <w:pPr>
        <w:spacing w:line="240" w:lineRule="auto"/>
      </w:pPr>
      <w:r>
        <w:separator/>
      </w:r>
    </w:p>
  </w:footnote>
  <w:footnote w:type="continuationSeparator" w:id="0">
    <w:p w14:paraId="52ECDC8D" w14:textId="77777777" w:rsidR="006C1062" w:rsidRDefault="006C1062" w:rsidP="005833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9491E" w14:textId="77777777" w:rsidR="009A3D9D" w:rsidRDefault="00104ACE" w:rsidP="00104ACE">
    <w:pPr>
      <w:pStyle w:val="Header"/>
      <w:jc w:val="center"/>
      <w:rPr>
        <w:noProof/>
      </w:rPr>
    </w:pPr>
    <w:r>
      <w:rPr>
        <w:noProof/>
        <w:lang w:val="fi-FI" w:eastAsia="fi-FI"/>
      </w:rPr>
      <w:drawing>
        <wp:inline distT="0" distB="0" distL="0" distR="0" wp14:anchorId="78C5DEAA" wp14:editId="080A0A59">
          <wp:extent cx="2813817" cy="365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imistokayttoon_Suomeksi-02.png"/>
                  <pic:cNvPicPr/>
                </pic:nvPicPr>
                <pic:blipFill rotWithShape="1">
                  <a:blip r:embed="rId1"/>
                  <a:srcRect t="25498" b="20626"/>
                  <a:stretch/>
                </pic:blipFill>
                <pic:spPr bwMode="auto">
                  <a:xfrm>
                    <a:off x="0" y="0"/>
                    <a:ext cx="2813817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D9D94D" w14:textId="47451527" w:rsidR="00FA3849" w:rsidRDefault="00FA3849" w:rsidP="00104ACE">
    <w:pPr>
      <w:pStyle w:val="Header"/>
      <w:jc w:val="center"/>
    </w:pP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D14792_"/>
      </v:shape>
    </w:pict>
  </w:numPicBullet>
  <w:abstractNum w:abstractNumId="0" w15:restartNumberingAfterBreak="0">
    <w:nsid w:val="FFFFFF7C"/>
    <w:multiLevelType w:val="singleLevel"/>
    <w:tmpl w:val="EB00E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D6A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DA0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F00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0AD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820E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3E9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A2F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5C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B0C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60DD3"/>
    <w:multiLevelType w:val="hybridMultilevel"/>
    <w:tmpl w:val="3BF236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30A49"/>
    <w:multiLevelType w:val="hybridMultilevel"/>
    <w:tmpl w:val="71B2579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976E3"/>
    <w:multiLevelType w:val="hybridMultilevel"/>
    <w:tmpl w:val="1EFAD532"/>
    <w:lvl w:ilvl="0" w:tplc="6696F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C614E"/>
    <w:multiLevelType w:val="hybridMultilevel"/>
    <w:tmpl w:val="916A0B68"/>
    <w:lvl w:ilvl="0" w:tplc="7862B0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2370B6"/>
    <w:multiLevelType w:val="hybridMultilevel"/>
    <w:tmpl w:val="60644C3A"/>
    <w:lvl w:ilvl="0" w:tplc="DE9C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D0BD3"/>
    <w:multiLevelType w:val="hybridMultilevel"/>
    <w:tmpl w:val="539E510A"/>
    <w:lvl w:ilvl="0" w:tplc="60BC8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C15C6"/>
    <w:multiLevelType w:val="hybridMultilevel"/>
    <w:tmpl w:val="9FE486EC"/>
    <w:lvl w:ilvl="0" w:tplc="821848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546A9"/>
    <w:multiLevelType w:val="hybridMultilevel"/>
    <w:tmpl w:val="25B85D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B7B64"/>
    <w:multiLevelType w:val="hybridMultilevel"/>
    <w:tmpl w:val="5AFA88E4"/>
    <w:lvl w:ilvl="0" w:tplc="21261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C02C9"/>
    <w:multiLevelType w:val="hybridMultilevel"/>
    <w:tmpl w:val="1A52408C"/>
    <w:lvl w:ilvl="0" w:tplc="85883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957CD"/>
    <w:multiLevelType w:val="hybridMultilevel"/>
    <w:tmpl w:val="275C370E"/>
    <w:lvl w:ilvl="0" w:tplc="7862B0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173339"/>
    <w:multiLevelType w:val="hybridMultilevel"/>
    <w:tmpl w:val="6136AA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E5629"/>
    <w:multiLevelType w:val="hybridMultilevel"/>
    <w:tmpl w:val="760E6C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97536"/>
    <w:multiLevelType w:val="hybridMultilevel"/>
    <w:tmpl w:val="F7F284F2"/>
    <w:lvl w:ilvl="0" w:tplc="D53AC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10D4C"/>
    <w:multiLevelType w:val="hybridMultilevel"/>
    <w:tmpl w:val="B136DA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5255A"/>
    <w:multiLevelType w:val="hybridMultilevel"/>
    <w:tmpl w:val="F0AA48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670C2"/>
    <w:multiLevelType w:val="hybridMultilevel"/>
    <w:tmpl w:val="E5CA25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D56B8"/>
    <w:multiLevelType w:val="multilevel"/>
    <w:tmpl w:val="21E47D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7373356"/>
    <w:multiLevelType w:val="hybridMultilevel"/>
    <w:tmpl w:val="5906A360"/>
    <w:lvl w:ilvl="0" w:tplc="3BB4C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06FF7"/>
    <w:multiLevelType w:val="hybridMultilevel"/>
    <w:tmpl w:val="4392A8CA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AC4D3A"/>
    <w:multiLevelType w:val="hybridMultilevel"/>
    <w:tmpl w:val="FC1A2C38"/>
    <w:lvl w:ilvl="0" w:tplc="EAA42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CE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5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0A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4C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EAC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3C4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87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F62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E0D08"/>
    <w:multiLevelType w:val="hybridMultilevel"/>
    <w:tmpl w:val="1CBA80F8"/>
    <w:lvl w:ilvl="0" w:tplc="F5DEC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4293E"/>
    <w:multiLevelType w:val="hybridMultilevel"/>
    <w:tmpl w:val="09B25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D379E"/>
    <w:multiLevelType w:val="hybridMultilevel"/>
    <w:tmpl w:val="C20841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E62AC"/>
    <w:multiLevelType w:val="hybridMultilevel"/>
    <w:tmpl w:val="260E69AC"/>
    <w:lvl w:ilvl="0" w:tplc="7862B0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9"/>
  </w:num>
  <w:num w:numId="3">
    <w:abstractNumId w:val="15"/>
  </w:num>
  <w:num w:numId="4">
    <w:abstractNumId w:val="16"/>
  </w:num>
  <w:num w:numId="5">
    <w:abstractNumId w:val="12"/>
  </w:num>
  <w:num w:numId="6">
    <w:abstractNumId w:val="23"/>
  </w:num>
  <w:num w:numId="7">
    <w:abstractNumId w:val="21"/>
  </w:num>
  <w:num w:numId="8">
    <w:abstractNumId w:val="26"/>
  </w:num>
  <w:num w:numId="9">
    <w:abstractNumId w:val="32"/>
  </w:num>
  <w:num w:numId="10">
    <w:abstractNumId w:val="25"/>
  </w:num>
  <w:num w:numId="11">
    <w:abstractNumId w:val="14"/>
  </w:num>
  <w:num w:numId="12">
    <w:abstractNumId w:val="33"/>
  </w:num>
  <w:num w:numId="13">
    <w:abstractNumId w:val="31"/>
  </w:num>
  <w:num w:numId="14">
    <w:abstractNumId w:val="24"/>
  </w:num>
  <w:num w:numId="15">
    <w:abstractNumId w:val="23"/>
  </w:num>
  <w:num w:numId="16">
    <w:abstractNumId w:val="12"/>
  </w:num>
  <w:num w:numId="17">
    <w:abstractNumId w:val="29"/>
  </w:num>
  <w:num w:numId="18">
    <w:abstractNumId w:val="11"/>
  </w:num>
  <w:num w:numId="19">
    <w:abstractNumId w:val="34"/>
  </w:num>
  <w:num w:numId="20">
    <w:abstractNumId w:val="13"/>
  </w:num>
  <w:num w:numId="21">
    <w:abstractNumId w:val="20"/>
  </w:num>
  <w:num w:numId="22">
    <w:abstractNumId w:val="22"/>
  </w:num>
  <w:num w:numId="23">
    <w:abstractNumId w:val="17"/>
  </w:num>
  <w:num w:numId="24">
    <w:abstractNumId w:val="18"/>
  </w:num>
  <w:num w:numId="25">
    <w:abstractNumId w:val="28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63"/>
    <w:rsid w:val="000055E6"/>
    <w:rsid w:val="00005854"/>
    <w:rsid w:val="00016243"/>
    <w:rsid w:val="000248BB"/>
    <w:rsid w:val="00026494"/>
    <w:rsid w:val="0003456D"/>
    <w:rsid w:val="00040A42"/>
    <w:rsid w:val="000567E4"/>
    <w:rsid w:val="00060036"/>
    <w:rsid w:val="0006620C"/>
    <w:rsid w:val="00071E21"/>
    <w:rsid w:val="0008251D"/>
    <w:rsid w:val="00083DE0"/>
    <w:rsid w:val="00084772"/>
    <w:rsid w:val="000A538D"/>
    <w:rsid w:val="000B47C7"/>
    <w:rsid w:val="000B7AA4"/>
    <w:rsid w:val="000C0909"/>
    <w:rsid w:val="000C55C0"/>
    <w:rsid w:val="000D3C16"/>
    <w:rsid w:val="000E3BA6"/>
    <w:rsid w:val="000E7E62"/>
    <w:rsid w:val="000F7F4A"/>
    <w:rsid w:val="00103C3F"/>
    <w:rsid w:val="00104ACE"/>
    <w:rsid w:val="001071A1"/>
    <w:rsid w:val="00111AC9"/>
    <w:rsid w:val="001259D2"/>
    <w:rsid w:val="001350EB"/>
    <w:rsid w:val="00137FDB"/>
    <w:rsid w:val="00154D34"/>
    <w:rsid w:val="00156C93"/>
    <w:rsid w:val="00160E80"/>
    <w:rsid w:val="00167E85"/>
    <w:rsid w:val="001775EE"/>
    <w:rsid w:val="001A542B"/>
    <w:rsid w:val="001A6E88"/>
    <w:rsid w:val="001B6C12"/>
    <w:rsid w:val="001C2D61"/>
    <w:rsid w:val="001C465F"/>
    <w:rsid w:val="001D088B"/>
    <w:rsid w:val="001D6C89"/>
    <w:rsid w:val="001D7ED6"/>
    <w:rsid w:val="001E0472"/>
    <w:rsid w:val="002070F4"/>
    <w:rsid w:val="00215F52"/>
    <w:rsid w:val="00217966"/>
    <w:rsid w:val="00224B37"/>
    <w:rsid w:val="002263F5"/>
    <w:rsid w:val="002274C1"/>
    <w:rsid w:val="0023532C"/>
    <w:rsid w:val="002376D1"/>
    <w:rsid w:val="0025007B"/>
    <w:rsid w:val="00255881"/>
    <w:rsid w:val="00255A01"/>
    <w:rsid w:val="00256D42"/>
    <w:rsid w:val="00260F9D"/>
    <w:rsid w:val="002645EF"/>
    <w:rsid w:val="00281582"/>
    <w:rsid w:val="00282B08"/>
    <w:rsid w:val="00286CD1"/>
    <w:rsid w:val="00286FFC"/>
    <w:rsid w:val="00287F50"/>
    <w:rsid w:val="002B4181"/>
    <w:rsid w:val="002C128D"/>
    <w:rsid w:val="002D4758"/>
    <w:rsid w:val="002D4D26"/>
    <w:rsid w:val="002E300E"/>
    <w:rsid w:val="002E3E6A"/>
    <w:rsid w:val="002E7341"/>
    <w:rsid w:val="002F6DF5"/>
    <w:rsid w:val="003051E0"/>
    <w:rsid w:val="00317C63"/>
    <w:rsid w:val="00321AEE"/>
    <w:rsid w:val="00334D9C"/>
    <w:rsid w:val="00336A83"/>
    <w:rsid w:val="00366261"/>
    <w:rsid w:val="0038795F"/>
    <w:rsid w:val="00391C64"/>
    <w:rsid w:val="003A7179"/>
    <w:rsid w:val="003B35FB"/>
    <w:rsid w:val="003B3AF6"/>
    <w:rsid w:val="003B6974"/>
    <w:rsid w:val="003C557D"/>
    <w:rsid w:val="003C6502"/>
    <w:rsid w:val="003E1BA6"/>
    <w:rsid w:val="003F0C05"/>
    <w:rsid w:val="003F76AA"/>
    <w:rsid w:val="00402305"/>
    <w:rsid w:val="00420867"/>
    <w:rsid w:val="00423377"/>
    <w:rsid w:val="00423E0D"/>
    <w:rsid w:val="0045489A"/>
    <w:rsid w:val="00462DDB"/>
    <w:rsid w:val="00464469"/>
    <w:rsid w:val="00467B12"/>
    <w:rsid w:val="00471DCD"/>
    <w:rsid w:val="00475B67"/>
    <w:rsid w:val="00481D18"/>
    <w:rsid w:val="0048678F"/>
    <w:rsid w:val="004933A7"/>
    <w:rsid w:val="00493DCB"/>
    <w:rsid w:val="00497F74"/>
    <w:rsid w:val="004B0E2E"/>
    <w:rsid w:val="004B2165"/>
    <w:rsid w:val="004B4C57"/>
    <w:rsid w:val="004C751F"/>
    <w:rsid w:val="004E39DE"/>
    <w:rsid w:val="004E6E67"/>
    <w:rsid w:val="004F1B32"/>
    <w:rsid w:val="00504BF2"/>
    <w:rsid w:val="00506774"/>
    <w:rsid w:val="005128D0"/>
    <w:rsid w:val="0053377C"/>
    <w:rsid w:val="00541351"/>
    <w:rsid w:val="00555EC5"/>
    <w:rsid w:val="00556151"/>
    <w:rsid w:val="00557015"/>
    <w:rsid w:val="00563B99"/>
    <w:rsid w:val="00565593"/>
    <w:rsid w:val="00583283"/>
    <w:rsid w:val="005833D7"/>
    <w:rsid w:val="00594CA4"/>
    <w:rsid w:val="005A527F"/>
    <w:rsid w:val="005A78FB"/>
    <w:rsid w:val="005B022A"/>
    <w:rsid w:val="005C0BD2"/>
    <w:rsid w:val="005C22AE"/>
    <w:rsid w:val="005C29E1"/>
    <w:rsid w:val="005C754A"/>
    <w:rsid w:val="005E3BF3"/>
    <w:rsid w:val="005F146E"/>
    <w:rsid w:val="005F3E87"/>
    <w:rsid w:val="005F64ED"/>
    <w:rsid w:val="0060114B"/>
    <w:rsid w:val="006026F0"/>
    <w:rsid w:val="00604105"/>
    <w:rsid w:val="00611B3F"/>
    <w:rsid w:val="00614BB6"/>
    <w:rsid w:val="00623830"/>
    <w:rsid w:val="006511DF"/>
    <w:rsid w:val="00661538"/>
    <w:rsid w:val="00667DB8"/>
    <w:rsid w:val="00671444"/>
    <w:rsid w:val="00696B17"/>
    <w:rsid w:val="006A2ABD"/>
    <w:rsid w:val="006A614F"/>
    <w:rsid w:val="006B6A3C"/>
    <w:rsid w:val="006B7DDC"/>
    <w:rsid w:val="006C1062"/>
    <w:rsid w:val="006C6063"/>
    <w:rsid w:val="006C7BCB"/>
    <w:rsid w:val="006D65D9"/>
    <w:rsid w:val="006E3698"/>
    <w:rsid w:val="006E7EC3"/>
    <w:rsid w:val="006F02FA"/>
    <w:rsid w:val="007028F4"/>
    <w:rsid w:val="007144BA"/>
    <w:rsid w:val="00716D1A"/>
    <w:rsid w:val="007260F5"/>
    <w:rsid w:val="00735BDA"/>
    <w:rsid w:val="00757DD5"/>
    <w:rsid w:val="00761EA6"/>
    <w:rsid w:val="00780F1E"/>
    <w:rsid w:val="00782AE6"/>
    <w:rsid w:val="007941D3"/>
    <w:rsid w:val="00796BF6"/>
    <w:rsid w:val="007B217B"/>
    <w:rsid w:val="007B55CA"/>
    <w:rsid w:val="007C377B"/>
    <w:rsid w:val="007C4A65"/>
    <w:rsid w:val="007C7F85"/>
    <w:rsid w:val="007D5CFC"/>
    <w:rsid w:val="007D7ADC"/>
    <w:rsid w:val="007E242F"/>
    <w:rsid w:val="007E2E47"/>
    <w:rsid w:val="007F31F9"/>
    <w:rsid w:val="007F5130"/>
    <w:rsid w:val="007F658C"/>
    <w:rsid w:val="0081007B"/>
    <w:rsid w:val="008100CF"/>
    <w:rsid w:val="0081733C"/>
    <w:rsid w:val="00833056"/>
    <w:rsid w:val="00841683"/>
    <w:rsid w:val="00851977"/>
    <w:rsid w:val="008638B2"/>
    <w:rsid w:val="008732B6"/>
    <w:rsid w:val="00873F6D"/>
    <w:rsid w:val="00897221"/>
    <w:rsid w:val="008A4663"/>
    <w:rsid w:val="008A468D"/>
    <w:rsid w:val="008A5771"/>
    <w:rsid w:val="008A6848"/>
    <w:rsid w:val="008C4632"/>
    <w:rsid w:val="008C7C64"/>
    <w:rsid w:val="008D4F37"/>
    <w:rsid w:val="008D792B"/>
    <w:rsid w:val="008E228A"/>
    <w:rsid w:val="008E2C01"/>
    <w:rsid w:val="008F0518"/>
    <w:rsid w:val="008F1116"/>
    <w:rsid w:val="008F2484"/>
    <w:rsid w:val="008F7CE5"/>
    <w:rsid w:val="009002E6"/>
    <w:rsid w:val="00900EEE"/>
    <w:rsid w:val="00910D1F"/>
    <w:rsid w:val="00922569"/>
    <w:rsid w:val="00943DBA"/>
    <w:rsid w:val="0095100A"/>
    <w:rsid w:val="00956E7B"/>
    <w:rsid w:val="00961FAC"/>
    <w:rsid w:val="009629BA"/>
    <w:rsid w:val="009710E8"/>
    <w:rsid w:val="00976C83"/>
    <w:rsid w:val="00983DE5"/>
    <w:rsid w:val="00984E0D"/>
    <w:rsid w:val="009A0392"/>
    <w:rsid w:val="009A36CE"/>
    <w:rsid w:val="009A3D9D"/>
    <w:rsid w:val="009B59C5"/>
    <w:rsid w:val="009E14C7"/>
    <w:rsid w:val="009E44A8"/>
    <w:rsid w:val="009E7FEA"/>
    <w:rsid w:val="009F1BCA"/>
    <w:rsid w:val="009F7BB8"/>
    <w:rsid w:val="00A06EE5"/>
    <w:rsid w:val="00A222F9"/>
    <w:rsid w:val="00A35424"/>
    <w:rsid w:val="00A365A3"/>
    <w:rsid w:val="00A42FD9"/>
    <w:rsid w:val="00A44991"/>
    <w:rsid w:val="00A541A0"/>
    <w:rsid w:val="00A66482"/>
    <w:rsid w:val="00A711A6"/>
    <w:rsid w:val="00A71F9E"/>
    <w:rsid w:val="00A72933"/>
    <w:rsid w:val="00A83576"/>
    <w:rsid w:val="00A901CE"/>
    <w:rsid w:val="00A93522"/>
    <w:rsid w:val="00A9622F"/>
    <w:rsid w:val="00AA30FC"/>
    <w:rsid w:val="00AB1605"/>
    <w:rsid w:val="00AB309E"/>
    <w:rsid w:val="00AC441A"/>
    <w:rsid w:val="00AC538C"/>
    <w:rsid w:val="00AD2B7C"/>
    <w:rsid w:val="00AD6C6D"/>
    <w:rsid w:val="00AE02E5"/>
    <w:rsid w:val="00B01D72"/>
    <w:rsid w:val="00B0239A"/>
    <w:rsid w:val="00B068DF"/>
    <w:rsid w:val="00B11A0E"/>
    <w:rsid w:val="00B134EB"/>
    <w:rsid w:val="00B15A49"/>
    <w:rsid w:val="00B255F2"/>
    <w:rsid w:val="00B373EA"/>
    <w:rsid w:val="00B403FA"/>
    <w:rsid w:val="00B41B6A"/>
    <w:rsid w:val="00B45549"/>
    <w:rsid w:val="00B45D0F"/>
    <w:rsid w:val="00B629DC"/>
    <w:rsid w:val="00B62F95"/>
    <w:rsid w:val="00B66622"/>
    <w:rsid w:val="00B70312"/>
    <w:rsid w:val="00B97F90"/>
    <w:rsid w:val="00BA3647"/>
    <w:rsid w:val="00BB31F9"/>
    <w:rsid w:val="00BB50E0"/>
    <w:rsid w:val="00BB573A"/>
    <w:rsid w:val="00BB6FDC"/>
    <w:rsid w:val="00BC4706"/>
    <w:rsid w:val="00BC68AD"/>
    <w:rsid w:val="00BD1459"/>
    <w:rsid w:val="00BD6EB7"/>
    <w:rsid w:val="00BE7F8D"/>
    <w:rsid w:val="00C25CF0"/>
    <w:rsid w:val="00C41D2B"/>
    <w:rsid w:val="00C5429A"/>
    <w:rsid w:val="00C54F99"/>
    <w:rsid w:val="00C622EE"/>
    <w:rsid w:val="00C646C4"/>
    <w:rsid w:val="00C64A76"/>
    <w:rsid w:val="00C654FC"/>
    <w:rsid w:val="00C740A7"/>
    <w:rsid w:val="00C75586"/>
    <w:rsid w:val="00C76287"/>
    <w:rsid w:val="00C909D0"/>
    <w:rsid w:val="00C97CC5"/>
    <w:rsid w:val="00CA181D"/>
    <w:rsid w:val="00CA5A8E"/>
    <w:rsid w:val="00CA674F"/>
    <w:rsid w:val="00CC4CBF"/>
    <w:rsid w:val="00CD1C58"/>
    <w:rsid w:val="00CD7619"/>
    <w:rsid w:val="00CE49BC"/>
    <w:rsid w:val="00CF448A"/>
    <w:rsid w:val="00CF6489"/>
    <w:rsid w:val="00D008F0"/>
    <w:rsid w:val="00D031DF"/>
    <w:rsid w:val="00D1273E"/>
    <w:rsid w:val="00D12DE8"/>
    <w:rsid w:val="00D15564"/>
    <w:rsid w:val="00D24FA5"/>
    <w:rsid w:val="00D270B1"/>
    <w:rsid w:val="00D65437"/>
    <w:rsid w:val="00D6561F"/>
    <w:rsid w:val="00D74B30"/>
    <w:rsid w:val="00D85B58"/>
    <w:rsid w:val="00D876B1"/>
    <w:rsid w:val="00DA3742"/>
    <w:rsid w:val="00DB0FF7"/>
    <w:rsid w:val="00DB15BC"/>
    <w:rsid w:val="00DB32A3"/>
    <w:rsid w:val="00DB35CD"/>
    <w:rsid w:val="00DC2F6E"/>
    <w:rsid w:val="00DE3EC0"/>
    <w:rsid w:val="00DE7DA0"/>
    <w:rsid w:val="00DF457A"/>
    <w:rsid w:val="00DF5F2D"/>
    <w:rsid w:val="00DF6DC6"/>
    <w:rsid w:val="00DF7F84"/>
    <w:rsid w:val="00E00C44"/>
    <w:rsid w:val="00E019A9"/>
    <w:rsid w:val="00E22C17"/>
    <w:rsid w:val="00E2476F"/>
    <w:rsid w:val="00E24FAA"/>
    <w:rsid w:val="00E2617C"/>
    <w:rsid w:val="00E26D1C"/>
    <w:rsid w:val="00E270DB"/>
    <w:rsid w:val="00E313C8"/>
    <w:rsid w:val="00E31F08"/>
    <w:rsid w:val="00E36FF0"/>
    <w:rsid w:val="00E45AA0"/>
    <w:rsid w:val="00E50CFD"/>
    <w:rsid w:val="00E55589"/>
    <w:rsid w:val="00E55A6F"/>
    <w:rsid w:val="00E56865"/>
    <w:rsid w:val="00E57D0F"/>
    <w:rsid w:val="00E60A72"/>
    <w:rsid w:val="00E64805"/>
    <w:rsid w:val="00E6690B"/>
    <w:rsid w:val="00E671E8"/>
    <w:rsid w:val="00E746A7"/>
    <w:rsid w:val="00E8466E"/>
    <w:rsid w:val="00E94975"/>
    <w:rsid w:val="00EA14B8"/>
    <w:rsid w:val="00EC0B0E"/>
    <w:rsid w:val="00EC0BD4"/>
    <w:rsid w:val="00EC1646"/>
    <w:rsid w:val="00ED06FA"/>
    <w:rsid w:val="00ED1572"/>
    <w:rsid w:val="00EE2983"/>
    <w:rsid w:val="00EE32FF"/>
    <w:rsid w:val="00EF0A4C"/>
    <w:rsid w:val="00EF6F75"/>
    <w:rsid w:val="00F13F9A"/>
    <w:rsid w:val="00F173D2"/>
    <w:rsid w:val="00F370B4"/>
    <w:rsid w:val="00F4230B"/>
    <w:rsid w:val="00F43C10"/>
    <w:rsid w:val="00F53C3E"/>
    <w:rsid w:val="00F57BA4"/>
    <w:rsid w:val="00F57E6E"/>
    <w:rsid w:val="00F63C78"/>
    <w:rsid w:val="00F65ED0"/>
    <w:rsid w:val="00F65F0D"/>
    <w:rsid w:val="00F67778"/>
    <w:rsid w:val="00F737B3"/>
    <w:rsid w:val="00F824FB"/>
    <w:rsid w:val="00F92C64"/>
    <w:rsid w:val="00F94651"/>
    <w:rsid w:val="00F958B6"/>
    <w:rsid w:val="00FA3849"/>
    <w:rsid w:val="00FB48EC"/>
    <w:rsid w:val="00FD3529"/>
    <w:rsid w:val="00FD54AD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6AB46"/>
  <w15:docId w15:val="{7CDFD965-DB09-4570-AAC4-184A5028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593"/>
    <w:pPr>
      <w:spacing w:after="0" w:line="360" w:lineRule="auto"/>
      <w:jc w:val="both"/>
    </w:pPr>
    <w:rPr>
      <w:rFonts w:ascii="Arial Narrow" w:hAnsi="Arial Narrow" w:cs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778"/>
    <w:pPr>
      <w:pageBreakBefore/>
      <w:numPr>
        <w:numId w:val="1"/>
      </w:numPr>
      <w:spacing w:after="840"/>
      <w:jc w:val="left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778"/>
    <w:pPr>
      <w:keepNext/>
      <w:keepLines/>
      <w:numPr>
        <w:ilvl w:val="1"/>
        <w:numId w:val="1"/>
      </w:numPr>
      <w:spacing w:before="480" w:after="4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778"/>
    <w:pPr>
      <w:keepNext/>
      <w:keepLines/>
      <w:numPr>
        <w:ilvl w:val="2"/>
        <w:numId w:val="1"/>
      </w:numPr>
      <w:spacing w:before="480" w:after="48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008F0"/>
    <w:pPr>
      <w:pageBreakBefore/>
      <w:spacing w:after="840"/>
      <w:jc w:val="left"/>
      <w:outlineLvl w:val="3"/>
    </w:pPr>
    <w:rPr>
      <w:rFonts w:asciiTheme="majorHAnsi" w:eastAsiaTheme="majorEastAsia" w:hAnsiTheme="majorHAnsi" w:cstheme="majorBidi"/>
      <w:b/>
      <w:bCs/>
      <w:iCs/>
      <w:cap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777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05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05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05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05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778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7778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D65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5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F67778"/>
    <w:rPr>
      <w:rFonts w:asciiTheme="majorHAnsi" w:eastAsiaTheme="majorEastAsia" w:hAnsiTheme="majorHAnsi" w:cstheme="majorBidi"/>
      <w:b/>
      <w:bCs/>
      <w:sz w:val="24"/>
    </w:rPr>
  </w:style>
  <w:style w:type="paragraph" w:customStyle="1" w:styleId="Tekijntiedot">
    <w:name w:val="Tekijän tiedot"/>
    <w:qFormat/>
    <w:rsid w:val="00F67778"/>
    <w:pPr>
      <w:spacing w:after="0" w:line="240" w:lineRule="auto"/>
      <w:ind w:left="5103"/>
    </w:pPr>
    <w:rPr>
      <w:rFonts w:asciiTheme="majorHAnsi" w:eastAsiaTheme="majorEastAsia" w:hAnsiTheme="majorHAnsi" w:cstheme="majorBidi"/>
      <w:bCs/>
      <w:sz w:val="24"/>
    </w:rPr>
  </w:style>
  <w:style w:type="paragraph" w:customStyle="1" w:styleId="Raportinnimi">
    <w:name w:val="Raportin nimi"/>
    <w:next w:val="Normal"/>
    <w:qFormat/>
    <w:rsid w:val="00F67778"/>
    <w:pPr>
      <w:spacing w:after="0" w:line="360" w:lineRule="auto"/>
    </w:pPr>
    <w:rPr>
      <w:rFonts w:asciiTheme="majorHAnsi" w:eastAsiaTheme="majorEastAsia" w:hAnsiTheme="majorHAnsi" w:cstheme="majorBidi"/>
      <w:b/>
      <w:bCs/>
      <w:sz w:val="28"/>
    </w:rPr>
  </w:style>
  <w:style w:type="paragraph" w:customStyle="1" w:styleId="Tiivistelmnteksti">
    <w:name w:val="Tiivistelmän teksti"/>
    <w:qFormat/>
    <w:rsid w:val="005B022A"/>
    <w:pPr>
      <w:spacing w:after="0" w:line="240" w:lineRule="auto"/>
      <w:jc w:val="both"/>
    </w:pPr>
    <w:rPr>
      <w:rFonts w:asciiTheme="majorHAnsi" w:eastAsiaTheme="majorEastAsia" w:hAnsiTheme="majorHAnsi" w:cstheme="majorBidi"/>
      <w:bCs/>
      <w:sz w:val="24"/>
    </w:rPr>
  </w:style>
  <w:style w:type="paragraph" w:customStyle="1" w:styleId="Suoralainaus">
    <w:name w:val="Suora lainaus"/>
    <w:next w:val="Normal"/>
    <w:autoRedefine/>
    <w:qFormat/>
    <w:rsid w:val="00103C3F"/>
    <w:pPr>
      <w:spacing w:after="0" w:line="240" w:lineRule="auto"/>
      <w:ind w:left="567"/>
    </w:pPr>
    <w:rPr>
      <w:rFonts w:asciiTheme="majorHAnsi" w:eastAsiaTheme="majorEastAsia" w:hAnsiTheme="majorHAnsi" w:cstheme="majorHAns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7D0F"/>
    <w:rPr>
      <w:rFonts w:asciiTheme="majorHAnsi" w:eastAsiaTheme="majorEastAsia" w:hAnsiTheme="majorHAnsi" w:cstheme="majorBidi"/>
      <w:b/>
      <w:bCs/>
      <w:iCs/>
      <w:cap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67778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05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05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0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0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ing1ilmannumerointia">
    <w:name w:val="Heading 1 ilman numerointia"/>
    <w:basedOn w:val="Heading1"/>
    <w:next w:val="Normal"/>
    <w:qFormat/>
    <w:rsid w:val="00F67778"/>
    <w:pPr>
      <w:numPr>
        <w:numId w:val="0"/>
      </w:numPr>
    </w:pPr>
  </w:style>
  <w:style w:type="paragraph" w:styleId="NoSpacing">
    <w:name w:val="No Spacing"/>
    <w:uiPriority w:val="1"/>
    <w:qFormat/>
    <w:rsid w:val="00F67778"/>
    <w:pPr>
      <w:spacing w:after="0" w:line="240" w:lineRule="auto"/>
      <w:jc w:val="both"/>
    </w:pPr>
  </w:style>
  <w:style w:type="paragraph" w:styleId="Footer">
    <w:name w:val="footer"/>
    <w:basedOn w:val="Normal"/>
    <w:link w:val="FooterChar"/>
    <w:uiPriority w:val="99"/>
    <w:unhideWhenUsed/>
    <w:rsid w:val="008F0518"/>
    <w:pPr>
      <w:tabs>
        <w:tab w:val="center" w:pos="4680"/>
        <w:tab w:val="right" w:pos="9360"/>
      </w:tabs>
      <w:spacing w:line="240" w:lineRule="auto"/>
      <w:jc w:val="left"/>
    </w:pPr>
    <w:rPr>
      <w:sz w:val="2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541A0"/>
    <w:pPr>
      <w:tabs>
        <w:tab w:val="right" w:leader="dot" w:pos="8495"/>
      </w:tabs>
      <w:ind w:left="454" w:right="284" w:hanging="454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A541A0"/>
    <w:pPr>
      <w:ind w:left="1078" w:right="284" w:hanging="624"/>
    </w:pPr>
  </w:style>
  <w:style w:type="paragraph" w:styleId="TOC3">
    <w:name w:val="toc 3"/>
    <w:basedOn w:val="Normal"/>
    <w:next w:val="Normal"/>
    <w:autoRedefine/>
    <w:uiPriority w:val="39"/>
    <w:unhideWhenUsed/>
    <w:rsid w:val="00A541A0"/>
    <w:pPr>
      <w:ind w:left="1871" w:right="284" w:hanging="794"/>
    </w:pPr>
  </w:style>
  <w:style w:type="character" w:customStyle="1" w:styleId="FooterChar">
    <w:name w:val="Footer Char"/>
    <w:basedOn w:val="DefaultParagraphFont"/>
    <w:link w:val="Footer"/>
    <w:uiPriority w:val="99"/>
    <w:rsid w:val="008F0518"/>
    <w:rPr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8678F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8F"/>
  </w:style>
  <w:style w:type="table" w:styleId="TableGrid">
    <w:name w:val="Table Grid"/>
    <w:basedOn w:val="TableNormal"/>
    <w:uiPriority w:val="59"/>
    <w:rsid w:val="00AB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20867"/>
    <w:pPr>
      <w:spacing w:after="480" w:line="240" w:lineRule="auto"/>
    </w:pPr>
    <w:rPr>
      <w:bCs/>
      <w:i/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C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A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4D34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64A76"/>
    <w:pPr>
      <w:spacing w:after="100"/>
      <w:ind w:left="660"/>
    </w:pPr>
  </w:style>
  <w:style w:type="table" w:styleId="LightShading-Accent3">
    <w:name w:val="Light Shading Accent 3"/>
    <w:basedOn w:val="TableNormal"/>
    <w:uiPriority w:val="60"/>
    <w:rsid w:val="001C2D6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6">
    <w:name w:val="Medium Shading 2 Accent 6"/>
    <w:basedOn w:val="TableNormal"/>
    <w:uiPriority w:val="64"/>
    <w:rsid w:val="00E846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846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846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A46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6026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0CF"/>
    <w:pPr>
      <w:keepNext/>
      <w:keepLines/>
      <w:pageBreakBefore w:val="0"/>
      <w:numPr>
        <w:numId w:val="0"/>
      </w:numPr>
      <w:spacing w:before="480" w:after="0" w:line="276" w:lineRule="auto"/>
      <w:outlineLvl w:val="9"/>
    </w:pPr>
    <w:rPr>
      <w:caps w:val="0"/>
      <w:color w:val="365F91" w:themeColor="accent1" w:themeShade="BF"/>
      <w:lang w:val="fi-FI" w:eastAsia="fi-FI"/>
    </w:rPr>
  </w:style>
  <w:style w:type="character" w:styleId="Strong">
    <w:name w:val="Strong"/>
    <w:basedOn w:val="DefaultParagraphFont"/>
    <w:uiPriority w:val="22"/>
    <w:qFormat/>
    <w:rsid w:val="00F824FB"/>
    <w:rPr>
      <w:b/>
      <w:bCs/>
    </w:rPr>
  </w:style>
  <w:style w:type="paragraph" w:customStyle="1" w:styleId="Liitteenotsikko">
    <w:name w:val="Liitteen otsikko"/>
    <w:next w:val="Normal"/>
    <w:qFormat/>
    <w:rsid w:val="00AE02E5"/>
    <w:pPr>
      <w:pageBreakBefore/>
      <w:tabs>
        <w:tab w:val="right" w:pos="8505"/>
      </w:tabs>
    </w:pPr>
    <w:rPr>
      <w:rFonts w:asciiTheme="majorHAnsi" w:eastAsiaTheme="majorEastAsia" w:hAnsiTheme="majorHAnsi" w:cstheme="majorBidi"/>
      <w:bCs/>
      <w:caps/>
      <w:sz w:val="24"/>
      <w:lang w:val="fi-FI"/>
    </w:rPr>
  </w:style>
  <w:style w:type="paragraph" w:customStyle="1" w:styleId="Tiivistelmnotsikko">
    <w:name w:val="Tiivistelmän otsikko"/>
    <w:basedOn w:val="Normal"/>
    <w:next w:val="Normal"/>
    <w:autoRedefine/>
    <w:qFormat/>
    <w:rsid w:val="00D74B30"/>
    <w:pPr>
      <w:spacing w:after="480" w:line="240" w:lineRule="auto"/>
      <w:jc w:val="left"/>
    </w:pPr>
    <w:rPr>
      <w:rFonts w:asciiTheme="majorHAnsi" w:eastAsiaTheme="majorEastAsia" w:hAnsiTheme="majorHAnsi" w:cstheme="majorBidi"/>
      <w:b/>
      <w:bCs/>
      <w:caps/>
      <w:lang w:val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E26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2897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529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56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27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03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75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64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9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70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34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351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1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398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76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646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507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178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493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2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0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800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1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8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3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09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9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36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83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42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5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91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211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3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86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97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87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199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45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1454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jas.KK\AppData\Local\Microsoft\Windows\Temporary%20Internet%20Files\Content.Outlook\TNHVW6WN\Opinn&#228;yte_mallipohja_suo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port Template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6100-AAEE-47D3-880B-BDBFC162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Opinnäyte_mallipohja_suomi.dotx</Template>
  <TotalTime>12</TotalTime>
  <Pages>1</Pages>
  <Words>8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OSEKK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Laukkanen</dc:creator>
  <cp:lastModifiedBy>Kaarina Närhi</cp:lastModifiedBy>
  <cp:revision>5</cp:revision>
  <cp:lastPrinted>2020-02-06T12:10:00Z</cp:lastPrinted>
  <dcterms:created xsi:type="dcterms:W3CDTF">2020-08-05T07:41:00Z</dcterms:created>
  <dcterms:modified xsi:type="dcterms:W3CDTF">2020-08-05T07:52:00Z</dcterms:modified>
</cp:coreProperties>
</file>