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5C9F" w14:textId="77777777" w:rsidR="00833056" w:rsidRDefault="00833056" w:rsidP="00833056"/>
    <w:p w14:paraId="59852FA1" w14:textId="77777777" w:rsidR="005B022A" w:rsidRDefault="005B022A" w:rsidP="00833056"/>
    <w:p w14:paraId="65811498" w14:textId="77777777" w:rsidR="005B022A" w:rsidRDefault="005B022A" w:rsidP="00833056"/>
    <w:p w14:paraId="23FFF4A5" w14:textId="77777777" w:rsidR="005B022A" w:rsidRDefault="005B022A" w:rsidP="00833056"/>
    <w:p w14:paraId="2D592739" w14:textId="77777777" w:rsidR="005B022A" w:rsidRPr="00E50CFD" w:rsidRDefault="005B022A" w:rsidP="00833056"/>
    <w:p w14:paraId="504281E9" w14:textId="77777777" w:rsidR="00833056" w:rsidRPr="00E50CFD" w:rsidRDefault="00833056" w:rsidP="00833056"/>
    <w:p w14:paraId="227E9712" w14:textId="77777777" w:rsidR="00833056" w:rsidRPr="00E50CFD" w:rsidRDefault="00833056" w:rsidP="00833056"/>
    <w:p w14:paraId="6D7655B1" w14:textId="77777777" w:rsidR="00833056" w:rsidRDefault="00833056" w:rsidP="00833056"/>
    <w:p w14:paraId="6FC2646E" w14:textId="77777777" w:rsidR="00761EA6" w:rsidRPr="00E50CFD" w:rsidRDefault="00761EA6" w:rsidP="00833056"/>
    <w:p w14:paraId="0F93B6FE" w14:textId="77777777" w:rsidR="00833056" w:rsidRPr="00E50CFD" w:rsidRDefault="00833056" w:rsidP="00833056"/>
    <w:p w14:paraId="30DFD876" w14:textId="24E189C9" w:rsidR="00556151" w:rsidRDefault="00B15A49" w:rsidP="00761EA6">
      <w:pPr>
        <w:rPr>
          <w:lang w:val="fi-FI"/>
        </w:rPr>
      </w:pPr>
      <w:r>
        <w:rPr>
          <w:lang w:val="fi-FI"/>
        </w:rPr>
        <w:t>Etunimi Sukunimi</w:t>
      </w:r>
      <w:r w:rsidR="00A83576">
        <w:rPr>
          <w:lang w:val="fi-FI"/>
        </w:rPr>
        <w:t xml:space="preserve"> (&amp; Etunimi Sukunimi)</w:t>
      </w:r>
    </w:p>
    <w:p w14:paraId="167FE476" w14:textId="77777777" w:rsidR="00761EA6" w:rsidRPr="00623830" w:rsidRDefault="00761EA6" w:rsidP="006026F0">
      <w:pPr>
        <w:rPr>
          <w:szCs w:val="24"/>
          <w:lang w:val="fi-FI"/>
        </w:rPr>
      </w:pPr>
    </w:p>
    <w:p w14:paraId="436C422F" w14:textId="77777777" w:rsidR="00556151" w:rsidRPr="00C5429A" w:rsidRDefault="006026F0" w:rsidP="00761EA6">
      <w:pPr>
        <w:pStyle w:val="Raportinnimi"/>
        <w:rPr>
          <w:lang w:val="fi-FI"/>
        </w:rPr>
      </w:pPr>
      <w:r w:rsidRPr="00C5429A">
        <w:rPr>
          <w:lang w:val="fi-FI"/>
        </w:rPr>
        <w:t>OPINNÄYTETYÖN NIMI</w:t>
      </w:r>
    </w:p>
    <w:p w14:paraId="2B33CB35" w14:textId="77777777" w:rsidR="00556151" w:rsidRPr="006026F0" w:rsidRDefault="006026F0" w:rsidP="00761EA6">
      <w:pPr>
        <w:rPr>
          <w:lang w:val="fi-FI"/>
        </w:rPr>
      </w:pPr>
      <w:r w:rsidRPr="006026F0">
        <w:rPr>
          <w:lang w:val="fi-FI"/>
        </w:rPr>
        <w:t>Alaotsikko</w:t>
      </w:r>
    </w:p>
    <w:p w14:paraId="7D078AB0" w14:textId="77777777" w:rsidR="00B66622" w:rsidRDefault="00556151" w:rsidP="00556151">
      <w:pPr>
        <w:rPr>
          <w:lang w:val="fi-FI"/>
        </w:rPr>
        <w:sectPr w:rsidR="00B66622" w:rsidSect="00A71F9E">
          <w:headerReference w:type="default" r:id="rId8"/>
          <w:footerReference w:type="default" r:id="rId9"/>
          <w:pgSz w:w="11907" w:h="16840" w:code="9"/>
          <w:pgMar w:top="1418" w:right="1701" w:bottom="1418" w:left="1701" w:header="720" w:footer="851" w:gutter="0"/>
          <w:cols w:space="720"/>
          <w:docGrid w:linePitch="360"/>
        </w:sectPr>
      </w:pPr>
      <w:r w:rsidRPr="006026F0">
        <w:rPr>
          <w:lang w:val="fi-FI"/>
        </w:rPr>
        <w:br w:type="page"/>
      </w:r>
    </w:p>
    <w:p w14:paraId="25608B5C" w14:textId="77777777" w:rsidR="00556151" w:rsidRPr="006026F0" w:rsidRDefault="00556151" w:rsidP="00556151">
      <w:pPr>
        <w:rPr>
          <w:lang w:val="fi-FI"/>
        </w:rPr>
      </w:pPr>
    </w:p>
    <w:p w14:paraId="03CF00FF" w14:textId="77777777" w:rsidR="00556151" w:rsidRPr="006026F0" w:rsidRDefault="00556151" w:rsidP="00556151">
      <w:pPr>
        <w:rPr>
          <w:lang w:val="fi-FI"/>
        </w:rPr>
      </w:pPr>
    </w:p>
    <w:p w14:paraId="3765EF6F" w14:textId="77777777" w:rsidR="00556151" w:rsidRPr="006026F0" w:rsidRDefault="00556151" w:rsidP="00556151">
      <w:pPr>
        <w:rPr>
          <w:lang w:val="fi-FI"/>
        </w:rPr>
      </w:pPr>
    </w:p>
    <w:p w14:paraId="5C9F4306" w14:textId="77777777" w:rsidR="00556151" w:rsidRPr="006026F0" w:rsidRDefault="00556151" w:rsidP="00556151">
      <w:pPr>
        <w:rPr>
          <w:lang w:val="fi-FI"/>
        </w:rPr>
      </w:pPr>
    </w:p>
    <w:p w14:paraId="64DB24E1" w14:textId="77777777" w:rsidR="00556151" w:rsidRPr="006026F0" w:rsidRDefault="00556151" w:rsidP="00556151">
      <w:pPr>
        <w:rPr>
          <w:lang w:val="fi-FI"/>
        </w:rPr>
      </w:pPr>
    </w:p>
    <w:p w14:paraId="4622B490" w14:textId="77777777" w:rsidR="00556151" w:rsidRPr="006026F0" w:rsidRDefault="00556151" w:rsidP="00556151">
      <w:pPr>
        <w:rPr>
          <w:lang w:val="fi-FI"/>
        </w:rPr>
      </w:pPr>
    </w:p>
    <w:p w14:paraId="3C75D693" w14:textId="77777777" w:rsidR="00556151" w:rsidRPr="006026F0" w:rsidRDefault="00556151" w:rsidP="00556151">
      <w:pPr>
        <w:rPr>
          <w:lang w:val="fi-FI"/>
        </w:rPr>
      </w:pPr>
    </w:p>
    <w:p w14:paraId="0FB58C36" w14:textId="77777777" w:rsidR="00556151" w:rsidRPr="006026F0" w:rsidRDefault="00556151" w:rsidP="00556151">
      <w:pPr>
        <w:rPr>
          <w:lang w:val="fi-FI"/>
        </w:rPr>
      </w:pPr>
    </w:p>
    <w:p w14:paraId="42D0C00B" w14:textId="77777777" w:rsidR="00556151" w:rsidRPr="006026F0" w:rsidRDefault="00556151" w:rsidP="00556151">
      <w:pPr>
        <w:rPr>
          <w:lang w:val="fi-FI"/>
        </w:rPr>
      </w:pPr>
    </w:p>
    <w:p w14:paraId="5D644A53" w14:textId="77777777" w:rsidR="00556151" w:rsidRDefault="00556151" w:rsidP="00556151">
      <w:pPr>
        <w:rPr>
          <w:lang w:val="fi-FI"/>
        </w:rPr>
      </w:pPr>
    </w:p>
    <w:p w14:paraId="6B84344E" w14:textId="77777777" w:rsidR="005B022A" w:rsidRPr="006026F0" w:rsidRDefault="005B022A" w:rsidP="00556151">
      <w:pPr>
        <w:rPr>
          <w:lang w:val="fi-FI"/>
        </w:rPr>
      </w:pPr>
    </w:p>
    <w:p w14:paraId="49D79297" w14:textId="77777777" w:rsidR="00556151" w:rsidRDefault="00556151" w:rsidP="00556151">
      <w:pPr>
        <w:rPr>
          <w:lang w:val="fi-FI"/>
        </w:rPr>
      </w:pPr>
    </w:p>
    <w:p w14:paraId="6E1F873D" w14:textId="77777777" w:rsidR="005B022A" w:rsidRPr="006026F0" w:rsidRDefault="005B022A" w:rsidP="00556151">
      <w:pPr>
        <w:rPr>
          <w:lang w:val="fi-FI"/>
        </w:rPr>
      </w:pPr>
    </w:p>
    <w:p w14:paraId="4A942DF0" w14:textId="77777777" w:rsidR="00556151" w:rsidRPr="006026F0" w:rsidRDefault="006026F0" w:rsidP="006026F0">
      <w:pPr>
        <w:pStyle w:val="Raportinnimi"/>
        <w:rPr>
          <w:lang w:val="fi-FI"/>
        </w:rPr>
      </w:pPr>
      <w:r w:rsidRPr="006026F0">
        <w:rPr>
          <w:lang w:val="fi-FI"/>
        </w:rPr>
        <w:t>OPINNÄYTETYÖN NIMI</w:t>
      </w:r>
    </w:p>
    <w:p w14:paraId="31B336EA" w14:textId="77777777" w:rsidR="00F67778" w:rsidRPr="006026F0" w:rsidRDefault="006026F0" w:rsidP="006026F0">
      <w:pPr>
        <w:rPr>
          <w:szCs w:val="24"/>
          <w:lang w:val="fi-FI"/>
        </w:rPr>
      </w:pPr>
      <w:r>
        <w:rPr>
          <w:szCs w:val="24"/>
          <w:lang w:val="fi-FI"/>
        </w:rPr>
        <w:t>Alaotsikko</w:t>
      </w:r>
    </w:p>
    <w:p w14:paraId="434E89F9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70FDC91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768D689C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29F322E2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6F8DF577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40ECD5E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6E961CC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2599000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0F60F04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6AAADD13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7F00CD3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0F28DC36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2D94CA20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401B048B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678A16F2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379F2293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6EFE2104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26457876" w14:textId="77777777" w:rsidR="00F67778" w:rsidRPr="006026F0" w:rsidRDefault="00F67778" w:rsidP="00F67778">
      <w:pPr>
        <w:pStyle w:val="Tiivistelmnteksti"/>
        <w:rPr>
          <w:lang w:val="fi-FI"/>
        </w:rPr>
      </w:pPr>
    </w:p>
    <w:p w14:paraId="522B10D2" w14:textId="24B035E0" w:rsidR="00F67778" w:rsidRPr="006026F0" w:rsidRDefault="009F1BCA" w:rsidP="00A83576">
      <w:pPr>
        <w:pStyle w:val="Tekijntiedot"/>
        <w:ind w:left="5046"/>
        <w:rPr>
          <w:lang w:val="fi-FI"/>
        </w:rPr>
      </w:pPr>
      <w:r>
        <w:rPr>
          <w:lang w:val="fi-FI"/>
        </w:rPr>
        <w:t>Etunimi Sukunimi</w:t>
      </w:r>
      <w:r w:rsidR="00A83576">
        <w:rPr>
          <w:lang w:val="fi-FI"/>
        </w:rPr>
        <w:t xml:space="preserve"> (&amp; Etunimi Sukunimi)</w:t>
      </w:r>
    </w:p>
    <w:p w14:paraId="59312CD7" w14:textId="77777777" w:rsidR="00F67778" w:rsidRPr="006026F0" w:rsidRDefault="006026F0" w:rsidP="00A83576">
      <w:pPr>
        <w:pStyle w:val="Tekijntiedot"/>
        <w:ind w:left="5046"/>
        <w:rPr>
          <w:lang w:val="fi-FI"/>
        </w:rPr>
      </w:pPr>
      <w:r w:rsidRPr="006026F0">
        <w:rPr>
          <w:lang w:val="fi-FI"/>
        </w:rPr>
        <w:t>Opinnäytetyö</w:t>
      </w:r>
    </w:p>
    <w:p w14:paraId="4E922B2A" w14:textId="7D69ACAA" w:rsidR="00F67778" w:rsidRPr="006026F0" w:rsidRDefault="005A527F" w:rsidP="00A83576">
      <w:pPr>
        <w:pStyle w:val="Tekijntiedot"/>
        <w:ind w:left="5046"/>
        <w:rPr>
          <w:lang w:val="fi-FI"/>
        </w:rPr>
      </w:pPr>
      <w:r>
        <w:rPr>
          <w:lang w:val="fi-FI"/>
        </w:rPr>
        <w:t>L</w:t>
      </w:r>
      <w:r w:rsidR="006026F0" w:rsidRPr="006026F0">
        <w:rPr>
          <w:lang w:val="fi-FI"/>
        </w:rPr>
        <w:t xml:space="preserve">ukukausi </w:t>
      </w:r>
      <w:r>
        <w:rPr>
          <w:lang w:val="fi-FI"/>
        </w:rPr>
        <w:t xml:space="preserve">vuosi </w:t>
      </w:r>
      <w:r w:rsidR="006026F0" w:rsidRPr="006026F0">
        <w:rPr>
          <w:lang w:val="fi-FI"/>
        </w:rPr>
        <w:t>(</w:t>
      </w:r>
      <w:r>
        <w:rPr>
          <w:lang w:val="fi-FI"/>
        </w:rPr>
        <w:t xml:space="preserve">esim. </w:t>
      </w:r>
      <w:r w:rsidR="006026F0" w:rsidRPr="006026F0">
        <w:rPr>
          <w:lang w:val="fi-FI"/>
        </w:rPr>
        <w:t>Kevät 20</w:t>
      </w:r>
      <w:r w:rsidR="0038795F">
        <w:rPr>
          <w:lang w:val="fi-FI"/>
        </w:rPr>
        <w:t>20</w:t>
      </w:r>
      <w:r w:rsidR="006026F0" w:rsidRPr="006026F0">
        <w:rPr>
          <w:lang w:val="fi-FI"/>
        </w:rPr>
        <w:t>)</w:t>
      </w:r>
    </w:p>
    <w:p w14:paraId="588EDC26" w14:textId="66F1CD17" w:rsidR="00F67778" w:rsidRPr="006026F0" w:rsidRDefault="00DC2F6E" w:rsidP="00A83576">
      <w:pPr>
        <w:pStyle w:val="Tekijntiedot"/>
        <w:ind w:left="5046"/>
        <w:rPr>
          <w:lang w:val="fi-FI"/>
        </w:rPr>
      </w:pPr>
      <w:r>
        <w:rPr>
          <w:lang w:val="fi-FI"/>
        </w:rPr>
        <w:t>Tutkinto-</w:t>
      </w:r>
      <w:r w:rsidR="006026F0" w:rsidRPr="006026F0">
        <w:rPr>
          <w:lang w:val="fi-FI"/>
        </w:rPr>
        <w:t>ohjelma</w:t>
      </w:r>
      <w:r w:rsidR="009F1BCA">
        <w:rPr>
          <w:lang w:val="fi-FI"/>
        </w:rPr>
        <w:t>n nimi</w:t>
      </w:r>
    </w:p>
    <w:p w14:paraId="7BA07B3D" w14:textId="77777777" w:rsidR="00CE49BC" w:rsidRDefault="006026F0" w:rsidP="00A83576">
      <w:pPr>
        <w:pStyle w:val="Tekijntiedot"/>
        <w:ind w:left="5046"/>
        <w:rPr>
          <w:lang w:val="fi-FI"/>
        </w:rPr>
        <w:sectPr w:rsidR="00CE49BC" w:rsidSect="00A71F9E">
          <w:headerReference w:type="default" r:id="rId10"/>
          <w:pgSz w:w="11907" w:h="16840" w:code="9"/>
          <w:pgMar w:top="1418" w:right="1701" w:bottom="1418" w:left="1701" w:header="720" w:footer="851" w:gutter="0"/>
          <w:cols w:space="720"/>
          <w:docGrid w:linePitch="360"/>
        </w:sectPr>
      </w:pPr>
      <w:r w:rsidRPr="006026F0">
        <w:rPr>
          <w:lang w:val="fi-FI"/>
        </w:rPr>
        <w:t>Oulun ammattikorkeakoulu</w:t>
      </w:r>
    </w:p>
    <w:p w14:paraId="56A4C068" w14:textId="77777777" w:rsidR="006026F0" w:rsidRDefault="006026F0" w:rsidP="00F43C10">
      <w:pPr>
        <w:pStyle w:val="Tiivistelmnotsikko"/>
      </w:pPr>
      <w:r>
        <w:lastRenderedPageBreak/>
        <w:t>TIIVISTELMÄ</w:t>
      </w:r>
    </w:p>
    <w:p w14:paraId="09762954" w14:textId="77777777" w:rsidR="008C7C64" w:rsidRPr="00C5429A" w:rsidRDefault="008C7C64" w:rsidP="00C5429A">
      <w:pPr>
        <w:pStyle w:val="Tiivistelmnteksti"/>
        <w:rPr>
          <w:lang w:val="fi-FI"/>
        </w:rPr>
      </w:pPr>
      <w:r w:rsidRPr="00C5429A">
        <w:rPr>
          <w:lang w:val="fi-FI"/>
        </w:rPr>
        <w:t>Oulun ammattikorkeakoulu</w:t>
      </w:r>
    </w:p>
    <w:p w14:paraId="151C434D" w14:textId="4229670B" w:rsidR="008C7C64" w:rsidRPr="00C5429A" w:rsidRDefault="00321AEE" w:rsidP="00C5429A">
      <w:pPr>
        <w:pStyle w:val="Tiivistelmnteksti"/>
        <w:rPr>
          <w:lang w:val="fi-FI"/>
        </w:rPr>
      </w:pPr>
      <w:r>
        <w:rPr>
          <w:lang w:val="fi-FI"/>
        </w:rPr>
        <w:t>Tutkinto-</w:t>
      </w:r>
      <w:r w:rsidRPr="006026F0">
        <w:rPr>
          <w:lang w:val="fi-FI"/>
        </w:rPr>
        <w:t>ohjelma</w:t>
      </w:r>
      <w:r w:rsidR="00A83576">
        <w:rPr>
          <w:lang w:val="fi-FI"/>
        </w:rPr>
        <w:t>n nimi</w:t>
      </w:r>
      <w:r w:rsidR="00922569">
        <w:rPr>
          <w:lang w:val="fi-FI"/>
        </w:rPr>
        <w:t xml:space="preserve">, </w:t>
      </w:r>
      <w:r w:rsidR="008C7C64" w:rsidRPr="00C5429A">
        <w:rPr>
          <w:lang w:val="fi-FI"/>
        </w:rPr>
        <w:t>Suuntautumisvaihtoeh</w:t>
      </w:r>
      <w:r w:rsidR="00A83576">
        <w:rPr>
          <w:lang w:val="fi-FI"/>
        </w:rPr>
        <w:t>don nimi</w:t>
      </w:r>
    </w:p>
    <w:p w14:paraId="784E94E5" w14:textId="77777777" w:rsidR="008C7C64" w:rsidRPr="00D008F0" w:rsidRDefault="008C7C64" w:rsidP="005B022A">
      <w:pPr>
        <w:pStyle w:val="Tiivistelmnteksti"/>
        <w:pBdr>
          <w:bottom w:val="single" w:sz="4" w:space="1" w:color="auto"/>
        </w:pBdr>
        <w:rPr>
          <w:lang w:val="fi-FI"/>
        </w:rPr>
      </w:pPr>
    </w:p>
    <w:p w14:paraId="79B310AC" w14:textId="77777777" w:rsidR="008C7C64" w:rsidRPr="00C5429A" w:rsidRDefault="008C7C64" w:rsidP="00C5429A">
      <w:pPr>
        <w:pStyle w:val="Tiivistelmnteksti"/>
        <w:rPr>
          <w:lang w:val="fi-FI"/>
        </w:rPr>
      </w:pPr>
    </w:p>
    <w:p w14:paraId="65937D82" w14:textId="77777777" w:rsidR="008C7C64" w:rsidRPr="00C5429A" w:rsidRDefault="008C7C64" w:rsidP="00C5429A">
      <w:pPr>
        <w:pStyle w:val="Tiivistelmnteksti"/>
        <w:rPr>
          <w:lang w:val="fi-FI"/>
        </w:rPr>
      </w:pPr>
      <w:r w:rsidRPr="00C5429A">
        <w:rPr>
          <w:lang w:val="fi-FI"/>
        </w:rPr>
        <w:t>Tekijä(t):</w:t>
      </w:r>
    </w:p>
    <w:p w14:paraId="6642DB23" w14:textId="77777777" w:rsidR="008C7C64" w:rsidRPr="00C5429A" w:rsidRDefault="008C7C64" w:rsidP="00C5429A">
      <w:pPr>
        <w:pStyle w:val="Tiivistelmnteksti"/>
        <w:rPr>
          <w:lang w:val="fi-FI"/>
        </w:rPr>
      </w:pPr>
      <w:r w:rsidRPr="00C5429A">
        <w:rPr>
          <w:lang w:val="fi-FI"/>
        </w:rPr>
        <w:t>Opinnäytetyön nimi:</w:t>
      </w:r>
    </w:p>
    <w:p w14:paraId="2DDDB1AC" w14:textId="38E03120" w:rsidR="008C7C64" w:rsidRPr="00C5429A" w:rsidRDefault="008C7C64" w:rsidP="00C5429A">
      <w:pPr>
        <w:pStyle w:val="Tiivistelmnteksti"/>
        <w:rPr>
          <w:lang w:val="fi-FI"/>
        </w:rPr>
      </w:pPr>
      <w:r w:rsidRPr="00C5429A">
        <w:rPr>
          <w:lang w:val="fi-FI"/>
        </w:rPr>
        <w:t>Työn ohjaaja</w:t>
      </w:r>
      <w:r w:rsidR="00471DCD">
        <w:rPr>
          <w:lang w:val="fi-FI"/>
        </w:rPr>
        <w:t>(t)</w:t>
      </w:r>
      <w:r w:rsidRPr="00C5429A">
        <w:rPr>
          <w:lang w:val="fi-FI"/>
        </w:rPr>
        <w:t>:</w:t>
      </w:r>
    </w:p>
    <w:p w14:paraId="6DA4C89A" w14:textId="25318764" w:rsidR="008C7C64" w:rsidRPr="00C5429A" w:rsidRDefault="008C7C64" w:rsidP="005B022A">
      <w:pPr>
        <w:pStyle w:val="Tiivistelmnteksti"/>
        <w:tabs>
          <w:tab w:val="left" w:pos="5387"/>
        </w:tabs>
        <w:rPr>
          <w:lang w:val="fi-FI"/>
        </w:rPr>
      </w:pPr>
      <w:r w:rsidRPr="00C5429A">
        <w:rPr>
          <w:lang w:val="fi-FI"/>
        </w:rPr>
        <w:t xml:space="preserve">Työn </w:t>
      </w:r>
      <w:r w:rsidR="00321AEE">
        <w:rPr>
          <w:lang w:val="fi-FI"/>
        </w:rPr>
        <w:t>valmistumislukukausi</w:t>
      </w:r>
      <w:r w:rsidR="005A527F">
        <w:rPr>
          <w:lang w:val="fi-FI"/>
        </w:rPr>
        <w:t xml:space="preserve"> ja </w:t>
      </w:r>
      <w:r w:rsidR="00321AEE">
        <w:rPr>
          <w:lang w:val="fi-FI"/>
        </w:rPr>
        <w:t>-</w:t>
      </w:r>
      <w:r w:rsidR="005A527F">
        <w:rPr>
          <w:lang w:val="fi-FI"/>
        </w:rPr>
        <w:t>vuosi:</w:t>
      </w:r>
      <w:r w:rsidR="005A527F">
        <w:rPr>
          <w:lang w:val="fi-FI"/>
        </w:rPr>
        <w:tab/>
      </w:r>
      <w:r w:rsidRPr="00C5429A">
        <w:rPr>
          <w:lang w:val="fi-FI"/>
        </w:rPr>
        <w:t>Sivumäärä:</w:t>
      </w:r>
      <w:r w:rsidR="007F31F9">
        <w:rPr>
          <w:lang w:val="fi-FI"/>
        </w:rPr>
        <w:t xml:space="preserve"> </w:t>
      </w:r>
      <w:r w:rsidR="00471DCD" w:rsidRPr="00471DCD">
        <w:rPr>
          <w:lang w:val="fi-FI"/>
        </w:rPr>
        <w:t>esim. 24 + 5 liitettä</w:t>
      </w:r>
    </w:p>
    <w:p w14:paraId="65B0BCBF" w14:textId="77777777" w:rsidR="008C7C64" w:rsidRPr="00C5429A" w:rsidRDefault="008C7C64" w:rsidP="005B022A">
      <w:pPr>
        <w:pStyle w:val="Tiivistelmnteksti"/>
        <w:pBdr>
          <w:bottom w:val="single" w:sz="4" w:space="1" w:color="auto"/>
        </w:pBdr>
        <w:rPr>
          <w:lang w:val="fi-FI"/>
        </w:rPr>
      </w:pPr>
    </w:p>
    <w:p w14:paraId="4845CE84" w14:textId="77777777" w:rsidR="008C7C64" w:rsidRPr="00C54F99" w:rsidRDefault="008C7C64" w:rsidP="005B022A">
      <w:pPr>
        <w:pStyle w:val="Tiivistelmnteksti"/>
        <w:rPr>
          <w:rFonts w:asciiTheme="minorHAnsi" w:hAnsiTheme="minorHAnsi"/>
          <w:lang w:val="fi-FI"/>
        </w:rPr>
      </w:pPr>
    </w:p>
    <w:p w14:paraId="12BF1CF3" w14:textId="1727D10B" w:rsidR="006026F0" w:rsidRPr="00C5429A" w:rsidRDefault="00471DCD" w:rsidP="00C5429A">
      <w:pPr>
        <w:pStyle w:val="Tiivistelmnteksti"/>
        <w:rPr>
          <w:lang w:val="fi-FI"/>
        </w:rPr>
      </w:pPr>
      <w:r w:rsidRPr="00471DCD">
        <w:rPr>
          <w:lang w:val="fi-FI"/>
        </w:rPr>
        <w:t>Tiivistelmä on suppea, itsenäinen esitys, joka antaa lukijalle kuvan tehdystä työstä. Siinä kerro-</w:t>
      </w:r>
      <w:proofErr w:type="spellStart"/>
      <w:r w:rsidRPr="00471DCD">
        <w:rPr>
          <w:lang w:val="fi-FI"/>
        </w:rPr>
        <w:t>taan</w:t>
      </w:r>
      <w:proofErr w:type="spellEnd"/>
      <w:r w:rsidRPr="00471DCD">
        <w:rPr>
          <w:lang w:val="fi-FI"/>
        </w:rPr>
        <w:t xml:space="preserve"> lyhyesti työn tausta, tavoitteet, keskeisin toteutustapa (tietoperusta, tutkimusmenetelmät, käytetyt aineistot), olennaiset tulokset sekä johtopäätökset ja kehitysehdotukset. Tiivistelmä kirjoitetaan täydellisinä lauseina. </w:t>
      </w:r>
      <w:r w:rsidR="00847B32" w:rsidRPr="00B8448E">
        <w:rPr>
          <w:rFonts w:ascii="Arial Narrow" w:eastAsiaTheme="minorHAnsi" w:hAnsi="Arial Narrow" w:cstheme="minorHAnsi"/>
          <w:bCs w:val="0"/>
          <w:lang w:val="fi-FI"/>
        </w:rPr>
        <w:t xml:space="preserve">Käytä imperfektiä, kun kirjoitat tavoitteista, menetelmistä ja tuloksista. Käytä preesensiä, kun kirjoitat `yleiseen totuuteen`, pohdintaosa kirjoitetaan myös preesensissä. </w:t>
      </w:r>
      <w:r w:rsidRPr="00471DCD">
        <w:rPr>
          <w:lang w:val="fi-FI"/>
        </w:rPr>
        <w:t>Tekstin pituus on yksi sivu ja riviväli 1.</w:t>
      </w:r>
    </w:p>
    <w:p w14:paraId="48C65A63" w14:textId="77777777" w:rsidR="008C7C64" w:rsidRPr="00C5429A" w:rsidRDefault="008C7C64" w:rsidP="00C5429A">
      <w:pPr>
        <w:pStyle w:val="Tiivistelmnteksti"/>
        <w:rPr>
          <w:lang w:val="fi-FI"/>
        </w:rPr>
      </w:pPr>
    </w:p>
    <w:p w14:paraId="7C866612" w14:textId="77777777" w:rsidR="004B2165" w:rsidRPr="00C5429A" w:rsidRDefault="004B2165" w:rsidP="00C5429A">
      <w:pPr>
        <w:pStyle w:val="Tiivistelmnteksti"/>
        <w:rPr>
          <w:lang w:val="fi-FI"/>
        </w:rPr>
      </w:pPr>
    </w:p>
    <w:p w14:paraId="4B06C623" w14:textId="77777777" w:rsidR="004B2165" w:rsidRPr="00C5429A" w:rsidRDefault="004B2165" w:rsidP="00C5429A">
      <w:pPr>
        <w:pStyle w:val="Tiivistelmnteksti"/>
        <w:rPr>
          <w:lang w:val="fi-FI"/>
        </w:rPr>
      </w:pPr>
    </w:p>
    <w:p w14:paraId="5DEC0175" w14:textId="77777777" w:rsidR="004B2165" w:rsidRPr="00C5429A" w:rsidRDefault="004B2165" w:rsidP="00C5429A">
      <w:pPr>
        <w:pStyle w:val="Tiivistelmnteksti"/>
        <w:rPr>
          <w:lang w:val="fi-FI"/>
        </w:rPr>
      </w:pPr>
    </w:p>
    <w:p w14:paraId="4200D00D" w14:textId="77777777" w:rsidR="004B2165" w:rsidRPr="00C5429A" w:rsidRDefault="004B2165" w:rsidP="00C5429A">
      <w:pPr>
        <w:pStyle w:val="Tiivistelmnteksti"/>
        <w:rPr>
          <w:lang w:val="fi-FI"/>
        </w:rPr>
      </w:pPr>
    </w:p>
    <w:p w14:paraId="343A67CD" w14:textId="77777777" w:rsidR="00C5429A" w:rsidRDefault="00C5429A" w:rsidP="00C5429A">
      <w:pPr>
        <w:pStyle w:val="Tiivistelmnteksti"/>
        <w:rPr>
          <w:lang w:val="fi-FI"/>
        </w:rPr>
      </w:pPr>
    </w:p>
    <w:p w14:paraId="3FACFE96" w14:textId="77777777" w:rsidR="005B022A" w:rsidRDefault="005B022A" w:rsidP="00C5429A">
      <w:pPr>
        <w:pStyle w:val="Tiivistelmnteksti"/>
        <w:rPr>
          <w:lang w:val="fi-FI"/>
        </w:rPr>
      </w:pPr>
    </w:p>
    <w:p w14:paraId="6AAF9589" w14:textId="77777777" w:rsidR="005B022A" w:rsidRDefault="005B022A" w:rsidP="00C5429A">
      <w:pPr>
        <w:pStyle w:val="Tiivistelmnteksti"/>
        <w:rPr>
          <w:lang w:val="fi-FI"/>
        </w:rPr>
      </w:pPr>
    </w:p>
    <w:p w14:paraId="6D0888D3" w14:textId="77777777" w:rsidR="005B022A" w:rsidRDefault="005B022A" w:rsidP="00C5429A">
      <w:pPr>
        <w:pStyle w:val="Tiivistelmnteksti"/>
        <w:rPr>
          <w:lang w:val="fi-FI"/>
        </w:rPr>
      </w:pPr>
    </w:p>
    <w:p w14:paraId="7B76019B" w14:textId="77777777" w:rsidR="005B022A" w:rsidRDefault="005B022A" w:rsidP="00C5429A">
      <w:pPr>
        <w:pStyle w:val="Tiivistelmnteksti"/>
        <w:rPr>
          <w:lang w:val="fi-FI"/>
        </w:rPr>
      </w:pPr>
    </w:p>
    <w:p w14:paraId="79289A5B" w14:textId="77777777" w:rsidR="005B022A" w:rsidRDefault="005B022A" w:rsidP="00C5429A">
      <w:pPr>
        <w:pStyle w:val="Tiivistelmnteksti"/>
        <w:rPr>
          <w:lang w:val="fi-FI"/>
        </w:rPr>
      </w:pPr>
    </w:p>
    <w:p w14:paraId="25B6896D" w14:textId="77777777" w:rsidR="005B022A" w:rsidRDefault="005B022A" w:rsidP="00C5429A">
      <w:pPr>
        <w:pStyle w:val="Tiivistelmnteksti"/>
        <w:rPr>
          <w:lang w:val="fi-FI"/>
        </w:rPr>
      </w:pPr>
    </w:p>
    <w:p w14:paraId="66C2D185" w14:textId="77777777" w:rsidR="005B022A" w:rsidRDefault="005B022A" w:rsidP="00C5429A">
      <w:pPr>
        <w:pStyle w:val="Tiivistelmnteksti"/>
        <w:rPr>
          <w:lang w:val="fi-FI"/>
        </w:rPr>
      </w:pPr>
    </w:p>
    <w:p w14:paraId="5AECBAA0" w14:textId="77777777" w:rsidR="005B022A" w:rsidRDefault="005B022A" w:rsidP="00C5429A">
      <w:pPr>
        <w:pStyle w:val="Tiivistelmnteksti"/>
        <w:rPr>
          <w:lang w:val="fi-FI"/>
        </w:rPr>
      </w:pPr>
    </w:p>
    <w:p w14:paraId="46C067C3" w14:textId="4C19B7C1" w:rsidR="005B022A" w:rsidRDefault="005B022A" w:rsidP="00C5429A">
      <w:pPr>
        <w:pStyle w:val="Tiivistelmnteksti"/>
        <w:rPr>
          <w:lang w:val="fi-FI"/>
        </w:rPr>
      </w:pPr>
    </w:p>
    <w:p w14:paraId="11AB3BDC" w14:textId="71242B1B" w:rsidR="00CD1C58" w:rsidRDefault="00CD1C58" w:rsidP="00C5429A">
      <w:pPr>
        <w:pStyle w:val="Tiivistelmnteksti"/>
        <w:rPr>
          <w:lang w:val="fi-FI"/>
        </w:rPr>
      </w:pPr>
    </w:p>
    <w:p w14:paraId="13968FE4" w14:textId="121AD2A8" w:rsidR="00CD1C58" w:rsidRDefault="00CD1C58" w:rsidP="00C5429A">
      <w:pPr>
        <w:pStyle w:val="Tiivistelmnteksti"/>
        <w:rPr>
          <w:lang w:val="fi-FI"/>
        </w:rPr>
      </w:pPr>
    </w:p>
    <w:p w14:paraId="2A102CAE" w14:textId="498EEB26" w:rsidR="00CD1C58" w:rsidRDefault="00CD1C58" w:rsidP="00C5429A">
      <w:pPr>
        <w:pStyle w:val="Tiivistelmnteksti"/>
        <w:rPr>
          <w:lang w:val="fi-FI"/>
        </w:rPr>
      </w:pPr>
    </w:p>
    <w:p w14:paraId="0ADFE5C7" w14:textId="4A7EB605" w:rsidR="00CD1C58" w:rsidRDefault="00CD1C58" w:rsidP="00C5429A">
      <w:pPr>
        <w:pStyle w:val="Tiivistelmnteksti"/>
        <w:rPr>
          <w:lang w:val="fi-FI"/>
        </w:rPr>
      </w:pPr>
    </w:p>
    <w:p w14:paraId="7A19B687" w14:textId="477C5BA5" w:rsidR="00CD1C58" w:rsidRDefault="00CD1C58" w:rsidP="00C5429A">
      <w:pPr>
        <w:pStyle w:val="Tiivistelmnteksti"/>
        <w:rPr>
          <w:lang w:val="fi-FI"/>
        </w:rPr>
      </w:pPr>
    </w:p>
    <w:p w14:paraId="08D49380" w14:textId="5E2B3EB6" w:rsidR="00CD1C58" w:rsidRDefault="00CD1C58" w:rsidP="00C5429A">
      <w:pPr>
        <w:pStyle w:val="Tiivistelmnteksti"/>
        <w:rPr>
          <w:lang w:val="fi-FI"/>
        </w:rPr>
      </w:pPr>
    </w:p>
    <w:p w14:paraId="3C11A236" w14:textId="0B88C025" w:rsidR="00CD1C58" w:rsidRDefault="00CD1C58" w:rsidP="00C5429A">
      <w:pPr>
        <w:pStyle w:val="Tiivistelmnteksti"/>
        <w:rPr>
          <w:lang w:val="fi-FI"/>
        </w:rPr>
      </w:pPr>
    </w:p>
    <w:p w14:paraId="18400CB5" w14:textId="6C34373F" w:rsidR="00CD1C58" w:rsidRDefault="00CD1C58" w:rsidP="00C5429A">
      <w:pPr>
        <w:pStyle w:val="Tiivistelmnteksti"/>
        <w:rPr>
          <w:lang w:val="fi-FI"/>
        </w:rPr>
      </w:pPr>
    </w:p>
    <w:p w14:paraId="2A384E45" w14:textId="77777777" w:rsidR="00CD1C58" w:rsidRDefault="00CD1C58" w:rsidP="00C5429A">
      <w:pPr>
        <w:pStyle w:val="Tiivistelmnteksti"/>
        <w:rPr>
          <w:lang w:val="fi-FI"/>
        </w:rPr>
      </w:pPr>
    </w:p>
    <w:p w14:paraId="5E59834C" w14:textId="77777777" w:rsidR="005B022A" w:rsidRDefault="005B022A" w:rsidP="00C5429A">
      <w:pPr>
        <w:pStyle w:val="Tiivistelmnteksti"/>
        <w:rPr>
          <w:lang w:val="fi-FI"/>
        </w:rPr>
      </w:pPr>
    </w:p>
    <w:p w14:paraId="2B0EE42F" w14:textId="77777777" w:rsidR="005B022A" w:rsidRDefault="005B022A" w:rsidP="00C5429A">
      <w:pPr>
        <w:pStyle w:val="Tiivistelmnteksti"/>
        <w:rPr>
          <w:lang w:val="fi-FI"/>
        </w:rPr>
      </w:pPr>
    </w:p>
    <w:p w14:paraId="4DE21F35" w14:textId="77777777" w:rsidR="005B022A" w:rsidRPr="00C5429A" w:rsidRDefault="005B022A" w:rsidP="00C5429A">
      <w:pPr>
        <w:pStyle w:val="Tiivistelmnteksti"/>
        <w:rPr>
          <w:lang w:val="fi-FI"/>
        </w:rPr>
      </w:pPr>
    </w:p>
    <w:p w14:paraId="76D40480" w14:textId="77777777" w:rsidR="004B2165" w:rsidRPr="00C5429A" w:rsidRDefault="004B2165" w:rsidP="008C7C64">
      <w:pPr>
        <w:pStyle w:val="Tiivistelmnteksti"/>
        <w:pBdr>
          <w:bottom w:val="single" w:sz="4" w:space="1" w:color="auto"/>
        </w:pBdr>
        <w:tabs>
          <w:tab w:val="left" w:pos="5670"/>
        </w:tabs>
        <w:rPr>
          <w:lang w:val="fi-FI"/>
        </w:rPr>
      </w:pPr>
    </w:p>
    <w:p w14:paraId="3EBD90F2" w14:textId="741B0848" w:rsidR="00DF7F84" w:rsidRPr="00C5429A" w:rsidRDefault="008C7C64" w:rsidP="008732B6">
      <w:pPr>
        <w:spacing w:line="240" w:lineRule="auto"/>
        <w:rPr>
          <w:lang w:val="fi-FI"/>
        </w:rPr>
      </w:pPr>
      <w:r w:rsidRPr="00C5429A">
        <w:rPr>
          <w:lang w:val="fi-FI"/>
        </w:rPr>
        <w:t>Asiasanat: Listaa 3</w:t>
      </w:r>
      <w:r w:rsidR="00E6690B">
        <w:rPr>
          <w:lang w:val="fi-FI"/>
        </w:rPr>
        <w:t>–</w:t>
      </w:r>
      <w:r w:rsidRPr="00C5429A">
        <w:rPr>
          <w:lang w:val="fi-FI"/>
        </w:rPr>
        <w:t>7 a</w:t>
      </w:r>
      <w:r w:rsidR="00E64805">
        <w:rPr>
          <w:lang w:val="fi-FI"/>
        </w:rPr>
        <w:t>sia</w:t>
      </w:r>
      <w:r w:rsidRPr="00C5429A">
        <w:rPr>
          <w:lang w:val="fi-FI"/>
        </w:rPr>
        <w:t>sanaa, jotka kuvaavat opinnäytetyötäsi</w:t>
      </w:r>
      <w:r w:rsidRPr="000B47C7">
        <w:rPr>
          <w:lang w:val="fi-FI"/>
        </w:rPr>
        <w:t>.</w:t>
      </w:r>
      <w:r w:rsidR="008732B6" w:rsidRPr="000B47C7">
        <w:rPr>
          <w:lang w:val="fi-FI"/>
        </w:rPr>
        <w:t xml:space="preserve"> Käytä hyväksesi esimerkiksi </w:t>
      </w:r>
      <w:r w:rsidR="00CD1C58" w:rsidRPr="00CD1C58">
        <w:rPr>
          <w:lang w:val="fi-FI"/>
        </w:rPr>
        <w:t xml:space="preserve">sanasto- ja ontologiapalvelu </w:t>
      </w:r>
      <w:proofErr w:type="spellStart"/>
      <w:r w:rsidR="00CD1C58" w:rsidRPr="00CD1C58">
        <w:rPr>
          <w:lang w:val="fi-FI"/>
        </w:rPr>
        <w:t>Fintoa</w:t>
      </w:r>
      <w:proofErr w:type="spellEnd"/>
      <w:r w:rsidR="00CD1C58" w:rsidRPr="00CD1C58">
        <w:rPr>
          <w:lang w:val="fi-FI"/>
        </w:rPr>
        <w:t xml:space="preserve"> (http://finto.fi/fi/), yleistä suomalaista asiasanastoa (YSA) ja ammattialan sanastoja ja lähteitä.</w:t>
      </w:r>
      <w:r w:rsidR="00DF7F84" w:rsidRPr="00C5429A">
        <w:rPr>
          <w:lang w:val="fi-FI"/>
        </w:rPr>
        <w:br w:type="page"/>
      </w:r>
    </w:p>
    <w:p w14:paraId="096E63DE" w14:textId="77777777" w:rsidR="00F67778" w:rsidRPr="008C7C64" w:rsidRDefault="00F67778" w:rsidP="00F67778">
      <w:pPr>
        <w:pStyle w:val="Tekijntiedot"/>
        <w:rPr>
          <w:lang w:val="fi-FI"/>
        </w:rPr>
        <w:sectPr w:rsidR="00F67778" w:rsidRPr="008C7C64" w:rsidSect="00A71F9E">
          <w:headerReference w:type="default" r:id="rId11"/>
          <w:footerReference w:type="default" r:id="rId12"/>
          <w:pgSz w:w="11907" w:h="16840" w:code="9"/>
          <w:pgMar w:top="1418" w:right="1701" w:bottom="1418" w:left="1701" w:header="720" w:footer="851" w:gutter="0"/>
          <w:pgNumType w:start="3"/>
          <w:cols w:space="720"/>
          <w:docGrid w:linePitch="360"/>
        </w:sectPr>
      </w:pPr>
    </w:p>
    <w:p w14:paraId="6AF9E7DB" w14:textId="77777777" w:rsidR="00F67778" w:rsidRPr="00A83576" w:rsidRDefault="00D85B58" w:rsidP="002D4758">
      <w:pPr>
        <w:pStyle w:val="Tiivistelmnotsikko"/>
        <w:rPr>
          <w:lang w:val="en-US"/>
        </w:rPr>
      </w:pPr>
      <w:r w:rsidRPr="00A83576">
        <w:rPr>
          <w:lang w:val="en-US"/>
        </w:rPr>
        <w:t>ABSTRACT</w:t>
      </w:r>
    </w:p>
    <w:p w14:paraId="10409CD8" w14:textId="77777777" w:rsidR="00D85B58" w:rsidRPr="005B022A" w:rsidRDefault="000E3BA6" w:rsidP="005B022A">
      <w:pPr>
        <w:pStyle w:val="Tiivistelmnteksti"/>
      </w:pPr>
      <w:r w:rsidRPr="005B022A">
        <w:t>Oulu U</w:t>
      </w:r>
      <w:r w:rsidR="00D85B58" w:rsidRPr="005B022A">
        <w:t xml:space="preserve">niversity of </w:t>
      </w:r>
      <w:r w:rsidRPr="005B022A">
        <w:t>A</w:t>
      </w:r>
      <w:r w:rsidR="00D85B58" w:rsidRPr="005B022A">
        <w:t xml:space="preserve">pplied </w:t>
      </w:r>
      <w:r w:rsidRPr="005B022A">
        <w:t>S</w:t>
      </w:r>
      <w:r w:rsidR="00D85B58" w:rsidRPr="005B022A">
        <w:t>ciences</w:t>
      </w:r>
    </w:p>
    <w:p w14:paraId="19CDCDAF" w14:textId="35D47976" w:rsidR="00D85B58" w:rsidRPr="005B022A" w:rsidRDefault="00D85B58" w:rsidP="005B022A">
      <w:pPr>
        <w:pStyle w:val="Tiivistelmnteksti"/>
      </w:pPr>
      <w:r w:rsidRPr="000B47C7">
        <w:t xml:space="preserve">Degree </w:t>
      </w:r>
      <w:proofErr w:type="spellStart"/>
      <w:r w:rsidR="00F958B6">
        <w:t>P</w:t>
      </w:r>
      <w:r w:rsidRPr="000B47C7">
        <w:t>rogramme</w:t>
      </w:r>
      <w:proofErr w:type="spellEnd"/>
      <w:r w:rsidR="00F958B6">
        <w:t xml:space="preserve"> in xxx</w:t>
      </w:r>
      <w:r w:rsidRPr="000B47C7">
        <w:t xml:space="preserve">, </w:t>
      </w:r>
      <w:r w:rsidR="00F958B6">
        <w:t>O</w:t>
      </w:r>
      <w:r w:rsidR="008732B6" w:rsidRPr="000B47C7">
        <w:t>ption</w:t>
      </w:r>
      <w:r w:rsidR="00F958B6">
        <w:t xml:space="preserve"> of xxx</w:t>
      </w:r>
    </w:p>
    <w:p w14:paraId="0758636E" w14:textId="77777777" w:rsidR="00D85B58" w:rsidRPr="005B022A" w:rsidRDefault="00D85B58" w:rsidP="005B022A">
      <w:pPr>
        <w:pStyle w:val="Tiivistelmnteksti"/>
        <w:pBdr>
          <w:bottom w:val="single" w:sz="4" w:space="1" w:color="auto"/>
        </w:pBdr>
      </w:pPr>
    </w:p>
    <w:p w14:paraId="64EB36EB" w14:textId="77777777" w:rsidR="00D85B58" w:rsidRPr="005B022A" w:rsidRDefault="00D85B58" w:rsidP="005B022A">
      <w:pPr>
        <w:pStyle w:val="Tiivistelmnteksti"/>
      </w:pPr>
    </w:p>
    <w:p w14:paraId="2EA6CBE9" w14:textId="77777777" w:rsidR="00D85B58" w:rsidRPr="005B022A" w:rsidRDefault="00D85B58" w:rsidP="005B022A">
      <w:pPr>
        <w:pStyle w:val="Tiivistelmnteksti"/>
      </w:pPr>
      <w:r w:rsidRPr="005B022A">
        <w:t>Author(s):</w:t>
      </w:r>
    </w:p>
    <w:p w14:paraId="4FE96AC2" w14:textId="77777777" w:rsidR="00D85B58" w:rsidRPr="005B022A" w:rsidRDefault="00D85B58" w:rsidP="005B022A">
      <w:pPr>
        <w:pStyle w:val="Tiivistelmnteksti"/>
      </w:pPr>
      <w:r w:rsidRPr="000B47C7">
        <w:t>Title of thesis:</w:t>
      </w:r>
    </w:p>
    <w:p w14:paraId="48B16865" w14:textId="77777777" w:rsidR="00D85B58" w:rsidRPr="005B022A" w:rsidRDefault="00D85B58" w:rsidP="005B022A">
      <w:pPr>
        <w:pStyle w:val="Tiivistelmnteksti"/>
      </w:pPr>
      <w:r w:rsidRPr="005B022A">
        <w:t>Supervisor(s):</w:t>
      </w:r>
    </w:p>
    <w:p w14:paraId="66A58E44" w14:textId="77777777" w:rsidR="00F958B6" w:rsidRDefault="00D85B58" w:rsidP="00BD1459">
      <w:pPr>
        <w:pStyle w:val="Tiivistelmnteksti"/>
        <w:tabs>
          <w:tab w:val="left" w:pos="4820"/>
        </w:tabs>
      </w:pPr>
      <w:r w:rsidRPr="000B47C7">
        <w:t xml:space="preserve">Term and year </w:t>
      </w:r>
      <w:r w:rsidR="008732B6" w:rsidRPr="000B47C7">
        <w:rPr>
          <w:rFonts w:cs="Arial Narrow"/>
        </w:rPr>
        <w:t>when the thesis was submitted</w:t>
      </w:r>
      <w:r w:rsidRPr="000B47C7">
        <w:t>:</w:t>
      </w:r>
      <w:r w:rsidR="0023532C">
        <w:tab/>
      </w:r>
    </w:p>
    <w:p w14:paraId="58FED550" w14:textId="334484C0" w:rsidR="00D85B58" w:rsidRPr="005B022A" w:rsidRDefault="008F0518" w:rsidP="00BD1459">
      <w:pPr>
        <w:pStyle w:val="Tiivistelmnteksti"/>
        <w:tabs>
          <w:tab w:val="left" w:pos="4820"/>
        </w:tabs>
      </w:pPr>
      <w:r w:rsidRPr="005B022A">
        <w:t>Number of pages:</w:t>
      </w:r>
      <w:r w:rsidR="0023532C" w:rsidRPr="0023532C">
        <w:t xml:space="preserve"> e.g. 24 + 5 appendi</w:t>
      </w:r>
      <w:r w:rsidR="00CA5A8E">
        <w:t>c</w:t>
      </w:r>
      <w:r w:rsidR="0023532C" w:rsidRPr="0023532C">
        <w:t>es</w:t>
      </w:r>
      <w:r w:rsidR="00EC1646">
        <w:t xml:space="preserve"> (tai 1 appendix)</w:t>
      </w:r>
    </w:p>
    <w:p w14:paraId="434A4A1C" w14:textId="77777777" w:rsidR="008F0518" w:rsidRPr="005B022A" w:rsidRDefault="008F0518" w:rsidP="00E57D0F">
      <w:pPr>
        <w:pStyle w:val="Tiivistelmnteksti"/>
        <w:pBdr>
          <w:bottom w:val="single" w:sz="4" w:space="1" w:color="auto"/>
        </w:pBdr>
      </w:pPr>
    </w:p>
    <w:p w14:paraId="1409EB2B" w14:textId="77777777" w:rsidR="008F0518" w:rsidRPr="005B022A" w:rsidRDefault="008F0518" w:rsidP="005B022A">
      <w:pPr>
        <w:pStyle w:val="Tiivistelmnteksti"/>
      </w:pPr>
    </w:p>
    <w:p w14:paraId="1E489071" w14:textId="07462D24" w:rsidR="00BD1459" w:rsidRPr="00B8448E" w:rsidRDefault="00BD1459" w:rsidP="00BD1459">
      <w:pPr>
        <w:pStyle w:val="Tiivistelmnteksti"/>
        <w:rPr>
          <w:rFonts w:ascii="Arial Narrow" w:eastAsiaTheme="minorHAnsi" w:hAnsi="Arial Narrow" w:cstheme="minorHAnsi"/>
          <w:bCs w:val="0"/>
          <w:lang w:val="fi-FI"/>
        </w:rPr>
      </w:pPr>
      <w:r w:rsidRPr="00BD1459">
        <w:rPr>
          <w:rFonts w:ascii="Arial Narrow" w:eastAsiaTheme="minorHAnsi" w:hAnsi="Arial Narrow" w:cstheme="minorHAnsi"/>
          <w:bCs w:val="0"/>
          <w:lang w:val="fi-FI"/>
        </w:rPr>
        <w:t xml:space="preserve">Suomenkielisiin opinnäytetöihin kirjoitetaan myös englanninkielinen tiivistelmä. Se ei </w:t>
      </w:r>
      <w:r w:rsidR="00CA674F">
        <w:rPr>
          <w:rFonts w:ascii="Arial Narrow" w:eastAsiaTheme="minorHAnsi" w:hAnsi="Arial Narrow" w:cstheme="minorHAnsi"/>
          <w:bCs w:val="0"/>
          <w:lang w:val="fi-FI"/>
        </w:rPr>
        <w:t>ole</w:t>
      </w:r>
      <w:r w:rsidRPr="00BD1459">
        <w:rPr>
          <w:rFonts w:ascii="Arial Narrow" w:eastAsiaTheme="minorHAnsi" w:hAnsi="Arial Narrow" w:cstheme="minorHAnsi"/>
          <w:bCs w:val="0"/>
          <w:lang w:val="fi-FI"/>
        </w:rPr>
        <w:t xml:space="preserve"> suora käännös suomenkielisestä tiivistelmästä</w:t>
      </w:r>
      <w:r w:rsidR="00457706" w:rsidRPr="00B8448E">
        <w:rPr>
          <w:rFonts w:ascii="Arial Narrow" w:eastAsiaTheme="minorHAnsi" w:hAnsi="Arial Narrow" w:cstheme="minorHAnsi"/>
          <w:bCs w:val="0"/>
          <w:lang w:val="fi-FI"/>
        </w:rPr>
        <w:t>,</w:t>
      </w:r>
      <w:r w:rsidRPr="00B8448E">
        <w:rPr>
          <w:rFonts w:ascii="Arial Narrow" w:eastAsiaTheme="minorHAnsi" w:hAnsi="Arial Narrow" w:cstheme="minorHAnsi"/>
          <w:bCs w:val="0"/>
          <w:lang w:val="fi-FI"/>
        </w:rPr>
        <w:t xml:space="preserve"> vaan s</w:t>
      </w:r>
      <w:r w:rsidR="00A93522" w:rsidRPr="00B8448E">
        <w:rPr>
          <w:rFonts w:ascii="Arial Narrow" w:eastAsiaTheme="minorHAnsi" w:hAnsi="Arial Narrow" w:cstheme="minorHAnsi"/>
          <w:bCs w:val="0"/>
          <w:lang w:val="fi-FI"/>
        </w:rPr>
        <w:t>e kirjoitetaan</w:t>
      </w:r>
      <w:r w:rsidRPr="00B8448E">
        <w:rPr>
          <w:rFonts w:ascii="Arial Narrow" w:eastAsiaTheme="minorHAnsi" w:hAnsi="Arial Narrow" w:cstheme="minorHAnsi"/>
          <w:bCs w:val="0"/>
          <w:lang w:val="fi-FI"/>
        </w:rPr>
        <w:t xml:space="preserve"> kansainväliselle lukijalle</w:t>
      </w:r>
      <w:r w:rsidR="000A538D" w:rsidRPr="00B8448E">
        <w:rPr>
          <w:rFonts w:ascii="Arial Narrow" w:eastAsiaTheme="minorHAnsi" w:hAnsi="Arial Narrow" w:cstheme="minorHAnsi"/>
          <w:bCs w:val="0"/>
          <w:lang w:val="fi-FI"/>
        </w:rPr>
        <w:t xml:space="preserve">. 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>Englanninkielisessä tiivistelmässä esitellään yleisellä tasolla</w:t>
      </w:r>
      <w:r w:rsidR="00D876B1" w:rsidRPr="00B8448E">
        <w:rPr>
          <w:rFonts w:ascii="Arial Narrow" w:eastAsiaTheme="minorHAnsi" w:hAnsi="Arial Narrow" w:cstheme="minorHAnsi"/>
          <w:bCs w:val="0"/>
          <w:lang w:val="fi-FI"/>
        </w:rPr>
        <w:t>,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 xml:space="preserve"> millai</w:t>
      </w:r>
      <w:r w:rsidR="000A538D" w:rsidRPr="00B8448E">
        <w:rPr>
          <w:rFonts w:ascii="Arial Narrow" w:eastAsiaTheme="minorHAnsi" w:hAnsi="Arial Narrow" w:cstheme="minorHAnsi"/>
          <w:bCs w:val="0"/>
          <w:lang w:val="fi-FI"/>
        </w:rPr>
        <w:t>nen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 xml:space="preserve"> t</w:t>
      </w:r>
      <w:r w:rsidR="000A538D" w:rsidRPr="00B8448E">
        <w:rPr>
          <w:rFonts w:ascii="Arial Narrow" w:eastAsiaTheme="minorHAnsi" w:hAnsi="Arial Narrow" w:cstheme="minorHAnsi"/>
          <w:bCs w:val="0"/>
          <w:lang w:val="fi-FI"/>
        </w:rPr>
        <w:t>yö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 xml:space="preserve"> on tehty</w:t>
      </w:r>
      <w:r w:rsidR="00457706" w:rsidRPr="00B8448E">
        <w:rPr>
          <w:rFonts w:ascii="Arial Narrow" w:eastAsiaTheme="minorHAnsi" w:hAnsi="Arial Narrow" w:cstheme="minorHAnsi"/>
          <w:bCs w:val="0"/>
          <w:lang w:val="fi-FI"/>
        </w:rPr>
        <w:t>,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 xml:space="preserve"> ja siksi </w:t>
      </w:r>
      <w:r w:rsidR="000A538D" w:rsidRPr="00B8448E">
        <w:rPr>
          <w:rFonts w:ascii="Arial Narrow" w:eastAsiaTheme="minorHAnsi" w:hAnsi="Arial Narrow" w:cstheme="minorHAnsi"/>
          <w:bCs w:val="0"/>
          <w:lang w:val="fi-FI"/>
        </w:rPr>
        <w:t xml:space="preserve">tiivistelmä 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>voi olla lyhyempi kuin suomenkiel</w:t>
      </w:r>
      <w:r w:rsidR="000A538D" w:rsidRPr="00B8448E">
        <w:rPr>
          <w:rFonts w:ascii="Arial Narrow" w:eastAsiaTheme="minorHAnsi" w:hAnsi="Arial Narrow" w:cstheme="minorHAnsi"/>
          <w:bCs w:val="0"/>
          <w:lang w:val="fi-FI"/>
        </w:rPr>
        <w:t>inen</w:t>
      </w:r>
      <w:r w:rsidR="00CA5A8E" w:rsidRPr="00B8448E">
        <w:rPr>
          <w:rFonts w:ascii="Arial Narrow" w:eastAsiaTheme="minorHAnsi" w:hAnsi="Arial Narrow" w:cstheme="minorHAnsi"/>
          <w:bCs w:val="0"/>
          <w:lang w:val="fi-FI"/>
        </w:rPr>
        <w:t xml:space="preserve"> ja siten sisältää vähemmän yksityiskohtaista tietoa</w:t>
      </w:r>
      <w:r w:rsidR="00156C93" w:rsidRPr="00B8448E">
        <w:rPr>
          <w:rFonts w:ascii="Arial Narrow" w:eastAsiaTheme="minorHAnsi" w:hAnsi="Arial Narrow" w:cstheme="minorHAnsi"/>
          <w:bCs w:val="0"/>
          <w:lang w:val="fi-FI"/>
        </w:rPr>
        <w:t>.</w:t>
      </w:r>
    </w:p>
    <w:p w14:paraId="48313B2D" w14:textId="4F92D7FD" w:rsidR="00156C93" w:rsidRPr="00B8448E" w:rsidRDefault="00156C93" w:rsidP="00BD1459">
      <w:pPr>
        <w:pStyle w:val="Tiivistelmnteksti"/>
        <w:rPr>
          <w:rFonts w:ascii="Arial Narrow" w:eastAsiaTheme="minorHAnsi" w:hAnsi="Arial Narrow" w:cstheme="minorHAnsi"/>
          <w:bCs w:val="0"/>
          <w:lang w:val="fi-FI"/>
        </w:rPr>
      </w:pPr>
      <w:r w:rsidRPr="00B8448E">
        <w:rPr>
          <w:rFonts w:ascii="Arial Narrow" w:eastAsiaTheme="minorHAnsi" w:hAnsi="Arial Narrow" w:cstheme="minorHAnsi"/>
          <w:bCs w:val="0"/>
          <w:lang w:val="fi-FI"/>
        </w:rPr>
        <w:t>Käytä imperfektiä, kun kirjoitat tavoitteista, menetelmistä ja tuloksista. Käytä preesensiä, kun kirjoitat `yleiseen totuuteen`, pohdintaosa kirjoitetaan myös preesensissä. Kirjoita passiivissa.</w:t>
      </w:r>
    </w:p>
    <w:p w14:paraId="2B21EC63" w14:textId="24A451EF" w:rsidR="002E300E" w:rsidRPr="00B8448E" w:rsidRDefault="00BD1459" w:rsidP="00BD1459">
      <w:pPr>
        <w:pStyle w:val="Tiivistelmnteksti"/>
        <w:rPr>
          <w:rFonts w:ascii="Arial Narrow" w:eastAsiaTheme="minorHAnsi" w:hAnsi="Arial Narrow" w:cstheme="minorHAnsi"/>
          <w:bCs w:val="0"/>
          <w:lang w:val="fi-FI"/>
        </w:rPr>
      </w:pPr>
      <w:r w:rsidRPr="00B8448E">
        <w:rPr>
          <w:rFonts w:ascii="Arial Narrow" w:eastAsiaTheme="minorHAnsi" w:hAnsi="Arial Narrow" w:cstheme="minorHAnsi"/>
          <w:bCs w:val="0"/>
          <w:lang w:val="fi-FI"/>
        </w:rPr>
        <w:t>Englanninkielisen tiivistelmän pituus on yksi sivu ja riviväli 1. Tekstiä ei tavuteta.</w:t>
      </w:r>
    </w:p>
    <w:p w14:paraId="4EE7F1D3" w14:textId="77777777" w:rsidR="00BD1459" w:rsidRPr="00B8448E" w:rsidRDefault="00BD1459" w:rsidP="00BD1459">
      <w:pPr>
        <w:pStyle w:val="Tiivistelmnteksti"/>
        <w:rPr>
          <w:lang w:val="fi-FI"/>
        </w:rPr>
      </w:pPr>
    </w:p>
    <w:p w14:paraId="4F7651F4" w14:textId="49B64B10" w:rsidR="002E300E" w:rsidRPr="00B8448E" w:rsidRDefault="005A527F" w:rsidP="005B022A">
      <w:pPr>
        <w:pStyle w:val="Tiivistelmnteksti"/>
        <w:rPr>
          <w:lang w:val="fi-FI"/>
        </w:rPr>
      </w:pPr>
      <w:r w:rsidRPr="00B8448E">
        <w:rPr>
          <w:lang w:val="fi-FI"/>
        </w:rPr>
        <w:t>Englanninkielisen tekstin tavutuksen saat tarvittaessa pois päältä seuraavasti:</w:t>
      </w:r>
    </w:p>
    <w:p w14:paraId="0932DC21" w14:textId="2A3E675E" w:rsidR="005A527F" w:rsidRPr="00B8448E" w:rsidRDefault="005A527F" w:rsidP="005A527F">
      <w:pPr>
        <w:pStyle w:val="Tiivistelmnteksti"/>
        <w:numPr>
          <w:ilvl w:val="0"/>
          <w:numId w:val="32"/>
        </w:numPr>
        <w:rPr>
          <w:lang w:val="fi-FI"/>
        </w:rPr>
      </w:pPr>
      <w:r w:rsidRPr="00B8448E">
        <w:rPr>
          <w:lang w:val="fi-FI"/>
        </w:rPr>
        <w:t>Valitse ne tekstikappaleet</w:t>
      </w:r>
      <w:r w:rsidR="00457706" w:rsidRPr="00B8448E">
        <w:rPr>
          <w:lang w:val="fi-FI"/>
        </w:rPr>
        <w:t>,</w:t>
      </w:r>
      <w:r w:rsidRPr="00B8448E">
        <w:rPr>
          <w:lang w:val="fi-FI"/>
        </w:rPr>
        <w:t xml:space="preserve"> mistä haluat tavutuksen pois.</w:t>
      </w:r>
    </w:p>
    <w:p w14:paraId="7F339355" w14:textId="6E69108B" w:rsidR="00563B99" w:rsidRPr="00B8448E" w:rsidRDefault="005A527F" w:rsidP="005A527F">
      <w:pPr>
        <w:pStyle w:val="Tiivistelmnteksti"/>
        <w:numPr>
          <w:ilvl w:val="0"/>
          <w:numId w:val="32"/>
        </w:numPr>
        <w:rPr>
          <w:lang w:val="fi-FI"/>
        </w:rPr>
      </w:pPr>
      <w:r w:rsidRPr="00B8448E">
        <w:rPr>
          <w:lang w:val="fi-FI"/>
        </w:rPr>
        <w:t xml:space="preserve">Valitse </w:t>
      </w:r>
      <w:r w:rsidR="008638B2" w:rsidRPr="00B8448E">
        <w:rPr>
          <w:lang w:val="fi-FI"/>
        </w:rPr>
        <w:t>A</w:t>
      </w:r>
      <w:r w:rsidRPr="00B8448E">
        <w:rPr>
          <w:lang w:val="fi-FI"/>
        </w:rPr>
        <w:t>settelu</w:t>
      </w:r>
      <w:r w:rsidR="00420867" w:rsidRPr="00B8448E">
        <w:rPr>
          <w:lang w:val="fi-FI"/>
        </w:rPr>
        <w:t xml:space="preserve"> (Page Layout)</w:t>
      </w:r>
      <w:r w:rsidRPr="00B8448E">
        <w:rPr>
          <w:lang w:val="fi-FI"/>
        </w:rPr>
        <w:t xml:space="preserve"> – Kappale </w:t>
      </w:r>
      <w:r w:rsidR="00420867" w:rsidRPr="00B8448E">
        <w:rPr>
          <w:lang w:val="fi-FI"/>
        </w:rPr>
        <w:t>(</w:t>
      </w:r>
      <w:proofErr w:type="spellStart"/>
      <w:r w:rsidR="00420867" w:rsidRPr="00B8448E">
        <w:rPr>
          <w:lang w:val="fi-FI"/>
        </w:rPr>
        <w:t>Paragraph</w:t>
      </w:r>
      <w:proofErr w:type="spellEnd"/>
      <w:r w:rsidR="00420867" w:rsidRPr="00B8448E">
        <w:rPr>
          <w:lang w:val="fi-FI"/>
        </w:rPr>
        <w:t>)</w:t>
      </w:r>
      <w:r w:rsidR="00E6690B" w:rsidRPr="00B8448E">
        <w:rPr>
          <w:lang w:val="fi-FI"/>
        </w:rPr>
        <w:t xml:space="preserve"> </w:t>
      </w:r>
      <w:r w:rsidR="00563B99" w:rsidRPr="00B8448E">
        <w:rPr>
          <w:lang w:val="fi-FI"/>
        </w:rPr>
        <w:t>-ryhmän oikean alakulman painike (valintaikkunan avain)</w:t>
      </w:r>
      <w:r w:rsidR="00E07CEF" w:rsidRPr="00B8448E">
        <w:rPr>
          <w:lang w:val="fi-FI"/>
        </w:rPr>
        <w:t>.</w:t>
      </w:r>
      <w:r w:rsidR="00563B99" w:rsidRPr="00B8448E">
        <w:rPr>
          <w:lang w:val="fi-FI"/>
        </w:rPr>
        <w:t xml:space="preserve"> </w:t>
      </w:r>
    </w:p>
    <w:p w14:paraId="78A830AB" w14:textId="77777777" w:rsidR="005A527F" w:rsidRDefault="00563B99" w:rsidP="005A527F">
      <w:pPr>
        <w:pStyle w:val="Tiivistelmnteksti"/>
        <w:numPr>
          <w:ilvl w:val="0"/>
          <w:numId w:val="32"/>
        </w:numPr>
        <w:rPr>
          <w:lang w:val="fi-FI"/>
        </w:rPr>
      </w:pPr>
      <w:r>
        <w:rPr>
          <w:lang w:val="fi-FI"/>
        </w:rPr>
        <w:t>Kappale</w:t>
      </w:r>
      <w:r w:rsidR="00E6690B">
        <w:rPr>
          <w:lang w:val="fi-FI"/>
        </w:rPr>
        <w:t xml:space="preserve"> (</w:t>
      </w:r>
      <w:proofErr w:type="spellStart"/>
      <w:r w:rsidR="00E6690B">
        <w:rPr>
          <w:lang w:val="fi-FI"/>
        </w:rPr>
        <w:t>Paragraph</w:t>
      </w:r>
      <w:proofErr w:type="spellEnd"/>
      <w:r w:rsidR="00E6690B">
        <w:rPr>
          <w:lang w:val="fi-FI"/>
        </w:rPr>
        <w:t>) -</w:t>
      </w:r>
      <w:r>
        <w:rPr>
          <w:lang w:val="fi-FI"/>
        </w:rPr>
        <w:t>valintaikkunassa valitse Tekstin käsittely</w:t>
      </w:r>
      <w:r w:rsidR="00420867">
        <w:rPr>
          <w:lang w:val="fi-FI"/>
        </w:rPr>
        <w:t xml:space="preserve"> (Line and Page </w:t>
      </w:r>
      <w:proofErr w:type="spellStart"/>
      <w:r w:rsidR="00420867">
        <w:rPr>
          <w:lang w:val="fi-FI"/>
        </w:rPr>
        <w:t>Breaks</w:t>
      </w:r>
      <w:proofErr w:type="spellEnd"/>
      <w:r w:rsidR="00420867">
        <w:rPr>
          <w:lang w:val="fi-FI"/>
        </w:rPr>
        <w:t>)</w:t>
      </w:r>
      <w:r w:rsidR="00E6690B">
        <w:rPr>
          <w:lang w:val="fi-FI"/>
        </w:rPr>
        <w:br/>
      </w:r>
      <w:r>
        <w:rPr>
          <w:lang w:val="fi-FI"/>
        </w:rPr>
        <w:t>-välilehti.</w:t>
      </w:r>
    </w:p>
    <w:p w14:paraId="675FF5A6" w14:textId="77777777" w:rsidR="00563B99" w:rsidRPr="005A527F" w:rsidRDefault="00563B99" w:rsidP="005A527F">
      <w:pPr>
        <w:pStyle w:val="Tiivistelmnteksti"/>
        <w:numPr>
          <w:ilvl w:val="0"/>
          <w:numId w:val="32"/>
        </w:numPr>
        <w:rPr>
          <w:lang w:val="fi-FI"/>
        </w:rPr>
      </w:pPr>
      <w:r>
        <w:rPr>
          <w:lang w:val="fi-FI"/>
        </w:rPr>
        <w:t>Valitse Muotoilun poikkeukset</w:t>
      </w:r>
      <w:r w:rsidR="00420867">
        <w:rPr>
          <w:lang w:val="fi-FI"/>
        </w:rPr>
        <w:t xml:space="preserve"> (</w:t>
      </w:r>
      <w:proofErr w:type="spellStart"/>
      <w:r w:rsidR="00420867">
        <w:rPr>
          <w:lang w:val="fi-FI"/>
        </w:rPr>
        <w:t>Formatting</w:t>
      </w:r>
      <w:proofErr w:type="spellEnd"/>
      <w:r w:rsidR="00420867">
        <w:rPr>
          <w:lang w:val="fi-FI"/>
        </w:rPr>
        <w:t xml:space="preserve"> </w:t>
      </w:r>
      <w:proofErr w:type="spellStart"/>
      <w:r w:rsidR="00420867">
        <w:rPr>
          <w:lang w:val="fi-FI"/>
        </w:rPr>
        <w:t>exceptions</w:t>
      </w:r>
      <w:proofErr w:type="spellEnd"/>
      <w:r w:rsidR="00420867">
        <w:rPr>
          <w:lang w:val="fi-FI"/>
        </w:rPr>
        <w:t xml:space="preserve">) </w:t>
      </w:r>
      <w:r>
        <w:rPr>
          <w:lang w:val="fi-FI"/>
        </w:rPr>
        <w:t>– Älä tavuta</w:t>
      </w:r>
      <w:r w:rsidR="00420867">
        <w:rPr>
          <w:lang w:val="fi-FI"/>
        </w:rPr>
        <w:t xml:space="preserve"> (</w:t>
      </w:r>
      <w:proofErr w:type="spellStart"/>
      <w:r w:rsidR="00420867">
        <w:rPr>
          <w:lang w:val="fi-FI"/>
        </w:rPr>
        <w:t>Don’t</w:t>
      </w:r>
      <w:proofErr w:type="spellEnd"/>
      <w:r w:rsidR="00420867">
        <w:rPr>
          <w:lang w:val="fi-FI"/>
        </w:rPr>
        <w:t xml:space="preserve"> </w:t>
      </w:r>
      <w:proofErr w:type="spellStart"/>
      <w:r w:rsidR="00420867">
        <w:rPr>
          <w:lang w:val="fi-FI"/>
        </w:rPr>
        <w:t>hyphenate</w:t>
      </w:r>
      <w:proofErr w:type="spellEnd"/>
      <w:r w:rsidR="00420867">
        <w:rPr>
          <w:lang w:val="fi-FI"/>
        </w:rPr>
        <w:t>)</w:t>
      </w:r>
      <w:r>
        <w:rPr>
          <w:lang w:val="fi-FI"/>
        </w:rPr>
        <w:t>.</w:t>
      </w:r>
    </w:p>
    <w:p w14:paraId="675FBFF0" w14:textId="77777777" w:rsidR="002E300E" w:rsidRPr="005A527F" w:rsidRDefault="002E300E" w:rsidP="005B022A">
      <w:pPr>
        <w:pStyle w:val="Tiivistelmnteksti"/>
        <w:rPr>
          <w:lang w:val="fi-FI"/>
        </w:rPr>
      </w:pPr>
    </w:p>
    <w:p w14:paraId="5F5343D6" w14:textId="77777777" w:rsidR="002E300E" w:rsidRPr="005A527F" w:rsidRDefault="002E300E" w:rsidP="005B022A">
      <w:pPr>
        <w:pStyle w:val="Tiivistelmnteksti"/>
        <w:rPr>
          <w:lang w:val="fi-FI"/>
        </w:rPr>
      </w:pPr>
    </w:p>
    <w:p w14:paraId="185E46EE" w14:textId="77777777" w:rsidR="002E300E" w:rsidRPr="005A527F" w:rsidRDefault="002E300E" w:rsidP="005B022A">
      <w:pPr>
        <w:pStyle w:val="Tiivistelmnteksti"/>
        <w:rPr>
          <w:lang w:val="fi-FI"/>
        </w:rPr>
      </w:pPr>
    </w:p>
    <w:p w14:paraId="73D3D84C" w14:textId="77777777" w:rsidR="008F0518" w:rsidRDefault="008F0518" w:rsidP="005B022A">
      <w:pPr>
        <w:pStyle w:val="Tiivistelmnteksti"/>
        <w:rPr>
          <w:lang w:val="fi-FI"/>
        </w:rPr>
      </w:pPr>
    </w:p>
    <w:p w14:paraId="211DD286" w14:textId="77777777" w:rsidR="007F658C" w:rsidRDefault="007F658C" w:rsidP="005B022A">
      <w:pPr>
        <w:pStyle w:val="Tiivistelmnteksti"/>
        <w:rPr>
          <w:lang w:val="fi-FI"/>
        </w:rPr>
      </w:pPr>
    </w:p>
    <w:p w14:paraId="10221C59" w14:textId="77777777" w:rsidR="007F658C" w:rsidRDefault="007F658C" w:rsidP="005B022A">
      <w:pPr>
        <w:pStyle w:val="Tiivistelmnteksti"/>
        <w:rPr>
          <w:lang w:val="fi-FI"/>
        </w:rPr>
      </w:pPr>
    </w:p>
    <w:p w14:paraId="07A6489E" w14:textId="77777777" w:rsidR="007F658C" w:rsidRDefault="007F658C" w:rsidP="005B022A">
      <w:pPr>
        <w:pStyle w:val="Tiivistelmnteksti"/>
        <w:rPr>
          <w:lang w:val="fi-FI"/>
        </w:rPr>
      </w:pPr>
    </w:p>
    <w:p w14:paraId="113C976A" w14:textId="77777777" w:rsidR="007F658C" w:rsidRDefault="007F658C" w:rsidP="005B022A">
      <w:pPr>
        <w:pStyle w:val="Tiivistelmnteksti"/>
        <w:rPr>
          <w:lang w:val="fi-FI"/>
        </w:rPr>
      </w:pPr>
    </w:p>
    <w:p w14:paraId="5C8971F5" w14:textId="77777777" w:rsidR="007F658C" w:rsidRDefault="007F658C" w:rsidP="005B022A">
      <w:pPr>
        <w:pStyle w:val="Tiivistelmnteksti"/>
        <w:rPr>
          <w:lang w:val="fi-FI"/>
        </w:rPr>
      </w:pPr>
    </w:p>
    <w:p w14:paraId="1FE5A38A" w14:textId="77777777" w:rsidR="007F658C" w:rsidRDefault="007F658C" w:rsidP="005B022A">
      <w:pPr>
        <w:pStyle w:val="Tiivistelmnteksti"/>
        <w:rPr>
          <w:lang w:val="fi-FI"/>
        </w:rPr>
      </w:pPr>
    </w:p>
    <w:p w14:paraId="47BFAF50" w14:textId="77777777" w:rsidR="007F658C" w:rsidRDefault="007F658C" w:rsidP="005B022A">
      <w:pPr>
        <w:pStyle w:val="Tiivistelmnteksti"/>
        <w:rPr>
          <w:lang w:val="fi-FI"/>
        </w:rPr>
      </w:pPr>
    </w:p>
    <w:p w14:paraId="1FB56329" w14:textId="77777777" w:rsidR="007F658C" w:rsidRDefault="007F658C" w:rsidP="005B022A">
      <w:pPr>
        <w:pStyle w:val="Tiivistelmnteksti"/>
        <w:rPr>
          <w:lang w:val="fi-FI"/>
        </w:rPr>
      </w:pPr>
    </w:p>
    <w:p w14:paraId="0CA9E03C" w14:textId="77777777" w:rsidR="007F658C" w:rsidRDefault="007F658C" w:rsidP="005B022A">
      <w:pPr>
        <w:pStyle w:val="Tiivistelmnteksti"/>
        <w:rPr>
          <w:lang w:val="fi-FI"/>
        </w:rPr>
      </w:pPr>
    </w:p>
    <w:p w14:paraId="04DFFE3B" w14:textId="77777777" w:rsidR="007F658C" w:rsidRDefault="007F658C" w:rsidP="005B022A">
      <w:pPr>
        <w:pStyle w:val="Tiivistelmnteksti"/>
        <w:rPr>
          <w:lang w:val="fi-FI"/>
        </w:rPr>
      </w:pPr>
    </w:p>
    <w:p w14:paraId="2028DE06" w14:textId="77777777" w:rsidR="007F658C" w:rsidRDefault="007F658C" w:rsidP="005B022A">
      <w:pPr>
        <w:pStyle w:val="Tiivistelmnteksti"/>
        <w:rPr>
          <w:lang w:val="fi-FI"/>
        </w:rPr>
      </w:pPr>
    </w:p>
    <w:p w14:paraId="5ADA55AF" w14:textId="77777777" w:rsidR="007F658C" w:rsidRPr="005A527F" w:rsidRDefault="007F658C" w:rsidP="005B022A">
      <w:pPr>
        <w:pStyle w:val="Tiivistelmnteksti"/>
        <w:rPr>
          <w:lang w:val="fi-FI"/>
        </w:rPr>
      </w:pPr>
    </w:p>
    <w:p w14:paraId="0515FBAF" w14:textId="77777777" w:rsidR="008F0518" w:rsidRPr="005A527F" w:rsidRDefault="008F0518" w:rsidP="005B022A">
      <w:pPr>
        <w:pStyle w:val="Tiivistelmnteksti"/>
        <w:pBdr>
          <w:bottom w:val="single" w:sz="4" w:space="1" w:color="auto"/>
        </w:pBdr>
        <w:rPr>
          <w:lang w:val="fi-FI"/>
        </w:rPr>
      </w:pPr>
    </w:p>
    <w:p w14:paraId="37652BA3" w14:textId="77777777" w:rsidR="00976C83" w:rsidRPr="005B022A" w:rsidRDefault="008F0518" w:rsidP="005B022A">
      <w:pPr>
        <w:pStyle w:val="Tiivistelmnteksti"/>
      </w:pPr>
      <w:r w:rsidRPr="005B022A">
        <w:t>Keywords:</w:t>
      </w:r>
      <w:r w:rsidR="00976C83" w:rsidRPr="005B022A">
        <w:t xml:space="preserve"> </w:t>
      </w:r>
    </w:p>
    <w:p w14:paraId="3F47D57F" w14:textId="77777777" w:rsidR="00976C83" w:rsidRPr="005B022A" w:rsidRDefault="00976C83" w:rsidP="005B022A">
      <w:pPr>
        <w:pStyle w:val="Tiivistelmnteksti"/>
      </w:pPr>
    </w:p>
    <w:p w14:paraId="177CD595" w14:textId="3E15F2C9" w:rsidR="00976C83" w:rsidRPr="002263F5" w:rsidRDefault="00976C83" w:rsidP="00A66482">
      <w:pPr>
        <w:pStyle w:val="Tiivistelmnteksti"/>
        <w:rPr>
          <w:rFonts w:cs="Arial Narrow"/>
          <w:iCs/>
        </w:rPr>
      </w:pPr>
      <w:r w:rsidRPr="002263F5">
        <w:t>List 3</w:t>
      </w:r>
      <w:r w:rsidR="00E6690B" w:rsidRPr="002263F5">
        <w:t>–</w:t>
      </w:r>
      <w:r w:rsidRPr="002263F5">
        <w:t xml:space="preserve">7 keywords that describe your thesis. </w:t>
      </w:r>
      <w:r w:rsidR="00A66482" w:rsidRPr="002263F5">
        <w:t xml:space="preserve">Use for example Finnish thesaurus and ontology service </w:t>
      </w:r>
      <w:proofErr w:type="spellStart"/>
      <w:r w:rsidR="00A66482" w:rsidRPr="002263F5">
        <w:t>Finto</w:t>
      </w:r>
      <w:proofErr w:type="spellEnd"/>
      <w:r w:rsidR="00A66482" w:rsidRPr="002263F5">
        <w:t xml:space="preserve"> http://finto.fi/en/</w:t>
      </w:r>
    </w:p>
    <w:p w14:paraId="2B1A75A5" w14:textId="77777777" w:rsidR="008F0518" w:rsidRPr="00321AEE" w:rsidRDefault="006026F0" w:rsidP="00E57D0F">
      <w:pPr>
        <w:pStyle w:val="Heading4"/>
        <w:rPr>
          <w:lang w:val="fi-FI"/>
        </w:rPr>
      </w:pPr>
      <w:r w:rsidRPr="00321AEE">
        <w:rPr>
          <w:lang w:val="fi-FI"/>
        </w:rPr>
        <w:t>SISÄLLYS</w:t>
      </w:r>
    </w:p>
    <w:p w14:paraId="311FFD7B" w14:textId="48B44F12" w:rsidR="00FA3849" w:rsidRDefault="00A541A0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>
        <w:rPr>
          <w:rFonts w:cs="Arial"/>
          <w:lang w:val="fi-FI"/>
        </w:rPr>
        <w:fldChar w:fldCharType="begin"/>
      </w:r>
      <w:r>
        <w:rPr>
          <w:rFonts w:cs="Arial"/>
          <w:lang w:val="fi-FI"/>
        </w:rPr>
        <w:instrText xml:space="preserve"> TOC \o "1-3" \h \z \u </w:instrText>
      </w:r>
      <w:r>
        <w:rPr>
          <w:rFonts w:cs="Arial"/>
          <w:lang w:val="fi-FI"/>
        </w:rPr>
        <w:fldChar w:fldCharType="separate"/>
      </w:r>
      <w:r w:rsidR="00FA3849" w:rsidRPr="00321AEE">
        <w:rPr>
          <w:noProof/>
          <w:lang w:val="fi-FI"/>
        </w:rPr>
        <w:t>1</w:t>
      </w:r>
      <w:r w:rsidR="00FA3849"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="00FA3849" w:rsidRPr="00321AEE">
        <w:rPr>
          <w:noProof/>
          <w:lang w:val="fi-FI"/>
        </w:rPr>
        <w:t>JOHDANTO</w:t>
      </w:r>
      <w:r w:rsidR="00FA3849" w:rsidRPr="00321AEE">
        <w:rPr>
          <w:noProof/>
          <w:lang w:val="fi-FI"/>
        </w:rPr>
        <w:tab/>
      </w:r>
      <w:r w:rsidR="00FA3849">
        <w:rPr>
          <w:noProof/>
        </w:rPr>
        <w:fldChar w:fldCharType="begin"/>
      </w:r>
      <w:r w:rsidR="00FA3849" w:rsidRPr="00321AEE">
        <w:rPr>
          <w:noProof/>
          <w:lang w:val="fi-FI"/>
        </w:rPr>
        <w:instrText xml:space="preserve"> PAGEREF _Toc319237310 \h </w:instrText>
      </w:r>
      <w:r w:rsidR="00FA3849">
        <w:rPr>
          <w:noProof/>
        </w:rPr>
      </w:r>
      <w:r w:rsidR="00FA3849">
        <w:rPr>
          <w:noProof/>
        </w:rPr>
        <w:fldChar w:fldCharType="separate"/>
      </w:r>
      <w:r w:rsidR="00A36D2B">
        <w:rPr>
          <w:noProof/>
          <w:lang w:val="fi-FI"/>
        </w:rPr>
        <w:t>6</w:t>
      </w:r>
      <w:r w:rsidR="00FA3849">
        <w:rPr>
          <w:noProof/>
        </w:rPr>
        <w:fldChar w:fldCharType="end"/>
      </w:r>
    </w:p>
    <w:p w14:paraId="334C168D" w14:textId="656B0704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321AEE">
        <w:rPr>
          <w:noProof/>
          <w:lang w:val="fi-FI"/>
        </w:rPr>
        <w:t>2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321AEE">
        <w:rPr>
          <w:noProof/>
          <w:lang w:val="fi-FI"/>
        </w:rPr>
        <w:t>TYYLIT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_Toc319237311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7</w:t>
      </w:r>
      <w:r>
        <w:rPr>
          <w:noProof/>
        </w:rPr>
        <w:fldChar w:fldCharType="end"/>
      </w:r>
    </w:p>
    <w:p w14:paraId="0909E1EA" w14:textId="51DAB462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2.1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Näin käytät tyylejä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_Toc319237312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7</w:t>
      </w:r>
      <w:r>
        <w:rPr>
          <w:noProof/>
        </w:rPr>
        <w:fldChar w:fldCharType="end"/>
      </w:r>
    </w:p>
    <w:p w14:paraId="5B2C7472" w14:textId="14462040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2.2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Mallipohjaan valmiiksi opinnäytetyön ohjeistuksen mukaan määritellyt tyylit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_Toc319237313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8</w:t>
      </w:r>
      <w:r>
        <w:rPr>
          <w:noProof/>
        </w:rPr>
        <w:fldChar w:fldCharType="end"/>
      </w:r>
    </w:p>
    <w:p w14:paraId="537C1A38" w14:textId="50ECDEC0" w:rsidR="00FA3849" w:rsidRDefault="00FA3849">
      <w:pPr>
        <w:pStyle w:val="TOC3"/>
        <w:tabs>
          <w:tab w:val="left" w:pos="1755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2.2.1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Esimerkki Otsikko 3 -tyylillä muotoillusta alaotsikosta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_Toc319237314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10</w:t>
      </w:r>
      <w:r>
        <w:rPr>
          <w:noProof/>
        </w:rPr>
        <w:fldChar w:fldCharType="end"/>
      </w:r>
    </w:p>
    <w:p w14:paraId="5B06CA42" w14:textId="35E43F30" w:rsidR="00FA3849" w:rsidRDefault="00FA3849">
      <w:pPr>
        <w:pStyle w:val="TOC3"/>
        <w:tabs>
          <w:tab w:val="left" w:pos="1755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2.2.2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Esimerkkiotsikko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_Toc319237315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10</w:t>
      </w:r>
      <w:r>
        <w:rPr>
          <w:noProof/>
        </w:rPr>
        <w:fldChar w:fldCharType="end"/>
      </w:r>
    </w:p>
    <w:p w14:paraId="2E8A1FBE" w14:textId="3D979887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AD5DE1">
        <w:rPr>
          <w:noProof/>
          <w:lang w:val="fi-FI"/>
        </w:rPr>
        <w:t>3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SISÄLLYSLUETTELO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_Toc319237316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11</w:t>
      </w:r>
      <w:r>
        <w:rPr>
          <w:noProof/>
        </w:rPr>
        <w:fldChar w:fldCharType="end"/>
      </w:r>
    </w:p>
    <w:p w14:paraId="03F086BB" w14:textId="0D7AB683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321AEE">
        <w:rPr>
          <w:noProof/>
          <w:lang w:val="fi-FI"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321AEE">
        <w:rPr>
          <w:noProof/>
          <w:lang w:val="fi-FI"/>
        </w:rPr>
        <w:t>Sisällysluettelon päivittäminen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_Toc319237317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11</w:t>
      </w:r>
      <w:r>
        <w:rPr>
          <w:noProof/>
        </w:rPr>
        <w:fldChar w:fldCharType="end"/>
      </w:r>
    </w:p>
    <w:p w14:paraId="3D6D6B15" w14:textId="39992B0E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Sisällysluettelon luominen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_Toc319237318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11</w:t>
      </w:r>
      <w:r>
        <w:rPr>
          <w:noProof/>
        </w:rPr>
        <w:fldChar w:fldCharType="end"/>
      </w:r>
    </w:p>
    <w:p w14:paraId="29B1D27B" w14:textId="0B60B934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321AEE">
        <w:rPr>
          <w:noProof/>
          <w:lang w:val="fi-FI"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321AEE">
        <w:rPr>
          <w:noProof/>
          <w:lang w:val="fi-FI"/>
        </w:rPr>
        <w:t>Liitteiden lisääminen sisällysluetteloon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_Toc319237319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12</w:t>
      </w:r>
      <w:r>
        <w:rPr>
          <w:noProof/>
        </w:rPr>
        <w:fldChar w:fldCharType="end"/>
      </w:r>
    </w:p>
    <w:p w14:paraId="25E487F6" w14:textId="5B006C3C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3.4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Ylimääräinen teksti sisällysluettelossa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_Toc319237320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14</w:t>
      </w:r>
      <w:r>
        <w:rPr>
          <w:noProof/>
        </w:rPr>
        <w:fldChar w:fldCharType="end"/>
      </w:r>
    </w:p>
    <w:p w14:paraId="4B40A296" w14:textId="0623707F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AD5DE1">
        <w:rPr>
          <w:noProof/>
          <w:lang w:val="fi-FI"/>
        </w:rPr>
        <w:t>4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Sivunumerot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_Toc319237321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15</w:t>
      </w:r>
      <w:r>
        <w:rPr>
          <w:noProof/>
        </w:rPr>
        <w:fldChar w:fldCharType="end"/>
      </w:r>
    </w:p>
    <w:p w14:paraId="09AA3381" w14:textId="35C54528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AD5DE1">
        <w:rPr>
          <w:noProof/>
          <w:lang w:val="fi-FI"/>
        </w:rPr>
        <w:t>5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TAulukot ja kuviot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_Toc319237322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16</w:t>
      </w:r>
      <w:r>
        <w:rPr>
          <w:noProof/>
        </w:rPr>
        <w:fldChar w:fldCharType="end"/>
      </w:r>
    </w:p>
    <w:p w14:paraId="61869BA0" w14:textId="14C36895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Taulukoiden ja kuvioiden nimeäminen Kuvan otsikko (Caption) -tyyliä käyttäen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_Toc319237323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16</w:t>
      </w:r>
      <w:r>
        <w:rPr>
          <w:noProof/>
        </w:rPr>
        <w:fldChar w:fldCharType="end"/>
      </w:r>
    </w:p>
    <w:p w14:paraId="040D3912" w14:textId="5424B315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Ohjeet perustaulukon tekemiseen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_Toc319237324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16</w:t>
      </w:r>
      <w:r>
        <w:rPr>
          <w:noProof/>
        </w:rPr>
        <w:fldChar w:fldCharType="end"/>
      </w:r>
    </w:p>
    <w:p w14:paraId="0A532941" w14:textId="065B3449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5.3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Pikataulukko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_Toc319237325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17</w:t>
      </w:r>
      <w:r>
        <w:rPr>
          <w:noProof/>
        </w:rPr>
        <w:fldChar w:fldCharType="end"/>
      </w:r>
    </w:p>
    <w:p w14:paraId="3362618E" w14:textId="150F06E5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AD5DE1">
        <w:rPr>
          <w:noProof/>
          <w:lang w:val="fi-FI"/>
        </w:rPr>
        <w:t>6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Ohjeita lähdeluetteloon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_Toc319237326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19</w:t>
      </w:r>
      <w:r>
        <w:rPr>
          <w:noProof/>
        </w:rPr>
        <w:fldChar w:fldCharType="end"/>
      </w:r>
    </w:p>
    <w:p w14:paraId="60454E3D" w14:textId="13F4EECA" w:rsidR="00FA3849" w:rsidRDefault="00FA3849">
      <w:pPr>
        <w:pStyle w:val="TOC1"/>
        <w:tabs>
          <w:tab w:val="left" w:pos="349"/>
        </w:tabs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321AEE">
        <w:rPr>
          <w:noProof/>
          <w:lang w:val="fi-FI"/>
        </w:rPr>
        <w:t>7</w:t>
      </w:r>
      <w:r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  <w:tab/>
      </w:r>
      <w:r w:rsidRPr="00321AEE">
        <w:rPr>
          <w:noProof/>
          <w:lang w:val="fi-FI"/>
        </w:rPr>
        <w:t>ohjeita LIITTEisiin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_Toc319237327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20</w:t>
      </w:r>
      <w:r>
        <w:rPr>
          <w:noProof/>
        </w:rPr>
        <w:fldChar w:fldCharType="end"/>
      </w:r>
    </w:p>
    <w:p w14:paraId="5DD76934" w14:textId="6F1F973E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7.1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Liitteen nimen lisääminen</w:t>
      </w:r>
      <w:r w:rsidRPr="00321AEE">
        <w:rPr>
          <w:noProof/>
          <w:lang w:val="fi-FI"/>
        </w:rPr>
        <w:tab/>
      </w:r>
      <w:r>
        <w:rPr>
          <w:noProof/>
        </w:rPr>
        <w:fldChar w:fldCharType="begin"/>
      </w:r>
      <w:r w:rsidRPr="00321AEE">
        <w:rPr>
          <w:noProof/>
          <w:lang w:val="fi-FI"/>
        </w:rPr>
        <w:instrText xml:space="preserve"> PAGEREF _Toc319237328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20</w:t>
      </w:r>
      <w:r>
        <w:rPr>
          <w:noProof/>
        </w:rPr>
        <w:fldChar w:fldCharType="end"/>
      </w:r>
    </w:p>
    <w:p w14:paraId="2BEBD113" w14:textId="797E053B" w:rsidR="00FA3849" w:rsidRDefault="00FA3849">
      <w:pPr>
        <w:pStyle w:val="TOC2"/>
        <w:tabs>
          <w:tab w:val="left" w:pos="968"/>
          <w:tab w:val="right" w:leader="dot" w:pos="8495"/>
        </w:tabs>
        <w:rPr>
          <w:rFonts w:asciiTheme="minorHAnsi" w:eastAsiaTheme="minorEastAsia" w:hAnsiTheme="minorHAnsi" w:cstheme="minorBidi"/>
          <w:noProof/>
          <w:szCs w:val="24"/>
          <w:lang w:val="fi-FI" w:eastAsia="ja-JP"/>
        </w:rPr>
      </w:pPr>
      <w:r w:rsidRPr="00AD5DE1">
        <w:rPr>
          <w:noProof/>
          <w:lang w:val="fi-FI"/>
        </w:rPr>
        <w:t>7.2</w:t>
      </w:r>
      <w:r>
        <w:rPr>
          <w:rFonts w:asciiTheme="minorHAnsi" w:eastAsiaTheme="minorEastAsia" w:hAnsiTheme="minorHAnsi" w:cstheme="minorBidi"/>
          <w:noProof/>
          <w:szCs w:val="24"/>
          <w:lang w:val="fi-FI" w:eastAsia="ja-JP"/>
        </w:rPr>
        <w:tab/>
      </w:r>
      <w:r w:rsidRPr="00AD5DE1">
        <w:rPr>
          <w:noProof/>
          <w:lang w:val="fi-FI"/>
        </w:rPr>
        <w:t>Liitteiden lisääminen opinnäytetyöhön</w:t>
      </w:r>
      <w:r w:rsidRPr="00A83576">
        <w:rPr>
          <w:noProof/>
          <w:lang w:val="fi-FI"/>
        </w:rPr>
        <w:tab/>
      </w:r>
      <w:r>
        <w:rPr>
          <w:noProof/>
        </w:rPr>
        <w:fldChar w:fldCharType="begin"/>
      </w:r>
      <w:r w:rsidRPr="00A83576">
        <w:rPr>
          <w:noProof/>
          <w:lang w:val="fi-FI"/>
        </w:rPr>
        <w:instrText xml:space="preserve"> PAGEREF _Toc319237329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20</w:t>
      </w:r>
      <w:r>
        <w:rPr>
          <w:noProof/>
        </w:rPr>
        <w:fldChar w:fldCharType="end"/>
      </w:r>
    </w:p>
    <w:p w14:paraId="10C08FEF" w14:textId="59A11B60" w:rsidR="00FA3849" w:rsidRDefault="00FA3849">
      <w:pPr>
        <w:pStyle w:val="TOC1"/>
        <w:rPr>
          <w:rFonts w:asciiTheme="minorHAnsi" w:eastAsiaTheme="minorEastAsia" w:hAnsiTheme="minorHAnsi" w:cstheme="minorBidi"/>
          <w:caps w:val="0"/>
          <w:noProof/>
          <w:szCs w:val="24"/>
          <w:lang w:val="fi-FI" w:eastAsia="ja-JP"/>
        </w:rPr>
      </w:pPr>
      <w:r w:rsidRPr="00AD5DE1">
        <w:rPr>
          <w:noProof/>
          <w:lang w:val="fi-FI"/>
        </w:rPr>
        <w:t>lähteet</w:t>
      </w:r>
      <w:r w:rsidRPr="00A83576">
        <w:rPr>
          <w:noProof/>
          <w:lang w:val="fi-FI"/>
        </w:rPr>
        <w:tab/>
      </w:r>
      <w:r>
        <w:rPr>
          <w:noProof/>
        </w:rPr>
        <w:fldChar w:fldCharType="begin"/>
      </w:r>
      <w:r w:rsidRPr="00A83576">
        <w:rPr>
          <w:noProof/>
          <w:lang w:val="fi-FI"/>
        </w:rPr>
        <w:instrText xml:space="preserve"> PAGEREF _Toc319237330 \h </w:instrText>
      </w:r>
      <w:r>
        <w:rPr>
          <w:noProof/>
        </w:rPr>
      </w:r>
      <w:r>
        <w:rPr>
          <w:noProof/>
        </w:rPr>
        <w:fldChar w:fldCharType="separate"/>
      </w:r>
      <w:r w:rsidR="00A36D2B">
        <w:rPr>
          <w:noProof/>
          <w:lang w:val="fi-FI"/>
        </w:rPr>
        <w:t>23</w:t>
      </w:r>
      <w:r>
        <w:rPr>
          <w:noProof/>
        </w:rPr>
        <w:fldChar w:fldCharType="end"/>
      </w:r>
    </w:p>
    <w:p w14:paraId="465E88FC" w14:textId="77777777" w:rsidR="0008251D" w:rsidRPr="008D792B" w:rsidRDefault="00A541A0" w:rsidP="00336A83">
      <w:pPr>
        <w:tabs>
          <w:tab w:val="right" w:leader="dot" w:pos="8505"/>
        </w:tabs>
        <w:rPr>
          <w:rFonts w:cs="Arial"/>
          <w:lang w:val="fi-FI"/>
        </w:rPr>
      </w:pPr>
      <w:r>
        <w:rPr>
          <w:rFonts w:cs="Arial"/>
          <w:lang w:val="fi-FI"/>
        </w:rPr>
        <w:fldChar w:fldCharType="end"/>
      </w:r>
      <w:r w:rsidR="00336A83">
        <w:rPr>
          <w:rFonts w:cs="Arial"/>
          <w:lang w:val="fi-FI"/>
        </w:rPr>
        <w:t>LIITTEET</w:t>
      </w:r>
      <w:r w:rsidR="00336A83">
        <w:rPr>
          <w:rFonts w:cs="Arial"/>
          <w:lang w:val="fi-FI"/>
        </w:rPr>
        <w:tab/>
      </w:r>
      <w:r w:rsidR="002645EF">
        <w:rPr>
          <w:rFonts w:cs="Arial"/>
          <w:lang w:val="fi-FI"/>
        </w:rPr>
        <w:t>23</w:t>
      </w:r>
    </w:p>
    <w:p w14:paraId="33B9F820" w14:textId="77777777" w:rsidR="00EF0A4C" w:rsidRPr="00D008F0" w:rsidRDefault="006026F0" w:rsidP="00D008F0">
      <w:pPr>
        <w:pStyle w:val="Heading1"/>
      </w:pPr>
      <w:bookmarkStart w:id="0" w:name="_Toc388953075"/>
      <w:bookmarkStart w:id="1" w:name="_Toc319237310"/>
      <w:r w:rsidRPr="00D008F0">
        <w:t>JOHDANTO</w:t>
      </w:r>
      <w:bookmarkEnd w:id="0"/>
      <w:bookmarkEnd w:id="1"/>
    </w:p>
    <w:p w14:paraId="0070AF88" w14:textId="202AFEFB" w:rsidR="0053377C" w:rsidRDefault="00EA14B8" w:rsidP="00EA14B8">
      <w:pPr>
        <w:rPr>
          <w:szCs w:val="24"/>
          <w:lang w:val="fi-FI"/>
        </w:rPr>
      </w:pPr>
      <w:r w:rsidRPr="00EA14B8">
        <w:rPr>
          <w:szCs w:val="24"/>
          <w:lang w:val="fi-FI"/>
        </w:rPr>
        <w:t>Tämä opinnäytetyön malli</w:t>
      </w:r>
      <w:r w:rsidR="00761EA6">
        <w:rPr>
          <w:szCs w:val="24"/>
          <w:lang w:val="fi-FI"/>
        </w:rPr>
        <w:t>pohja</w:t>
      </w:r>
      <w:r w:rsidRPr="00EA14B8">
        <w:rPr>
          <w:szCs w:val="24"/>
          <w:lang w:val="fi-FI"/>
        </w:rPr>
        <w:t xml:space="preserve"> auttaa opinnäytetyön kirjoitusprosessissa. </w:t>
      </w:r>
      <w:r>
        <w:rPr>
          <w:szCs w:val="24"/>
          <w:lang w:val="fi-FI"/>
        </w:rPr>
        <w:t>Käyttämällä valmista mal</w:t>
      </w:r>
      <w:r w:rsidR="008D792B">
        <w:rPr>
          <w:szCs w:val="24"/>
          <w:lang w:val="fi-FI"/>
        </w:rPr>
        <w:t xml:space="preserve">lia voit keskittyä sisältöön. </w:t>
      </w:r>
      <w:r w:rsidR="00C740A7">
        <w:rPr>
          <w:szCs w:val="24"/>
          <w:lang w:val="fi-FI"/>
        </w:rPr>
        <w:t xml:space="preserve">Kaikki tämän mallipohjan muotoilut ja määrittelyt pohjautuvat Oamkin </w:t>
      </w:r>
      <w:r w:rsidR="008A4663">
        <w:rPr>
          <w:szCs w:val="24"/>
          <w:lang w:val="fi-FI"/>
        </w:rPr>
        <w:t>a</w:t>
      </w:r>
      <w:r w:rsidR="00C740A7">
        <w:rPr>
          <w:szCs w:val="24"/>
          <w:lang w:val="fi-FI"/>
        </w:rPr>
        <w:t xml:space="preserve">mmattikorkeakoulututkinnon </w:t>
      </w:r>
      <w:r w:rsidR="00C740A7" w:rsidRPr="00BB31F9">
        <w:rPr>
          <w:szCs w:val="24"/>
          <w:lang w:val="fi-FI"/>
        </w:rPr>
        <w:t>opinnäytetyön ohjeeseen</w:t>
      </w:r>
      <w:r w:rsidR="005E3BF3" w:rsidRPr="00BB31F9">
        <w:rPr>
          <w:szCs w:val="24"/>
          <w:lang w:val="fi-FI"/>
        </w:rPr>
        <w:t>.</w:t>
      </w:r>
      <w:r w:rsidR="00C740A7" w:rsidRPr="00BB31F9">
        <w:rPr>
          <w:szCs w:val="24"/>
          <w:lang w:val="fi-FI"/>
        </w:rPr>
        <w:t xml:space="preserve"> </w:t>
      </w:r>
      <w:r w:rsidR="005E3BF3" w:rsidRPr="00BB31F9">
        <w:rPr>
          <w:szCs w:val="24"/>
          <w:lang w:val="fi-FI"/>
        </w:rPr>
        <w:t xml:space="preserve">Opinnäytetyön ohje löytyy </w:t>
      </w:r>
      <w:r w:rsidR="00916DA9">
        <w:fldChar w:fldCharType="begin"/>
      </w:r>
      <w:r w:rsidR="00916DA9" w:rsidRPr="00916DA9">
        <w:rPr>
          <w:lang w:val="fi-FI"/>
        </w:rPr>
        <w:instrText xml:space="preserve"> HYPERLINK "http://www.oamk.fi/opinto-opas/opintojen-sisalto/opinnaytetyo" </w:instrText>
      </w:r>
      <w:r w:rsidR="00916DA9">
        <w:fldChar w:fldCharType="separate"/>
      </w:r>
      <w:r w:rsidR="00BB31F9" w:rsidRPr="00BB31F9">
        <w:rPr>
          <w:rStyle w:val="Hyperlink"/>
          <w:rFonts w:eastAsia="Times New Roman"/>
          <w:lang w:val="fi-FI"/>
        </w:rPr>
        <w:t>Opinto-oppaasta</w:t>
      </w:r>
      <w:r w:rsidR="00916DA9">
        <w:rPr>
          <w:rStyle w:val="Hyperlink"/>
          <w:rFonts w:eastAsia="Times New Roman"/>
          <w:lang w:val="fi-FI"/>
        </w:rPr>
        <w:fldChar w:fldCharType="end"/>
      </w:r>
      <w:r w:rsidR="00BB31F9" w:rsidRPr="00583283">
        <w:rPr>
          <w:rFonts w:eastAsia="Times New Roman"/>
          <w:lang w:val="fi-FI"/>
        </w:rPr>
        <w:t xml:space="preserve">. </w:t>
      </w:r>
      <w:r w:rsidR="008D792B" w:rsidRPr="00583283">
        <w:rPr>
          <w:szCs w:val="24"/>
          <w:lang w:val="fi-FI"/>
        </w:rPr>
        <w:t xml:space="preserve">Tämä </w:t>
      </w:r>
      <w:r w:rsidRPr="00583283">
        <w:rPr>
          <w:szCs w:val="24"/>
          <w:lang w:val="fi-FI"/>
        </w:rPr>
        <w:t>opinnäy</w:t>
      </w:r>
      <w:r w:rsidR="00E60A72" w:rsidRPr="00583283">
        <w:rPr>
          <w:szCs w:val="24"/>
          <w:lang w:val="fi-FI"/>
        </w:rPr>
        <w:t>tetyöpohja</w:t>
      </w:r>
      <w:r w:rsidRPr="00583283">
        <w:rPr>
          <w:szCs w:val="24"/>
          <w:lang w:val="fi-FI"/>
        </w:rPr>
        <w:t xml:space="preserve"> s</w:t>
      </w:r>
      <w:r w:rsidR="00BB573A" w:rsidRPr="00583283">
        <w:rPr>
          <w:szCs w:val="24"/>
          <w:lang w:val="fi-FI"/>
        </w:rPr>
        <w:t>isältää jo seuraavat muotoilut:</w:t>
      </w:r>
    </w:p>
    <w:p w14:paraId="7E0AA7F4" w14:textId="77777777" w:rsidR="007941D3" w:rsidRDefault="007941D3" w:rsidP="00EA14B8">
      <w:pPr>
        <w:rPr>
          <w:szCs w:val="24"/>
          <w:lang w:val="fi-FI"/>
        </w:rPr>
      </w:pPr>
    </w:p>
    <w:p w14:paraId="79DA3AA4" w14:textId="77777777" w:rsidR="00EA14B8" w:rsidRPr="008A4663" w:rsidRDefault="00EA14B8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8A4663">
        <w:rPr>
          <w:lang w:val="fi-FI"/>
        </w:rPr>
        <w:t>Tyylit</w:t>
      </w:r>
      <w:r w:rsidR="008A4663">
        <w:rPr>
          <w:lang w:val="fi-FI"/>
        </w:rPr>
        <w:t xml:space="preserve"> (</w:t>
      </w:r>
      <w:r w:rsidR="00DA3742">
        <w:rPr>
          <w:lang w:val="fi-FI"/>
        </w:rPr>
        <w:t>t</w:t>
      </w:r>
      <w:r w:rsidR="00016243" w:rsidRPr="008A4663">
        <w:rPr>
          <w:lang w:val="fi-FI"/>
        </w:rPr>
        <w:t>aulukko 1)</w:t>
      </w:r>
    </w:p>
    <w:p w14:paraId="4408ACD3" w14:textId="77777777" w:rsidR="006A614F" w:rsidRPr="008A4663" w:rsidRDefault="00016243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8A4663">
        <w:rPr>
          <w:lang w:val="fi-FI"/>
        </w:rPr>
        <w:t>Sivuasetukset:</w:t>
      </w:r>
    </w:p>
    <w:p w14:paraId="1BDAEF40" w14:textId="77777777" w:rsidR="006A614F" w:rsidRDefault="00EA14B8" w:rsidP="007941D3">
      <w:pPr>
        <w:pStyle w:val="ListParagraph"/>
        <w:numPr>
          <w:ilvl w:val="1"/>
          <w:numId w:val="22"/>
        </w:numPr>
        <w:rPr>
          <w:lang w:val="fi-FI"/>
        </w:rPr>
      </w:pPr>
      <w:r w:rsidRPr="006A614F">
        <w:rPr>
          <w:lang w:val="fi-FI"/>
        </w:rPr>
        <w:t>Marginaalit</w:t>
      </w:r>
      <w:r w:rsidR="00DB32A3">
        <w:rPr>
          <w:lang w:val="fi-FI"/>
        </w:rPr>
        <w:t xml:space="preserve"> eli reunukset (v</w:t>
      </w:r>
      <w:r w:rsidRPr="006A614F">
        <w:rPr>
          <w:lang w:val="fi-FI"/>
        </w:rPr>
        <w:t xml:space="preserve">asen 3 cm, oikea 3 cm, </w:t>
      </w:r>
      <w:proofErr w:type="spellStart"/>
      <w:r w:rsidRPr="006A614F">
        <w:rPr>
          <w:lang w:val="fi-FI"/>
        </w:rPr>
        <w:t>ylä</w:t>
      </w:r>
      <w:proofErr w:type="spellEnd"/>
      <w:r w:rsidRPr="006A614F">
        <w:rPr>
          <w:lang w:val="fi-FI"/>
        </w:rPr>
        <w:t xml:space="preserve"> 2,5</w:t>
      </w:r>
      <w:r w:rsidR="00016243" w:rsidRPr="006A614F">
        <w:rPr>
          <w:lang w:val="fi-FI"/>
        </w:rPr>
        <w:t xml:space="preserve"> </w:t>
      </w:r>
      <w:r w:rsidRPr="006A614F">
        <w:rPr>
          <w:lang w:val="fi-FI"/>
        </w:rPr>
        <w:t>cm, ala 2,5</w:t>
      </w:r>
      <w:r w:rsidR="00016243" w:rsidRPr="006A614F">
        <w:rPr>
          <w:lang w:val="fi-FI"/>
        </w:rPr>
        <w:t xml:space="preserve"> </w:t>
      </w:r>
      <w:r w:rsidR="008A4663">
        <w:rPr>
          <w:lang w:val="fi-FI"/>
        </w:rPr>
        <w:t>cm)</w:t>
      </w:r>
    </w:p>
    <w:p w14:paraId="39192080" w14:textId="77777777" w:rsidR="006A614F" w:rsidRDefault="00016243" w:rsidP="007941D3">
      <w:pPr>
        <w:pStyle w:val="ListParagraph"/>
        <w:numPr>
          <w:ilvl w:val="1"/>
          <w:numId w:val="22"/>
        </w:numPr>
        <w:rPr>
          <w:lang w:val="fi-FI"/>
        </w:rPr>
      </w:pPr>
      <w:r w:rsidRPr="006A614F">
        <w:rPr>
          <w:lang w:val="fi-FI"/>
        </w:rPr>
        <w:t>P</w:t>
      </w:r>
      <w:r w:rsidR="00EA14B8" w:rsidRPr="006A614F">
        <w:rPr>
          <w:lang w:val="fi-FI"/>
        </w:rPr>
        <w:t xml:space="preserve">aperin koko </w:t>
      </w:r>
      <w:r w:rsidR="008A4663">
        <w:rPr>
          <w:lang w:val="fi-FI"/>
        </w:rPr>
        <w:t>(</w:t>
      </w:r>
      <w:r w:rsidR="00EA14B8" w:rsidRPr="006A614F">
        <w:rPr>
          <w:lang w:val="fi-FI"/>
        </w:rPr>
        <w:t>A4)</w:t>
      </w:r>
    </w:p>
    <w:p w14:paraId="14009576" w14:textId="77777777" w:rsidR="00EA14B8" w:rsidRPr="006A614F" w:rsidRDefault="00EA14B8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6A614F">
        <w:rPr>
          <w:lang w:val="fi-FI"/>
        </w:rPr>
        <w:t>Ylä</w:t>
      </w:r>
      <w:r w:rsidR="006A614F">
        <w:rPr>
          <w:lang w:val="fi-FI"/>
        </w:rPr>
        <w:t>tunniste</w:t>
      </w:r>
      <w:r w:rsidR="008A4663">
        <w:rPr>
          <w:lang w:val="fi-FI"/>
        </w:rPr>
        <w:t xml:space="preserve"> (Oulun</w:t>
      </w:r>
      <w:r w:rsidRPr="006A614F">
        <w:rPr>
          <w:lang w:val="fi-FI"/>
        </w:rPr>
        <w:t xml:space="preserve"> ammattikorkeakoulun logo)</w:t>
      </w:r>
    </w:p>
    <w:p w14:paraId="757283DD" w14:textId="77777777" w:rsidR="00EA14B8" w:rsidRPr="00016243" w:rsidRDefault="00EA14B8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016243">
        <w:rPr>
          <w:lang w:val="fi-FI"/>
        </w:rPr>
        <w:t>Ala</w:t>
      </w:r>
      <w:r w:rsidR="006A614F">
        <w:rPr>
          <w:lang w:val="fi-FI"/>
        </w:rPr>
        <w:t>tunniste</w:t>
      </w:r>
      <w:r w:rsidRPr="00016243">
        <w:rPr>
          <w:lang w:val="fi-FI"/>
        </w:rPr>
        <w:t xml:space="preserve"> (1,5 cm </w:t>
      </w:r>
      <w:r w:rsidR="004F1B32" w:rsidRPr="00016243">
        <w:rPr>
          <w:lang w:val="fi-FI"/>
        </w:rPr>
        <w:t>sivunumerosta alareunaan</w:t>
      </w:r>
      <w:r w:rsidR="006A614F">
        <w:rPr>
          <w:lang w:val="fi-FI"/>
        </w:rPr>
        <w:t xml:space="preserve"> ja keskitetty sivunumero, joka alkaa Tiivistelmä sivulla numerosta 3</w:t>
      </w:r>
      <w:r w:rsidR="004F1B32" w:rsidRPr="00016243">
        <w:rPr>
          <w:lang w:val="fi-FI"/>
        </w:rPr>
        <w:t>)</w:t>
      </w:r>
    </w:p>
    <w:p w14:paraId="4539B7BC" w14:textId="77777777" w:rsidR="004F1B32" w:rsidRPr="00016243" w:rsidRDefault="008A4663" w:rsidP="007941D3">
      <w:pPr>
        <w:pStyle w:val="ListParagraph"/>
        <w:numPr>
          <w:ilvl w:val="0"/>
          <w:numId w:val="22"/>
        </w:numPr>
        <w:rPr>
          <w:lang w:val="fi-FI"/>
        </w:rPr>
      </w:pPr>
      <w:r>
        <w:rPr>
          <w:lang w:val="fi-FI"/>
        </w:rPr>
        <w:t>Kansi</w:t>
      </w:r>
    </w:p>
    <w:p w14:paraId="524A8A47" w14:textId="77777777" w:rsidR="004F1B32" w:rsidRPr="00016243" w:rsidRDefault="004F1B32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016243">
        <w:rPr>
          <w:lang w:val="fi-FI"/>
        </w:rPr>
        <w:t>Nimiösivu</w:t>
      </w:r>
    </w:p>
    <w:p w14:paraId="10A79D9D" w14:textId="77777777" w:rsidR="004F1B32" w:rsidRDefault="00671444" w:rsidP="007941D3">
      <w:pPr>
        <w:pStyle w:val="ListParagraph"/>
        <w:numPr>
          <w:ilvl w:val="0"/>
          <w:numId w:val="22"/>
        </w:numPr>
        <w:rPr>
          <w:lang w:val="fi-FI"/>
        </w:rPr>
      </w:pPr>
      <w:r>
        <w:rPr>
          <w:lang w:val="fi-FI"/>
        </w:rPr>
        <w:t>Tiivistelmä</w:t>
      </w:r>
    </w:p>
    <w:p w14:paraId="09563F05" w14:textId="77777777" w:rsidR="00671444" w:rsidRPr="00016243" w:rsidRDefault="00671444" w:rsidP="007941D3">
      <w:pPr>
        <w:pStyle w:val="ListParagraph"/>
        <w:numPr>
          <w:ilvl w:val="0"/>
          <w:numId w:val="22"/>
        </w:numPr>
        <w:rPr>
          <w:lang w:val="fi-FI"/>
        </w:rPr>
      </w:pPr>
      <w:proofErr w:type="spellStart"/>
      <w:r>
        <w:rPr>
          <w:lang w:val="fi-FI"/>
        </w:rPr>
        <w:t>Abstract</w:t>
      </w:r>
      <w:proofErr w:type="spellEnd"/>
    </w:p>
    <w:p w14:paraId="4CBC5205" w14:textId="77777777" w:rsidR="004C751F" w:rsidRDefault="004F1B32" w:rsidP="007941D3">
      <w:pPr>
        <w:pStyle w:val="ListParagraph"/>
        <w:numPr>
          <w:ilvl w:val="0"/>
          <w:numId w:val="22"/>
        </w:numPr>
        <w:rPr>
          <w:lang w:val="fi-FI"/>
        </w:rPr>
      </w:pPr>
      <w:r w:rsidRPr="00016243">
        <w:rPr>
          <w:lang w:val="fi-FI"/>
        </w:rPr>
        <w:t>Sisällysluettelo</w:t>
      </w:r>
    </w:p>
    <w:p w14:paraId="6FA37449" w14:textId="77777777" w:rsidR="00DB32A3" w:rsidRDefault="00DB32A3" w:rsidP="007941D3">
      <w:pPr>
        <w:pStyle w:val="ListParagraph"/>
        <w:numPr>
          <w:ilvl w:val="0"/>
          <w:numId w:val="22"/>
        </w:numPr>
        <w:rPr>
          <w:lang w:val="fi-FI"/>
        </w:rPr>
      </w:pPr>
      <w:r>
        <w:rPr>
          <w:lang w:val="fi-FI"/>
        </w:rPr>
        <w:t>Lähteet</w:t>
      </w:r>
    </w:p>
    <w:p w14:paraId="6CB118FE" w14:textId="77777777" w:rsidR="00DB32A3" w:rsidRPr="00016243" w:rsidRDefault="00DB32A3" w:rsidP="007941D3">
      <w:pPr>
        <w:pStyle w:val="ListParagraph"/>
        <w:numPr>
          <w:ilvl w:val="0"/>
          <w:numId w:val="22"/>
        </w:numPr>
        <w:rPr>
          <w:lang w:val="fi-FI"/>
        </w:rPr>
      </w:pPr>
      <w:r>
        <w:rPr>
          <w:lang w:val="fi-FI"/>
        </w:rPr>
        <w:t>Liitteet</w:t>
      </w:r>
    </w:p>
    <w:p w14:paraId="6118A781" w14:textId="77777777" w:rsidR="00E60A72" w:rsidRDefault="00E60A72" w:rsidP="00E60A72">
      <w:pPr>
        <w:rPr>
          <w:lang w:val="fi-FI"/>
        </w:rPr>
      </w:pPr>
    </w:p>
    <w:p w14:paraId="09DEFAF9" w14:textId="64C24E9E" w:rsidR="00E60A72" w:rsidRDefault="00E60A72" w:rsidP="00E60A72">
      <w:pPr>
        <w:rPr>
          <w:lang w:val="fi-FI"/>
        </w:rPr>
      </w:pPr>
      <w:r>
        <w:rPr>
          <w:lang w:val="fi-FI"/>
        </w:rPr>
        <w:t xml:space="preserve">Voit ottaa tämän pohjan käyttöön tallentamalla sen ensin uudella </w:t>
      </w:r>
      <w:r w:rsidR="006A614F">
        <w:rPr>
          <w:lang w:val="fi-FI"/>
        </w:rPr>
        <w:t>nimellä</w:t>
      </w:r>
      <w:r w:rsidR="00671444">
        <w:rPr>
          <w:lang w:val="fi-FI"/>
        </w:rPr>
        <w:t xml:space="preserve"> </w:t>
      </w:r>
      <w:r w:rsidR="00671444" w:rsidRPr="00671444">
        <w:rPr>
          <w:b/>
          <w:lang w:val="fi-FI"/>
        </w:rPr>
        <w:t>Tiedos</w:t>
      </w:r>
      <w:r w:rsidR="00671444" w:rsidRPr="00E6690B">
        <w:rPr>
          <w:b/>
          <w:lang w:val="fi-FI"/>
        </w:rPr>
        <w:t>to –</w:t>
      </w:r>
      <w:r w:rsidR="00BD6EB7" w:rsidRPr="00E6690B">
        <w:rPr>
          <w:b/>
          <w:lang w:val="fi-FI"/>
        </w:rPr>
        <w:t xml:space="preserve"> </w:t>
      </w:r>
      <w:r w:rsidR="00671444" w:rsidRPr="00E6690B">
        <w:rPr>
          <w:b/>
          <w:lang w:val="fi-FI"/>
        </w:rPr>
        <w:t>Ta</w:t>
      </w:r>
      <w:r w:rsidR="00671444" w:rsidRPr="00671444">
        <w:rPr>
          <w:b/>
          <w:lang w:val="fi-FI"/>
        </w:rPr>
        <w:t>llenna nimellä</w:t>
      </w:r>
      <w:r w:rsidR="00671444">
        <w:rPr>
          <w:lang w:val="fi-FI"/>
        </w:rPr>
        <w:t xml:space="preserve"> (</w:t>
      </w:r>
      <w:proofErr w:type="spellStart"/>
      <w:r w:rsidR="00671444" w:rsidRPr="00671444">
        <w:rPr>
          <w:b/>
          <w:lang w:val="fi-FI"/>
        </w:rPr>
        <w:t>Fil</w:t>
      </w:r>
      <w:r w:rsidR="00671444" w:rsidRPr="00E6690B">
        <w:rPr>
          <w:b/>
          <w:lang w:val="fi-FI"/>
        </w:rPr>
        <w:t>e</w:t>
      </w:r>
      <w:proofErr w:type="spellEnd"/>
      <w:r w:rsidR="00671444" w:rsidRPr="00E6690B">
        <w:rPr>
          <w:b/>
          <w:lang w:val="fi-FI"/>
        </w:rPr>
        <w:t xml:space="preserve"> </w:t>
      </w:r>
      <w:r w:rsidR="00E6690B" w:rsidRPr="00E6690B">
        <w:rPr>
          <w:b/>
          <w:lang w:val="fi-FI"/>
        </w:rPr>
        <w:t>–</w:t>
      </w:r>
      <w:r w:rsidR="006A614F" w:rsidRPr="00E6690B">
        <w:rPr>
          <w:b/>
          <w:lang w:val="fi-FI"/>
        </w:rPr>
        <w:t xml:space="preserve"> </w:t>
      </w:r>
      <w:proofErr w:type="spellStart"/>
      <w:r w:rsidR="006A614F" w:rsidRPr="00E6690B">
        <w:rPr>
          <w:b/>
          <w:lang w:val="fi-FI"/>
        </w:rPr>
        <w:t>S</w:t>
      </w:r>
      <w:r w:rsidR="006A614F" w:rsidRPr="00671444">
        <w:rPr>
          <w:b/>
          <w:lang w:val="fi-FI"/>
        </w:rPr>
        <w:t>ave</w:t>
      </w:r>
      <w:proofErr w:type="spellEnd"/>
      <w:r w:rsidR="006A614F" w:rsidRPr="00671444">
        <w:rPr>
          <w:b/>
          <w:lang w:val="fi-FI"/>
        </w:rPr>
        <w:t xml:space="preserve"> as</w:t>
      </w:r>
      <w:r w:rsidR="006A614F">
        <w:rPr>
          <w:lang w:val="fi-FI"/>
        </w:rPr>
        <w:t>) halua</w:t>
      </w:r>
      <w:r>
        <w:rPr>
          <w:lang w:val="fi-FI"/>
        </w:rPr>
        <w:t>m</w:t>
      </w:r>
      <w:r w:rsidR="00DB32A3">
        <w:rPr>
          <w:lang w:val="fi-FI"/>
        </w:rPr>
        <w:t>a</w:t>
      </w:r>
      <w:r>
        <w:rPr>
          <w:lang w:val="fi-FI"/>
        </w:rPr>
        <w:t xml:space="preserve">asi paikkaan. </w:t>
      </w:r>
      <w:r w:rsidR="00671444">
        <w:rPr>
          <w:lang w:val="fi-FI"/>
        </w:rPr>
        <w:t xml:space="preserve">Avaa tiedosto </w:t>
      </w:r>
      <w:r w:rsidR="00671444" w:rsidRPr="00B8448E">
        <w:rPr>
          <w:lang w:val="fi-FI"/>
        </w:rPr>
        <w:t>sieltä</w:t>
      </w:r>
      <w:r w:rsidR="00457706" w:rsidRPr="00B8448E">
        <w:rPr>
          <w:lang w:val="fi-FI"/>
        </w:rPr>
        <w:t>,</w:t>
      </w:r>
      <w:r w:rsidR="00671444" w:rsidRPr="00B8448E">
        <w:rPr>
          <w:lang w:val="fi-FI"/>
        </w:rPr>
        <w:t xml:space="preserve"> mihin sen tallensit. </w:t>
      </w:r>
      <w:r w:rsidRPr="00B8448E">
        <w:rPr>
          <w:lang w:val="fi-FI"/>
        </w:rPr>
        <w:t xml:space="preserve">Voit </w:t>
      </w:r>
      <w:r w:rsidR="00C740A7" w:rsidRPr="00B8448E">
        <w:rPr>
          <w:lang w:val="fi-FI"/>
        </w:rPr>
        <w:t>muokata ja poistaa mallipohjassa valmiina olevia tekstejä ja tekstikohtia</w:t>
      </w:r>
      <w:r w:rsidR="00457706" w:rsidRPr="00B8448E">
        <w:rPr>
          <w:lang w:val="fi-FI"/>
        </w:rPr>
        <w:t>,</w:t>
      </w:r>
      <w:r w:rsidR="00C740A7" w:rsidRPr="00B8448E">
        <w:rPr>
          <w:lang w:val="fi-FI"/>
        </w:rPr>
        <w:t xml:space="preserve"> mm.</w:t>
      </w:r>
      <w:r w:rsidRPr="00B8448E">
        <w:rPr>
          <w:lang w:val="fi-FI"/>
        </w:rPr>
        <w:t xml:space="preserve"> vaihtaa otsikoiden nimet opinnäytetyö</w:t>
      </w:r>
      <w:r w:rsidR="006A614F" w:rsidRPr="00B8448E">
        <w:rPr>
          <w:lang w:val="fi-FI"/>
        </w:rPr>
        <w:t xml:space="preserve">hösi sopiviksi ja kirjoittaa </w:t>
      </w:r>
      <w:r w:rsidRPr="00B8448E">
        <w:rPr>
          <w:lang w:val="fi-FI"/>
        </w:rPr>
        <w:t>omaa sisältöä</w:t>
      </w:r>
      <w:r w:rsidR="006A614F" w:rsidRPr="00B8448E">
        <w:rPr>
          <w:lang w:val="fi-FI"/>
        </w:rPr>
        <w:t>si</w:t>
      </w:r>
      <w:r w:rsidRPr="00B8448E">
        <w:rPr>
          <w:lang w:val="fi-FI"/>
        </w:rPr>
        <w:t>.</w:t>
      </w:r>
      <w:r w:rsidR="00671444" w:rsidRPr="00B8448E">
        <w:rPr>
          <w:lang w:val="fi-FI"/>
        </w:rPr>
        <w:t xml:space="preserve"> </w:t>
      </w:r>
      <w:r w:rsidR="00671444" w:rsidRPr="00B8448E">
        <w:rPr>
          <w:u w:val="single"/>
          <w:lang w:val="fi-FI"/>
        </w:rPr>
        <w:t>Hyödynnä muotoiluissa valmiiksi määriteltyjä tyylejä</w:t>
      </w:r>
      <w:r w:rsidR="00457706" w:rsidRPr="00B8448E">
        <w:rPr>
          <w:u w:val="single"/>
          <w:lang w:val="fi-FI"/>
        </w:rPr>
        <w:t>,</w:t>
      </w:r>
      <w:r w:rsidR="00671444" w:rsidRPr="00B8448E">
        <w:rPr>
          <w:u w:val="single"/>
          <w:lang w:val="fi-FI"/>
        </w:rPr>
        <w:t xml:space="preserve"> sillä mm. automaattinen sisällysluettelo vaatii otsikkotyylien</w:t>
      </w:r>
      <w:r w:rsidR="00671444" w:rsidRPr="00DB32A3">
        <w:rPr>
          <w:u w:val="single"/>
          <w:lang w:val="fi-FI"/>
        </w:rPr>
        <w:t xml:space="preserve"> käyttämistä</w:t>
      </w:r>
      <w:r w:rsidR="00671444">
        <w:rPr>
          <w:lang w:val="fi-FI"/>
        </w:rPr>
        <w:t>.</w:t>
      </w:r>
    </w:p>
    <w:p w14:paraId="4A4EE6A4" w14:textId="77777777" w:rsidR="00154D34" w:rsidRDefault="00215F52" w:rsidP="00D008F0">
      <w:pPr>
        <w:pStyle w:val="Heading1"/>
      </w:pPr>
      <w:bookmarkStart w:id="2" w:name="_Toc388953076"/>
      <w:bookmarkStart w:id="3" w:name="_Toc319237311"/>
      <w:r w:rsidRPr="00D008F0">
        <w:t>TYYLIT</w:t>
      </w:r>
      <w:bookmarkEnd w:id="2"/>
      <w:bookmarkEnd w:id="3"/>
    </w:p>
    <w:p w14:paraId="4FF306A8" w14:textId="33C2B130" w:rsidR="00255881" w:rsidRDefault="00255881" w:rsidP="00255881">
      <w:pPr>
        <w:rPr>
          <w:lang w:val="fi-FI"/>
        </w:rPr>
      </w:pPr>
      <w:r>
        <w:rPr>
          <w:lang w:val="fi-FI"/>
        </w:rPr>
        <w:t>Tässä opinnäytetyön mallipohjassa on valmiina opinnäytetyön ohjeen pohjalta tehdyt tyylit, joita käyttäen mm. otsikot saavat automaattisesti oikeat muotoilut. Tyylit kuvauksineen on esitetty myöhemmin taulukossa 1.</w:t>
      </w:r>
    </w:p>
    <w:p w14:paraId="39533625" w14:textId="77777777" w:rsidR="00255881" w:rsidRDefault="00255881" w:rsidP="00255881">
      <w:pPr>
        <w:pStyle w:val="Heading2"/>
        <w:numPr>
          <w:ilvl w:val="1"/>
          <w:numId w:val="26"/>
        </w:numPr>
        <w:rPr>
          <w:lang w:val="fi-FI"/>
        </w:rPr>
      </w:pPr>
      <w:bookmarkStart w:id="4" w:name="_Toc388953539"/>
      <w:bookmarkStart w:id="5" w:name="_Toc319237312"/>
      <w:r>
        <w:rPr>
          <w:lang w:val="fi-FI"/>
        </w:rPr>
        <w:t>Näin käytät tyylejä</w:t>
      </w:r>
      <w:bookmarkEnd w:id="4"/>
      <w:bookmarkEnd w:id="5"/>
    </w:p>
    <w:p w14:paraId="4850FE7C" w14:textId="77777777" w:rsidR="00255881" w:rsidRDefault="00255881" w:rsidP="00255881">
      <w:pPr>
        <w:rPr>
          <w:lang w:val="fi-FI"/>
        </w:rPr>
      </w:pPr>
      <w:r>
        <w:rPr>
          <w:lang w:val="fi-FI"/>
        </w:rPr>
        <w:t>Tyyli on joukko muotoiluominaisuuksia, jossa on valmiiksi määritelty muun muassa kirjasintyyppi ja -koko, tekstin väri, kappaleen rivitys sekä otsikoiden ja kappaleiden jälkeen tuleva tyhjä tila. Jotkut tyylit sisältävät myös reunat ja sävytyksen. Tyylit helpottavat opinnäytetyön kirjoitusurakkaa, sillä muotoiluasetuksia ei tarvitse tehdä yksitellen käsin.</w:t>
      </w:r>
    </w:p>
    <w:p w14:paraId="663FBB1A" w14:textId="77777777" w:rsidR="00255881" w:rsidRDefault="00255881" w:rsidP="00255881">
      <w:pPr>
        <w:rPr>
          <w:b/>
          <w:lang w:val="fi-FI"/>
        </w:rPr>
      </w:pPr>
    </w:p>
    <w:p w14:paraId="35F9CF67" w14:textId="77777777" w:rsidR="00255881" w:rsidRDefault="00255881" w:rsidP="00255881">
      <w:pPr>
        <w:rPr>
          <w:b/>
          <w:lang w:val="fi-FI"/>
        </w:rPr>
      </w:pPr>
      <w:r>
        <w:rPr>
          <w:b/>
          <w:lang w:val="fi-FI"/>
        </w:rPr>
        <w:t>Tyylien käyttäminen askel</w:t>
      </w:r>
      <w:r w:rsidR="00E6690B">
        <w:rPr>
          <w:b/>
          <w:lang w:val="fi-FI"/>
        </w:rPr>
        <w:t xml:space="preserve"> </w:t>
      </w:r>
      <w:r>
        <w:rPr>
          <w:b/>
          <w:lang w:val="fi-FI"/>
        </w:rPr>
        <w:t>askeleelta:</w:t>
      </w:r>
    </w:p>
    <w:p w14:paraId="4B967F07" w14:textId="77777777" w:rsidR="00255881" w:rsidRDefault="00255881" w:rsidP="00255881">
      <w:pPr>
        <w:pStyle w:val="ListParagraph"/>
        <w:numPr>
          <w:ilvl w:val="0"/>
          <w:numId w:val="27"/>
        </w:numPr>
        <w:rPr>
          <w:lang w:val="fi-FI"/>
        </w:rPr>
      </w:pPr>
      <w:r>
        <w:rPr>
          <w:lang w:val="fi-FI"/>
        </w:rPr>
        <w:t>Valitse tekstin kohta, johon haluat käyttää tyyliä.</w:t>
      </w:r>
    </w:p>
    <w:p w14:paraId="67941CDC" w14:textId="77777777" w:rsidR="00255881" w:rsidRDefault="00255881" w:rsidP="00255881">
      <w:pPr>
        <w:pStyle w:val="ListParagraph"/>
        <w:numPr>
          <w:ilvl w:val="0"/>
          <w:numId w:val="27"/>
        </w:numPr>
        <w:rPr>
          <w:b/>
          <w:lang w:val="fi-FI"/>
        </w:rPr>
      </w:pPr>
      <w:r>
        <w:rPr>
          <w:b/>
          <w:lang w:val="fi-FI"/>
        </w:rPr>
        <w:t>Aloitus (Ho</w:t>
      </w:r>
      <w:r w:rsidRPr="00E6690B">
        <w:rPr>
          <w:b/>
          <w:lang w:val="fi-FI"/>
        </w:rPr>
        <w:t xml:space="preserve">me) </w:t>
      </w:r>
      <w:r w:rsidR="00E6690B" w:rsidRPr="00E6690B">
        <w:rPr>
          <w:b/>
          <w:lang w:val="fi-FI"/>
        </w:rPr>
        <w:t>–</w:t>
      </w:r>
      <w:r w:rsidRPr="00E6690B">
        <w:rPr>
          <w:b/>
          <w:lang w:val="fi-FI"/>
        </w:rPr>
        <w:t xml:space="preserve"> T</w:t>
      </w:r>
      <w:r>
        <w:rPr>
          <w:b/>
          <w:lang w:val="fi-FI"/>
        </w:rPr>
        <w:t>yyli</w:t>
      </w:r>
      <w:r w:rsidR="00217966">
        <w:rPr>
          <w:b/>
          <w:lang w:val="fi-FI"/>
        </w:rPr>
        <w:t>t</w:t>
      </w:r>
      <w:r w:rsidR="00336A83">
        <w:rPr>
          <w:b/>
          <w:lang w:val="fi-FI"/>
        </w:rPr>
        <w:t xml:space="preserve"> (</w:t>
      </w:r>
      <w:proofErr w:type="spellStart"/>
      <w:r w:rsidR="00336A83">
        <w:rPr>
          <w:b/>
          <w:lang w:val="fi-FI"/>
        </w:rPr>
        <w:t>Styles</w:t>
      </w:r>
      <w:proofErr w:type="spellEnd"/>
      <w:r w:rsidR="00336A83">
        <w:rPr>
          <w:b/>
          <w:lang w:val="fi-FI"/>
        </w:rPr>
        <w:t>)</w:t>
      </w:r>
    </w:p>
    <w:p w14:paraId="382424A6" w14:textId="77777777" w:rsidR="00255881" w:rsidRDefault="00255881" w:rsidP="00255881">
      <w:pPr>
        <w:pStyle w:val="ListParagraph"/>
        <w:rPr>
          <w:lang w:val="fi-FI"/>
        </w:rPr>
      </w:pPr>
      <w:r>
        <w:rPr>
          <w:lang w:val="fi-FI"/>
        </w:rPr>
        <w:t>Tyyli-ryhmä</w:t>
      </w:r>
      <w:r w:rsidR="005A527F">
        <w:rPr>
          <w:lang w:val="fi-FI"/>
        </w:rPr>
        <w:t>n</w:t>
      </w:r>
      <w:r>
        <w:rPr>
          <w:lang w:val="fi-FI"/>
        </w:rPr>
        <w:t xml:space="preserve"> </w:t>
      </w:r>
      <w:r w:rsidR="005A527F">
        <w:rPr>
          <w:lang w:val="fi-FI"/>
        </w:rPr>
        <w:t xml:space="preserve">oikean alakulman painikkeesta </w:t>
      </w:r>
      <w:r w:rsidR="005A527F">
        <w:rPr>
          <w:noProof/>
          <w:lang w:val="fi-FI" w:eastAsia="fi-FI"/>
        </w:rPr>
        <w:drawing>
          <wp:inline distT="0" distB="0" distL="0" distR="0" wp14:anchorId="015B0DD6" wp14:editId="6CB1641F">
            <wp:extent cx="200025" cy="200025"/>
            <wp:effectExtent l="0" t="0" r="9525" b="9525"/>
            <wp:docPr id="5" name="Picture 5" descr="Tyylin-ryhmän alakulman pain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27F">
        <w:rPr>
          <w:lang w:val="fi-FI"/>
        </w:rPr>
        <w:t xml:space="preserve"> </w:t>
      </w:r>
      <w:r>
        <w:rPr>
          <w:lang w:val="fi-FI"/>
        </w:rPr>
        <w:t xml:space="preserve">saat avattua Tyylit-ikkunan (katso kuvat alta). Sama onnistuu myös pikanäppäimillä </w:t>
      </w:r>
      <w:r>
        <w:rPr>
          <w:b/>
          <w:lang w:val="fi-FI"/>
        </w:rPr>
        <w:t>Ctrl + Shift + Alt + S</w:t>
      </w:r>
      <w:r>
        <w:rPr>
          <w:lang w:val="fi-FI"/>
        </w:rPr>
        <w:t>.</w:t>
      </w:r>
    </w:p>
    <w:p w14:paraId="4A30C4C8" w14:textId="77777777" w:rsidR="00BA7335" w:rsidRDefault="00BA7335" w:rsidP="009E7FEA">
      <w:pPr>
        <w:pStyle w:val="ListParagraph"/>
        <w:rPr>
          <w:lang w:val="fi-FI"/>
        </w:rPr>
      </w:pPr>
      <w:r>
        <w:rPr>
          <w:noProof/>
        </w:rPr>
        <w:drawing>
          <wp:inline distT="0" distB="0" distL="0" distR="0" wp14:anchorId="666B5BF2" wp14:editId="2C50D638">
            <wp:extent cx="5105400" cy="1034886"/>
            <wp:effectExtent l="0" t="0" r="0" b="0"/>
            <wp:docPr id="1" name="Kuva 1" descr="Tyyli-ryhmän oikean alakulman painike on ympyrö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3076" cy="10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6F3C" w14:textId="659CC4A4" w:rsidR="009E7FEA" w:rsidRDefault="00217966" w:rsidP="009E7FEA">
      <w:pPr>
        <w:pStyle w:val="ListParagraph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2E801C8" wp14:editId="249188FE">
            <wp:extent cx="1037813" cy="2571750"/>
            <wp:effectExtent l="0" t="0" r="0" b="0"/>
            <wp:docPr id="11" name="Kuva 11" descr="Kuva Microsoft Word-ohjelman Tyylit-valiko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6152" cy="269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21A6" w14:textId="77777777" w:rsidR="00255881" w:rsidRDefault="00255881" w:rsidP="00255881">
      <w:pPr>
        <w:pStyle w:val="ListParagraph"/>
        <w:numPr>
          <w:ilvl w:val="0"/>
          <w:numId w:val="27"/>
        </w:numPr>
        <w:rPr>
          <w:lang w:val="fi-FI"/>
        </w:rPr>
      </w:pPr>
      <w:r>
        <w:rPr>
          <w:lang w:val="fi-FI"/>
        </w:rPr>
        <w:t>Valitse haluamasi tyyli paneelista.</w:t>
      </w:r>
    </w:p>
    <w:p w14:paraId="42C49068" w14:textId="77777777" w:rsidR="00255881" w:rsidRDefault="00255881" w:rsidP="00255881">
      <w:pPr>
        <w:pStyle w:val="ListParagraph"/>
        <w:numPr>
          <w:ilvl w:val="0"/>
          <w:numId w:val="27"/>
        </w:numPr>
        <w:rPr>
          <w:lang w:val="fi-FI"/>
        </w:rPr>
      </w:pPr>
      <w:r>
        <w:rPr>
          <w:lang w:val="fi-FI"/>
        </w:rPr>
        <w:t>Valitsemisen jälkeen teksti muuttuu tyylin mukaiseksi. Näin voit muuttaa minkä tahansa tekstin nopeasti oikeanlaiseksi.</w:t>
      </w:r>
    </w:p>
    <w:p w14:paraId="09E4BAFA" w14:textId="77777777" w:rsidR="00255881" w:rsidRDefault="00255881" w:rsidP="00255881">
      <w:pPr>
        <w:pStyle w:val="ListParagraph"/>
        <w:numPr>
          <w:ilvl w:val="0"/>
          <w:numId w:val="27"/>
        </w:numPr>
        <w:rPr>
          <w:b/>
          <w:lang w:val="fi-FI"/>
        </w:rPr>
      </w:pPr>
      <w:r>
        <w:rPr>
          <w:lang w:val="fi-FI"/>
        </w:rPr>
        <w:t>Voit myös vain valita listasta uuden tyylin ja alkaa kirjoittaa uutta tekstiä. Näin tyyli muuttaa tekstin automaattisesti tyylin mukaiseksi.</w:t>
      </w:r>
    </w:p>
    <w:p w14:paraId="26E5D074" w14:textId="77777777" w:rsidR="00255881" w:rsidRDefault="00255881" w:rsidP="00255881">
      <w:pPr>
        <w:pStyle w:val="ListParagraph"/>
        <w:numPr>
          <w:ilvl w:val="0"/>
          <w:numId w:val="27"/>
        </w:numPr>
        <w:rPr>
          <w:b/>
          <w:lang w:val="fi-FI"/>
        </w:rPr>
      </w:pPr>
      <w:r>
        <w:rPr>
          <w:lang w:val="fi-FI"/>
        </w:rPr>
        <w:t xml:space="preserve">Joihinkin tyyleihin MS Wordilla on pikanäppäimet. Esimerkiksi normaalin tyylin pikanäppäin on </w:t>
      </w:r>
      <w:proofErr w:type="spellStart"/>
      <w:r>
        <w:rPr>
          <w:b/>
          <w:lang w:val="fi-FI"/>
        </w:rPr>
        <w:t>Crtl+Shift+N</w:t>
      </w:r>
      <w:proofErr w:type="spellEnd"/>
      <w:r>
        <w:rPr>
          <w:lang w:val="fi-FI"/>
        </w:rPr>
        <w:t>.</w:t>
      </w:r>
    </w:p>
    <w:p w14:paraId="597ABE7E" w14:textId="77777777" w:rsidR="00255881" w:rsidRDefault="00255881" w:rsidP="00255881">
      <w:pPr>
        <w:ind w:left="360"/>
        <w:rPr>
          <w:b/>
          <w:lang w:val="fi-FI"/>
        </w:rPr>
      </w:pPr>
      <w:r>
        <w:rPr>
          <w:b/>
          <w:lang w:val="fi-FI"/>
        </w:rPr>
        <w:t>HUOM</w:t>
      </w:r>
      <w:r w:rsidR="007028F4">
        <w:rPr>
          <w:lang w:val="fi-FI"/>
        </w:rPr>
        <w:t>!</w:t>
      </w:r>
      <w:r>
        <w:rPr>
          <w:lang w:val="fi-FI"/>
        </w:rPr>
        <w:t xml:space="preserve"> Koska tyylit ovat kappalekohtaisia, tulee otsikon ja tekstin välissä olla kappaleenvaihto (</w:t>
      </w:r>
      <w:r>
        <w:rPr>
          <w:b/>
          <w:lang w:val="fi-FI"/>
        </w:rPr>
        <w:t>Enter</w:t>
      </w:r>
      <w:r>
        <w:rPr>
          <w:lang w:val="fi-FI"/>
        </w:rPr>
        <w:t>).</w:t>
      </w:r>
    </w:p>
    <w:p w14:paraId="54EAC522" w14:textId="77777777" w:rsidR="00255881" w:rsidRDefault="00255881" w:rsidP="00255881">
      <w:pPr>
        <w:pStyle w:val="Heading2"/>
        <w:numPr>
          <w:ilvl w:val="1"/>
          <w:numId w:val="26"/>
        </w:numPr>
        <w:rPr>
          <w:lang w:val="fi-FI"/>
        </w:rPr>
      </w:pPr>
      <w:bookmarkStart w:id="6" w:name="_Toc388953540"/>
      <w:bookmarkStart w:id="7" w:name="_Toc319237313"/>
      <w:r>
        <w:rPr>
          <w:lang w:val="fi-FI"/>
        </w:rPr>
        <w:t>Mallipohjaan valmiiksi opinnäytetyön ohjeistuksen mukaan määritellyt tyylit</w:t>
      </w:r>
      <w:bookmarkEnd w:id="6"/>
      <w:bookmarkEnd w:id="7"/>
    </w:p>
    <w:p w14:paraId="4D998FA1" w14:textId="60A327B5" w:rsidR="00255881" w:rsidRDefault="00E9333D" w:rsidP="00255881">
      <w:pPr>
        <w:rPr>
          <w:lang w:val="fi-FI"/>
        </w:rPr>
      </w:pPr>
      <w:r>
        <w:rPr>
          <w:lang w:val="fi-FI"/>
        </w:rPr>
        <w:t>T</w:t>
      </w:r>
      <w:r w:rsidR="00255881">
        <w:rPr>
          <w:lang w:val="fi-FI"/>
        </w:rPr>
        <w:t xml:space="preserve">aulukossa </w:t>
      </w:r>
      <w:r>
        <w:rPr>
          <w:lang w:val="fi-FI"/>
        </w:rPr>
        <w:t xml:space="preserve">1. </w:t>
      </w:r>
      <w:r w:rsidR="00255881">
        <w:rPr>
          <w:lang w:val="fi-FI"/>
        </w:rPr>
        <w:t>on lueteltu ja kuvattu opinnäytetyön mallipohjaan valmiiksi määritellyt tyylit.</w:t>
      </w:r>
    </w:p>
    <w:p w14:paraId="1727EB02" w14:textId="77777777" w:rsidR="00462DDB" w:rsidRDefault="00462DDB" w:rsidP="00462DDB">
      <w:pPr>
        <w:spacing w:after="200" w:line="276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716F6532" w14:textId="77F25ADB" w:rsidR="00255881" w:rsidRDefault="00255881" w:rsidP="00255881">
      <w:pPr>
        <w:pStyle w:val="Caption"/>
        <w:keepNext/>
        <w:rPr>
          <w:lang w:val="fi-FI"/>
        </w:rPr>
      </w:pPr>
      <w:r>
        <w:rPr>
          <w:lang w:val="fi-FI"/>
        </w:rPr>
        <w:t xml:space="preserve">TAULUKKO </w:t>
      </w:r>
      <w:r>
        <w:rPr>
          <w:lang w:val="fi-FI"/>
        </w:rPr>
        <w:fldChar w:fldCharType="begin"/>
      </w:r>
      <w:r>
        <w:rPr>
          <w:lang w:val="fi-FI"/>
        </w:rPr>
        <w:instrText xml:space="preserve"> SEQ TAULUKKO \* ARABIC </w:instrText>
      </w:r>
      <w:r>
        <w:rPr>
          <w:lang w:val="fi-FI"/>
        </w:rPr>
        <w:fldChar w:fldCharType="separate"/>
      </w:r>
      <w:r w:rsidR="00A36D2B">
        <w:rPr>
          <w:noProof/>
          <w:lang w:val="fi-FI"/>
        </w:rPr>
        <w:t>1</w:t>
      </w:r>
      <w:r>
        <w:rPr>
          <w:lang w:val="fi-FI"/>
        </w:rPr>
        <w:fldChar w:fldCharType="end"/>
      </w:r>
      <w:r>
        <w:rPr>
          <w:lang w:val="fi-FI"/>
        </w:rPr>
        <w:t>. Mallipohjaan valmiiksi muotoillut tyylit</w:t>
      </w: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250"/>
      </w:tblGrid>
      <w:tr w:rsidR="00255881" w14:paraId="7F758793" w14:textId="77777777" w:rsidTr="006A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8A1537" w14:textId="77777777" w:rsidR="00255881" w:rsidRDefault="00255881">
            <w:pPr>
              <w:rPr>
                <w:rStyle w:val="Strong"/>
                <w:color w:val="auto"/>
              </w:rPr>
            </w:pPr>
            <w:r>
              <w:rPr>
                <w:rStyle w:val="Strong"/>
                <w:color w:val="auto"/>
                <w:lang w:val="fi-FI"/>
              </w:rPr>
              <w:t>Tyyli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5CC81B" w14:textId="77777777" w:rsidR="00255881" w:rsidRDefault="00255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</w:rPr>
            </w:pPr>
            <w:r>
              <w:rPr>
                <w:rStyle w:val="Strong"/>
                <w:color w:val="auto"/>
                <w:lang w:val="fi-FI"/>
              </w:rPr>
              <w:t xml:space="preserve">Tyylin käyttäminen </w:t>
            </w:r>
          </w:p>
        </w:tc>
      </w:tr>
      <w:tr w:rsidR="00255881" w:rsidRPr="00916DA9" w14:paraId="26D22F4A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5ADF1573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Raportin nimi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D124" w14:textId="77777777" w:rsidR="00255881" w:rsidRDefault="00255881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kansilehdellä ja nimiösivulla OPINNÄYTETYÖN NIMEÄ kirjoittaessa.</w:t>
            </w:r>
          </w:p>
        </w:tc>
      </w:tr>
      <w:tr w:rsidR="00255881" w:rsidRPr="00916DA9" w14:paraId="15B2C851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686D0239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Tekijän tiedot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2477" w14:textId="77777777" w:rsidR="00255881" w:rsidRDefault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>
              <w:rPr>
                <w:lang w:val="fi-FI"/>
              </w:rPr>
              <w:t>Käytetään nimiösivun alakulman tietoihin (Tekijä, opinnäytetyö jne.)</w:t>
            </w:r>
          </w:p>
        </w:tc>
      </w:tr>
      <w:tr w:rsidR="00255881" w:rsidRPr="00916DA9" w14:paraId="71C50925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06BB9229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Tiivistelmän otsikko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F45A" w14:textId="77777777" w:rsidR="00255881" w:rsidRDefault="00255881" w:rsidP="00255881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Käytetään otsikoissa </w:t>
            </w:r>
            <w:r w:rsidR="00E746A7">
              <w:rPr>
                <w:lang w:val="fi-FI"/>
              </w:rPr>
              <w:t>TIIVISTELMÄ</w:t>
            </w:r>
            <w:r>
              <w:rPr>
                <w:lang w:val="fi-FI"/>
              </w:rPr>
              <w:t xml:space="preserve"> ja </w:t>
            </w:r>
            <w:r w:rsidR="00E746A7">
              <w:rPr>
                <w:lang w:val="fi-FI"/>
              </w:rPr>
              <w:t>ABSTRACT</w:t>
            </w:r>
            <w:r>
              <w:rPr>
                <w:lang w:val="fi-FI"/>
              </w:rPr>
              <w:t>.</w:t>
            </w:r>
          </w:p>
        </w:tc>
      </w:tr>
      <w:tr w:rsidR="00255881" w:rsidRPr="00916DA9" w14:paraId="60D01FAF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EFCB239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Tiivistelmän teksti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1032" w14:textId="77777777" w:rsidR="00255881" w:rsidRDefault="00255881" w:rsidP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Käytetään tiivistelmä- ja </w:t>
            </w:r>
            <w:proofErr w:type="spellStart"/>
            <w:r>
              <w:rPr>
                <w:lang w:val="fi-FI"/>
              </w:rPr>
              <w:t>abstract</w:t>
            </w:r>
            <w:proofErr w:type="spellEnd"/>
            <w:r>
              <w:rPr>
                <w:lang w:val="fi-FI"/>
              </w:rPr>
              <w:t>-sivujen teksteissä.</w:t>
            </w:r>
          </w:p>
        </w:tc>
      </w:tr>
      <w:tr w:rsidR="00255881" w:rsidRPr="00916DA9" w14:paraId="703B051C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B5C6E64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Normaali (</w:t>
            </w:r>
            <w:proofErr w:type="spellStart"/>
            <w:r>
              <w:rPr>
                <w:b w:val="0"/>
                <w:color w:val="auto"/>
                <w:lang w:val="fi-FI"/>
              </w:rPr>
              <w:t>Normal</w:t>
            </w:r>
            <w:proofErr w:type="spellEnd"/>
            <w:r>
              <w:rPr>
                <w:b w:val="0"/>
                <w:color w:val="auto"/>
                <w:lang w:val="fi-FI"/>
              </w:rPr>
              <w:t>)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C8CC" w14:textId="77777777" w:rsidR="00255881" w:rsidRDefault="00255881" w:rsidP="00E66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Käytetään leipätekstiin sekä kansilehden </w:t>
            </w:r>
            <w:r w:rsidR="00E6690B">
              <w:rPr>
                <w:lang w:val="fi-FI"/>
              </w:rPr>
              <w:t>sanoihin T</w:t>
            </w:r>
            <w:r>
              <w:rPr>
                <w:lang w:val="fi-FI"/>
              </w:rPr>
              <w:t xml:space="preserve">ekijä ja </w:t>
            </w:r>
            <w:r w:rsidR="00E6690B">
              <w:rPr>
                <w:lang w:val="fi-FI"/>
              </w:rPr>
              <w:t>A</w:t>
            </w:r>
            <w:r>
              <w:rPr>
                <w:lang w:val="fi-FI"/>
              </w:rPr>
              <w:t>laotsikko.</w:t>
            </w:r>
          </w:p>
        </w:tc>
      </w:tr>
      <w:tr w:rsidR="00255881" w14:paraId="772D6F32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33FFC8F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Otsikko 1 (</w:t>
            </w:r>
            <w:proofErr w:type="spellStart"/>
            <w:r>
              <w:rPr>
                <w:b w:val="0"/>
                <w:color w:val="auto"/>
                <w:lang w:val="fi-FI"/>
              </w:rPr>
              <w:t>Heading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 1)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B750" w14:textId="77777777" w:rsidR="00255881" w:rsidRDefault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pääotsikoissa.</w:t>
            </w:r>
          </w:p>
        </w:tc>
      </w:tr>
      <w:tr w:rsidR="00255881" w:rsidRPr="00916DA9" w14:paraId="7102AC43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50FCA06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Otsikko 2 (</w:t>
            </w:r>
            <w:proofErr w:type="spellStart"/>
            <w:r>
              <w:rPr>
                <w:b w:val="0"/>
                <w:color w:val="auto"/>
                <w:lang w:val="fi-FI"/>
              </w:rPr>
              <w:t>Heading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 2)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2191" w14:textId="77777777" w:rsidR="00255881" w:rsidRDefault="00255881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alaotsikkoon Otsikko 1 (</w:t>
            </w:r>
            <w:proofErr w:type="spellStart"/>
            <w:r>
              <w:rPr>
                <w:lang w:val="fi-FI"/>
              </w:rPr>
              <w:t>Heading</w:t>
            </w:r>
            <w:proofErr w:type="spellEnd"/>
            <w:r>
              <w:rPr>
                <w:lang w:val="fi-FI"/>
              </w:rPr>
              <w:t xml:space="preserve"> 1) jälkeen. Pääotsikon alla on oltava aina vähintään kaksi alaotsikkoa (jos on kappale 2.1, on oltava myös kappale 2.2).</w:t>
            </w:r>
          </w:p>
        </w:tc>
      </w:tr>
      <w:tr w:rsidR="00255881" w:rsidRPr="00916DA9" w14:paraId="4623EB70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0E977875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Otsikko 3 (</w:t>
            </w:r>
            <w:proofErr w:type="spellStart"/>
            <w:r>
              <w:rPr>
                <w:b w:val="0"/>
                <w:color w:val="auto"/>
                <w:lang w:val="fi-FI"/>
              </w:rPr>
              <w:t>Heading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 3)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EC8E" w14:textId="77777777" w:rsidR="00255881" w:rsidRDefault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alaotsikkoon Otsikko 2 (</w:t>
            </w:r>
            <w:proofErr w:type="spellStart"/>
            <w:r>
              <w:rPr>
                <w:lang w:val="fi-FI"/>
              </w:rPr>
              <w:t>Heading</w:t>
            </w:r>
            <w:proofErr w:type="spellEnd"/>
            <w:r>
              <w:rPr>
                <w:lang w:val="fi-FI"/>
              </w:rPr>
              <w:t xml:space="preserve"> 2) jälkeen. Yleensä kolme otsikkotasoa riittää. Myös näitä kappaleita on oltava peräkkäin vähintään kaksi. </w:t>
            </w:r>
          </w:p>
        </w:tc>
      </w:tr>
      <w:tr w:rsidR="00255881" w14:paraId="3F734CA6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6B0BF815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Otsikko 4 (</w:t>
            </w:r>
            <w:proofErr w:type="spellStart"/>
            <w:r>
              <w:rPr>
                <w:b w:val="0"/>
                <w:color w:val="auto"/>
                <w:lang w:val="fi-FI"/>
              </w:rPr>
              <w:t>Heading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 4)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3A03" w14:textId="77777777" w:rsidR="00255881" w:rsidRDefault="00255881">
            <w:pPr>
              <w:tabs>
                <w:tab w:val="right" w:pos="6462"/>
              </w:tabs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sisällysluettelosivun otsikkoon SISÄLLYS</w:t>
            </w:r>
          </w:p>
        </w:tc>
      </w:tr>
      <w:tr w:rsidR="00255881" w:rsidRPr="00916DA9" w14:paraId="770594C5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455041B0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Suora lainaus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DE6C" w14:textId="156A241A" w:rsidR="00255881" w:rsidRDefault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 xml:space="preserve">Käytetään suoraan lainauksen, kun lainaus on useamman </w:t>
            </w:r>
            <w:r w:rsidR="008C4632">
              <w:rPr>
                <w:lang w:val="fi-FI"/>
              </w:rPr>
              <w:t xml:space="preserve">kuin kolmen (3) </w:t>
            </w:r>
            <w:r>
              <w:rPr>
                <w:lang w:val="fi-FI"/>
              </w:rPr>
              <w:t>rivin mittainen.</w:t>
            </w:r>
          </w:p>
        </w:tc>
      </w:tr>
      <w:tr w:rsidR="00255881" w:rsidRPr="00916DA9" w14:paraId="451A67AC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C294AF8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proofErr w:type="spellStart"/>
            <w:r>
              <w:rPr>
                <w:b w:val="0"/>
                <w:color w:val="auto"/>
                <w:lang w:val="fi-FI"/>
              </w:rPr>
              <w:t>Heading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 1 ilman numerointia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DA3E" w14:textId="77777777" w:rsidR="00255881" w:rsidRDefault="00255881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LÄHTEET-otsikkoon. Tämän avulla otsikko saadaan automaattisesti sisällysluetteloon.</w:t>
            </w:r>
          </w:p>
        </w:tc>
      </w:tr>
      <w:tr w:rsidR="00255881" w:rsidRPr="00916DA9" w14:paraId="47ACF241" w14:textId="77777777" w:rsidTr="006A2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hideMark/>
          </w:tcPr>
          <w:p w14:paraId="21080196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Kuvan otsikko (</w:t>
            </w:r>
            <w:proofErr w:type="spellStart"/>
            <w:r>
              <w:rPr>
                <w:b w:val="0"/>
                <w:color w:val="auto"/>
                <w:lang w:val="fi-FI"/>
              </w:rPr>
              <w:t>Caption</w:t>
            </w:r>
            <w:proofErr w:type="spellEnd"/>
            <w:r>
              <w:rPr>
                <w:b w:val="0"/>
                <w:color w:val="auto"/>
                <w:lang w:val="fi-FI"/>
              </w:rPr>
              <w:t xml:space="preserve">)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191A3" w14:textId="77777777" w:rsidR="00255881" w:rsidRDefault="00255881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kuvioiden ja taulukkojen otsikoinnissa.</w:t>
            </w:r>
          </w:p>
        </w:tc>
      </w:tr>
      <w:tr w:rsidR="00255881" w14:paraId="5B9B6B01" w14:textId="77777777" w:rsidTr="006A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D691DC" w14:textId="77777777" w:rsidR="00255881" w:rsidRDefault="00255881">
            <w:pPr>
              <w:rPr>
                <w:b w:val="0"/>
                <w:color w:val="auto"/>
                <w:lang w:val="fi-FI"/>
              </w:rPr>
            </w:pPr>
            <w:r>
              <w:rPr>
                <w:b w:val="0"/>
                <w:color w:val="auto"/>
                <w:lang w:val="fi-FI"/>
              </w:rPr>
              <w:t>Liitteen otsikko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6947D" w14:textId="77777777" w:rsidR="00255881" w:rsidRDefault="00255881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Käytetään liitteiden nimeämiseen.</w:t>
            </w:r>
          </w:p>
        </w:tc>
      </w:tr>
    </w:tbl>
    <w:p w14:paraId="7464FF45" w14:textId="77777777" w:rsidR="00255881" w:rsidRDefault="00255881" w:rsidP="00255881"/>
    <w:p w14:paraId="61A1E836" w14:textId="272DEBF4" w:rsidR="00255881" w:rsidRDefault="00255881" w:rsidP="00255881">
      <w:pPr>
        <w:rPr>
          <w:lang w:val="fi-FI"/>
        </w:rPr>
      </w:pPr>
      <w:r>
        <w:rPr>
          <w:lang w:val="fi-FI"/>
        </w:rPr>
        <w:t xml:space="preserve">Uuden ylimmän tason otsikon voit kirjoittaa valitsemalla tyyliksi Otsikko 1 ja kirjoittamalla haluamasi otsikon. Otsikossa on </w:t>
      </w:r>
      <w:r w:rsidRPr="00B8448E">
        <w:rPr>
          <w:lang w:val="fi-FI"/>
        </w:rPr>
        <w:t>automaattinen numerointi</w:t>
      </w:r>
      <w:r w:rsidR="00457706" w:rsidRPr="00B8448E">
        <w:rPr>
          <w:lang w:val="fi-FI"/>
        </w:rPr>
        <w:t>,</w:t>
      </w:r>
      <w:r w:rsidRPr="00B8448E">
        <w:rPr>
          <w:lang w:val="fi-FI"/>
        </w:rPr>
        <w:t xml:space="preserve"> ja se aloittaa automaattisesti uuden sivun. Kun tarvitset alemman tason otsikoita</w:t>
      </w:r>
      <w:r w:rsidR="00457706" w:rsidRPr="00B8448E">
        <w:rPr>
          <w:lang w:val="fi-FI"/>
        </w:rPr>
        <w:t>,</w:t>
      </w:r>
      <w:r>
        <w:rPr>
          <w:lang w:val="fi-FI"/>
        </w:rPr>
        <w:t xml:space="preserve"> valitse tilanteen mukaan joko Otsikko 2 tai Otsikko 3. Ennen alemman tason otsikoita vaihda tarvittaessa viimeisen kappaleen jälkeen sivua valit</w:t>
      </w:r>
      <w:r w:rsidR="00E746A7">
        <w:rPr>
          <w:lang w:val="fi-FI"/>
        </w:rPr>
        <w:t xml:space="preserve">semalla </w:t>
      </w:r>
      <w:r w:rsidR="00E746A7" w:rsidRPr="00E746A7">
        <w:rPr>
          <w:b/>
          <w:lang w:val="fi-FI"/>
        </w:rPr>
        <w:t>Lisää</w:t>
      </w:r>
      <w:r w:rsidR="00420867">
        <w:rPr>
          <w:b/>
          <w:lang w:val="fi-FI"/>
        </w:rPr>
        <w:t xml:space="preserve"> (</w:t>
      </w:r>
      <w:proofErr w:type="spellStart"/>
      <w:r w:rsidR="00420867">
        <w:rPr>
          <w:b/>
          <w:lang w:val="fi-FI"/>
        </w:rPr>
        <w:t>Inser</w:t>
      </w:r>
      <w:r w:rsidR="00420867" w:rsidRPr="00E6690B">
        <w:rPr>
          <w:b/>
          <w:lang w:val="fi-FI"/>
        </w:rPr>
        <w:t>t</w:t>
      </w:r>
      <w:proofErr w:type="spellEnd"/>
      <w:r w:rsidR="00420867" w:rsidRPr="00E6690B">
        <w:rPr>
          <w:b/>
          <w:lang w:val="fi-FI"/>
        </w:rPr>
        <w:t>)</w:t>
      </w:r>
      <w:r w:rsidR="00E746A7" w:rsidRPr="00E6690B">
        <w:rPr>
          <w:b/>
          <w:lang w:val="fi-FI"/>
        </w:rPr>
        <w:t xml:space="preserve"> </w:t>
      </w:r>
      <w:r w:rsidR="00420867" w:rsidRPr="00E6690B">
        <w:rPr>
          <w:b/>
          <w:lang w:val="fi-FI"/>
        </w:rPr>
        <w:t>–</w:t>
      </w:r>
      <w:r w:rsidRPr="00E6690B">
        <w:rPr>
          <w:b/>
          <w:lang w:val="fi-FI"/>
        </w:rPr>
        <w:t xml:space="preserve"> S</w:t>
      </w:r>
      <w:r w:rsidRPr="00E746A7">
        <w:rPr>
          <w:b/>
          <w:lang w:val="fi-FI"/>
        </w:rPr>
        <w:t>ivunvaihto</w:t>
      </w:r>
      <w:r w:rsidR="00420867">
        <w:rPr>
          <w:b/>
          <w:lang w:val="fi-FI"/>
        </w:rPr>
        <w:t xml:space="preserve"> (Page </w:t>
      </w:r>
      <w:proofErr w:type="spellStart"/>
      <w:r w:rsidR="00420867">
        <w:rPr>
          <w:b/>
          <w:lang w:val="fi-FI"/>
        </w:rPr>
        <w:t>Break</w:t>
      </w:r>
      <w:proofErr w:type="spellEnd"/>
      <w:r w:rsidR="00420867">
        <w:rPr>
          <w:b/>
          <w:lang w:val="fi-FI"/>
        </w:rPr>
        <w:t>)</w:t>
      </w:r>
      <w:r>
        <w:rPr>
          <w:lang w:val="fi-FI"/>
        </w:rPr>
        <w:t xml:space="preserve"> (pikanäppäinkomento </w:t>
      </w:r>
      <w:proofErr w:type="spellStart"/>
      <w:r>
        <w:rPr>
          <w:b/>
          <w:lang w:val="fi-FI"/>
        </w:rPr>
        <w:t>Ctrl+Enter</w:t>
      </w:r>
      <w:proofErr w:type="spellEnd"/>
      <w:r>
        <w:rPr>
          <w:lang w:val="fi-FI"/>
        </w:rPr>
        <w:t>). Sivua ei koskaan kannata vaihtaa painamalla pelkästään Enter-näppäintä useita kertoja, se vaikeuttaa raportin muotoiluja jälkeenpäin.</w:t>
      </w:r>
    </w:p>
    <w:p w14:paraId="1B563A0F" w14:textId="77777777" w:rsidR="00255881" w:rsidRDefault="00255881" w:rsidP="00255881">
      <w:pPr>
        <w:rPr>
          <w:lang w:val="fi-FI"/>
        </w:rPr>
      </w:pPr>
    </w:p>
    <w:p w14:paraId="55FE0E24" w14:textId="77777777" w:rsidR="00255881" w:rsidRDefault="00255881" w:rsidP="00255881">
      <w:pPr>
        <w:rPr>
          <w:lang w:val="fi-FI"/>
        </w:rPr>
      </w:pPr>
      <w:r>
        <w:rPr>
          <w:b/>
          <w:lang w:val="fi-FI"/>
        </w:rPr>
        <w:t>HUOM</w:t>
      </w:r>
      <w:r w:rsidR="007028F4">
        <w:rPr>
          <w:b/>
          <w:lang w:val="fi-FI"/>
        </w:rPr>
        <w:t>!</w:t>
      </w:r>
      <w:r>
        <w:rPr>
          <w:lang w:val="fi-FI"/>
        </w:rPr>
        <w:t xml:space="preserve"> </w:t>
      </w:r>
      <w:r w:rsidRPr="00E746A7">
        <w:rPr>
          <w:b/>
          <w:lang w:val="fi-FI"/>
        </w:rPr>
        <w:t>Aloitus</w:t>
      </w:r>
      <w:r w:rsidR="00420867">
        <w:rPr>
          <w:b/>
          <w:lang w:val="fi-FI"/>
        </w:rPr>
        <w:t xml:space="preserve"> (Home) </w:t>
      </w:r>
      <w:r>
        <w:rPr>
          <w:lang w:val="fi-FI"/>
        </w:rPr>
        <w:t xml:space="preserve">-valintanauhan </w:t>
      </w:r>
      <w:r w:rsidRPr="00E746A7">
        <w:rPr>
          <w:b/>
          <w:lang w:val="fi-FI"/>
        </w:rPr>
        <w:t>Kappale</w:t>
      </w:r>
      <w:r w:rsidR="00420867">
        <w:rPr>
          <w:b/>
          <w:lang w:val="fi-FI"/>
        </w:rPr>
        <w:t xml:space="preserve"> (</w:t>
      </w:r>
      <w:proofErr w:type="spellStart"/>
      <w:r w:rsidR="00420867">
        <w:rPr>
          <w:b/>
          <w:lang w:val="fi-FI"/>
        </w:rPr>
        <w:t>Paragraph</w:t>
      </w:r>
      <w:proofErr w:type="spellEnd"/>
      <w:r w:rsidR="00420867">
        <w:rPr>
          <w:b/>
          <w:lang w:val="fi-FI"/>
        </w:rPr>
        <w:t xml:space="preserve">) </w:t>
      </w:r>
      <w:r>
        <w:rPr>
          <w:lang w:val="fi-FI"/>
        </w:rPr>
        <w:t xml:space="preserve">-ryhmän </w:t>
      </w:r>
      <w:r w:rsidRPr="00E746A7">
        <w:rPr>
          <w:b/>
          <w:lang w:val="fi-FI"/>
        </w:rPr>
        <w:t>Näytä kaikki</w:t>
      </w:r>
      <w:r>
        <w:rPr>
          <w:lang w:val="fi-FI"/>
        </w:rPr>
        <w:t xml:space="preserve"> </w:t>
      </w:r>
      <w:r w:rsidR="00420867" w:rsidRPr="00420867">
        <w:rPr>
          <w:b/>
          <w:lang w:val="fi-FI"/>
        </w:rPr>
        <w:t>(Show/</w:t>
      </w:r>
      <w:proofErr w:type="spellStart"/>
      <w:r w:rsidR="00420867" w:rsidRPr="00420867">
        <w:rPr>
          <w:b/>
          <w:lang w:val="fi-FI"/>
        </w:rPr>
        <w:t>Hide</w:t>
      </w:r>
      <w:proofErr w:type="spellEnd"/>
      <w:r w:rsidR="00420867" w:rsidRPr="00420867">
        <w:rPr>
          <w:b/>
          <w:lang w:val="fi-FI"/>
        </w:rPr>
        <w:t xml:space="preserve"> </w:t>
      </w:r>
      <w:proofErr w:type="spellStart"/>
      <w:r w:rsidR="00420867" w:rsidRPr="00420867">
        <w:rPr>
          <w:b/>
          <w:lang w:val="fi-FI"/>
        </w:rPr>
        <w:t>all</w:t>
      </w:r>
      <w:proofErr w:type="spellEnd"/>
      <w:r w:rsidR="00420867" w:rsidRPr="00420867">
        <w:rPr>
          <w:b/>
          <w:lang w:val="fi-FI"/>
        </w:rPr>
        <w:t>)</w:t>
      </w:r>
      <w:r w:rsidR="00420867">
        <w:rPr>
          <w:lang w:val="fi-FI"/>
        </w:rPr>
        <w:t xml:space="preserve"> </w:t>
      </w:r>
      <w:r>
        <w:rPr>
          <w:lang w:val="fi-FI"/>
        </w:rPr>
        <w:t xml:space="preserve">-painikkeella </w:t>
      </w:r>
      <w:r w:rsidR="00E746A7">
        <w:rPr>
          <w:noProof/>
          <w:lang w:val="fi-FI" w:eastAsia="fi-FI"/>
        </w:rPr>
        <w:drawing>
          <wp:inline distT="0" distB="0" distL="0" distR="0" wp14:anchorId="18748235" wp14:editId="6A52FA98">
            <wp:extent cx="207819" cy="192425"/>
            <wp:effectExtent l="0" t="0" r="1905" b="0"/>
            <wp:docPr id="15" name="Picture 15" descr="Kappale-ryhmän Näytä kaikki -painike Aloitus-valintanauha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9" cy="19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46A7">
        <w:rPr>
          <w:lang w:val="fi-FI"/>
        </w:rPr>
        <w:t xml:space="preserve"> </w:t>
      </w:r>
      <w:r>
        <w:rPr>
          <w:lang w:val="fi-FI"/>
        </w:rPr>
        <w:t>saat näkyviin muotoiluihin vaikuttavat, tulostumattomat merkit (=</w:t>
      </w:r>
      <w:r w:rsidR="00E6690B">
        <w:rPr>
          <w:lang w:val="fi-FI"/>
        </w:rPr>
        <w:t xml:space="preserve"> </w:t>
      </w:r>
      <w:r>
        <w:rPr>
          <w:lang w:val="fi-FI"/>
        </w:rPr>
        <w:t>välilyönnit, kappaleenvaihdot, sivunvaihdot, osanvaihdot).</w:t>
      </w:r>
    </w:p>
    <w:p w14:paraId="0E7159DE" w14:textId="77777777" w:rsidR="00565593" w:rsidRDefault="00565593" w:rsidP="00565593">
      <w:pPr>
        <w:pStyle w:val="Heading3"/>
        <w:rPr>
          <w:lang w:val="fi-FI"/>
        </w:rPr>
      </w:pPr>
      <w:bookmarkStart w:id="8" w:name="_Toc319237314"/>
      <w:r>
        <w:rPr>
          <w:lang w:val="fi-FI"/>
        </w:rPr>
        <w:t xml:space="preserve">Esimerkki Otsikko 3 </w:t>
      </w:r>
      <w:r w:rsidR="00E6690B">
        <w:rPr>
          <w:lang w:val="fi-FI"/>
        </w:rPr>
        <w:t>-</w:t>
      </w:r>
      <w:r>
        <w:rPr>
          <w:lang w:val="fi-FI"/>
        </w:rPr>
        <w:t>tyylillä muotoillusta alaotsikosta</w:t>
      </w:r>
      <w:bookmarkEnd w:id="8"/>
    </w:p>
    <w:p w14:paraId="2D914482" w14:textId="77777777" w:rsidR="00565593" w:rsidRPr="000B47C7" w:rsidRDefault="00565593" w:rsidP="00565593">
      <w:pPr>
        <w:rPr>
          <w:lang w:val="fi-FI"/>
        </w:rPr>
      </w:pPr>
      <w:r w:rsidRPr="000B47C7">
        <w:rPr>
          <w:lang w:val="fi-FI"/>
        </w:rPr>
        <w:t xml:space="preserve">Tässä ohjeessa on pääasiassa pääotsikoita ja kakkostason otsikoita. Yllä on esimerkki kolmostason otsikosta. </w:t>
      </w:r>
    </w:p>
    <w:p w14:paraId="38FE052C" w14:textId="77777777" w:rsidR="007F658C" w:rsidRPr="000B47C7" w:rsidRDefault="007F658C" w:rsidP="007F658C">
      <w:pPr>
        <w:pStyle w:val="Heading3"/>
        <w:rPr>
          <w:lang w:val="fi-FI"/>
        </w:rPr>
      </w:pPr>
      <w:bookmarkStart w:id="9" w:name="_Toc319237315"/>
      <w:r w:rsidRPr="000B47C7">
        <w:rPr>
          <w:lang w:val="fi-FI"/>
        </w:rPr>
        <w:t>Esimerkkiotsikko</w:t>
      </w:r>
      <w:bookmarkEnd w:id="9"/>
      <w:r w:rsidRPr="000B47C7">
        <w:rPr>
          <w:lang w:val="fi-FI"/>
        </w:rPr>
        <w:t xml:space="preserve"> </w:t>
      </w:r>
    </w:p>
    <w:p w14:paraId="04192994" w14:textId="77777777" w:rsidR="007F658C" w:rsidRDefault="007F658C" w:rsidP="007F658C">
      <w:pPr>
        <w:rPr>
          <w:lang w:val="fi-FI"/>
        </w:rPr>
      </w:pPr>
      <w:r w:rsidRPr="000B47C7">
        <w:rPr>
          <w:lang w:val="fi-FI"/>
        </w:rPr>
        <w:t>Tä</w:t>
      </w:r>
      <w:r w:rsidR="007E242F" w:rsidRPr="000B47C7">
        <w:rPr>
          <w:lang w:val="fi-FI"/>
        </w:rPr>
        <w:t>mä on esimerkkiotsikko. S</w:t>
      </w:r>
      <w:r w:rsidRPr="000B47C7">
        <w:rPr>
          <w:lang w:val="fi-FI"/>
        </w:rPr>
        <w:t>aman tason alaotsikoita pitää olla vähintään kaksi peräkkäin.</w:t>
      </w:r>
    </w:p>
    <w:p w14:paraId="545CB5E8" w14:textId="77777777" w:rsidR="009A36CE" w:rsidRPr="00565593" w:rsidRDefault="00215F52" w:rsidP="00D008F0">
      <w:pPr>
        <w:pStyle w:val="Heading1"/>
        <w:rPr>
          <w:lang w:val="fi-FI"/>
        </w:rPr>
      </w:pPr>
      <w:bookmarkStart w:id="10" w:name="_Toc388953079"/>
      <w:bookmarkStart w:id="11" w:name="_Toc319237316"/>
      <w:r w:rsidRPr="00565593">
        <w:rPr>
          <w:lang w:val="fi-FI"/>
        </w:rPr>
        <w:t>SISÄLLYSLUETTELO</w:t>
      </w:r>
      <w:bookmarkEnd w:id="10"/>
      <w:bookmarkEnd w:id="11"/>
    </w:p>
    <w:p w14:paraId="03BB6664" w14:textId="77777777" w:rsidR="008F7CE5" w:rsidRDefault="008F7CE5" w:rsidP="008F7CE5">
      <w:pPr>
        <w:rPr>
          <w:lang w:val="fi-FI"/>
        </w:rPr>
      </w:pPr>
      <w:r>
        <w:rPr>
          <w:lang w:val="fi-FI"/>
        </w:rPr>
        <w:t xml:space="preserve">Sisällysluettelo otsikoidaan SISÄLLYS ja siinä käytetään </w:t>
      </w:r>
      <w:r w:rsidR="00F57E6E">
        <w:rPr>
          <w:lang w:val="fi-FI"/>
        </w:rPr>
        <w:t xml:space="preserve">Otsikko 4 </w:t>
      </w:r>
      <w:r w:rsidR="00E6690B">
        <w:rPr>
          <w:lang w:val="fi-FI"/>
        </w:rPr>
        <w:t>-</w:t>
      </w:r>
      <w:r>
        <w:rPr>
          <w:lang w:val="fi-FI"/>
        </w:rPr>
        <w:t>tyyliä</w:t>
      </w:r>
      <w:r w:rsidR="008E228A">
        <w:rPr>
          <w:lang w:val="fi-FI"/>
        </w:rPr>
        <w:t xml:space="preserve"> (</w:t>
      </w:r>
      <w:proofErr w:type="spellStart"/>
      <w:r w:rsidR="008E228A">
        <w:rPr>
          <w:lang w:val="fi-FI"/>
        </w:rPr>
        <w:t>Heading</w:t>
      </w:r>
      <w:proofErr w:type="spellEnd"/>
      <w:r w:rsidR="008E228A">
        <w:rPr>
          <w:lang w:val="fi-FI"/>
        </w:rPr>
        <w:t xml:space="preserve"> 4)</w:t>
      </w:r>
      <w:r>
        <w:rPr>
          <w:lang w:val="fi-FI"/>
        </w:rPr>
        <w:t>. Sisällysluettelo näyttää kunkin luvun aloitussivun. Jos tekstiä tai</w:t>
      </w:r>
      <w:r w:rsidRPr="00B11A0E">
        <w:rPr>
          <w:lang w:val="fi-FI"/>
        </w:rPr>
        <w:t xml:space="preserve"> otsikoita</w:t>
      </w:r>
      <w:r>
        <w:rPr>
          <w:lang w:val="fi-FI"/>
        </w:rPr>
        <w:t xml:space="preserve"> muokataan, täyty</w:t>
      </w:r>
      <w:r w:rsidR="00F57E6E">
        <w:rPr>
          <w:lang w:val="fi-FI"/>
        </w:rPr>
        <w:t>y sisällysluettelo päivittää</w:t>
      </w:r>
      <w:r>
        <w:rPr>
          <w:lang w:val="fi-FI"/>
        </w:rPr>
        <w:t xml:space="preserve">. </w:t>
      </w:r>
      <w:r w:rsidRPr="008A4663">
        <w:rPr>
          <w:lang w:val="fi-FI"/>
        </w:rPr>
        <w:t>Otsikoiden lisäksi sisälly</w:t>
      </w:r>
      <w:r w:rsidR="00DB32A3">
        <w:rPr>
          <w:lang w:val="fi-FI"/>
        </w:rPr>
        <w:t>sluetteloon</w:t>
      </w:r>
      <w:r w:rsidRPr="008A4663">
        <w:rPr>
          <w:lang w:val="fi-FI"/>
        </w:rPr>
        <w:t xml:space="preserve"> </w:t>
      </w:r>
      <w:r w:rsidR="00DB32A3">
        <w:rPr>
          <w:lang w:val="fi-FI"/>
        </w:rPr>
        <w:t>tulevat</w:t>
      </w:r>
      <w:r w:rsidRPr="008A4663">
        <w:rPr>
          <w:lang w:val="fi-FI"/>
        </w:rPr>
        <w:t xml:space="preserve"> myös lähtei</w:t>
      </w:r>
      <w:r>
        <w:rPr>
          <w:lang w:val="fi-FI"/>
        </w:rPr>
        <w:t>den ja liitteiden alkamissivut.</w:t>
      </w:r>
    </w:p>
    <w:p w14:paraId="4753CD64" w14:textId="77777777" w:rsidR="009A36CE" w:rsidRPr="00D008F0" w:rsidRDefault="00215F52" w:rsidP="00D008F0">
      <w:pPr>
        <w:pStyle w:val="Heading2"/>
      </w:pPr>
      <w:bookmarkStart w:id="12" w:name="_Toc388953080"/>
      <w:bookmarkStart w:id="13" w:name="_Toc319237317"/>
      <w:proofErr w:type="spellStart"/>
      <w:r w:rsidRPr="00D008F0">
        <w:t>Sisällysluettelon</w:t>
      </w:r>
      <w:proofErr w:type="spellEnd"/>
      <w:r w:rsidRPr="00D008F0">
        <w:t xml:space="preserve"> </w:t>
      </w:r>
      <w:proofErr w:type="spellStart"/>
      <w:r w:rsidR="00D008F0" w:rsidRPr="00D008F0">
        <w:t>päivittäminen</w:t>
      </w:r>
      <w:bookmarkEnd w:id="12"/>
      <w:bookmarkEnd w:id="13"/>
      <w:proofErr w:type="spellEnd"/>
    </w:p>
    <w:p w14:paraId="74FB3E9B" w14:textId="77777777" w:rsidR="00BD6EB7" w:rsidRDefault="00D008F0" w:rsidP="00BD6EB7">
      <w:pPr>
        <w:rPr>
          <w:lang w:val="fi-FI"/>
        </w:rPr>
      </w:pPr>
      <w:r>
        <w:rPr>
          <w:lang w:val="fi-FI"/>
        </w:rPr>
        <w:t xml:space="preserve">Tässä mallipohjassa sisällysluettelo on valmiiksi luotu ja sisällysluettelon tyylit valmiiksi muotoiltu. </w:t>
      </w:r>
      <w:r w:rsidR="00BD6EB7">
        <w:rPr>
          <w:lang w:val="fi-FI"/>
        </w:rPr>
        <w:t>Näin päivität sisällysluettelon:</w:t>
      </w:r>
    </w:p>
    <w:p w14:paraId="659DB2DF" w14:textId="77777777" w:rsidR="00D008F0" w:rsidRPr="00557015" w:rsidRDefault="00D008F0" w:rsidP="00557015">
      <w:pPr>
        <w:pStyle w:val="ListParagraph"/>
        <w:numPr>
          <w:ilvl w:val="0"/>
          <w:numId w:val="3"/>
        </w:numPr>
        <w:rPr>
          <w:lang w:val="fi-FI"/>
        </w:rPr>
      </w:pPr>
      <w:r w:rsidRPr="00557015">
        <w:rPr>
          <w:lang w:val="fi-FI"/>
        </w:rPr>
        <w:t xml:space="preserve">Klikkaa hiiren oikealla näppäimellä sisällysluetteloa </w:t>
      </w:r>
      <w:r w:rsidRPr="00557015">
        <w:rPr>
          <w:b/>
          <w:lang w:val="fi-FI"/>
        </w:rPr>
        <w:t xml:space="preserve">Päivitä kenttä (Update </w:t>
      </w:r>
      <w:proofErr w:type="spellStart"/>
      <w:r w:rsidRPr="00557015">
        <w:rPr>
          <w:b/>
          <w:lang w:val="fi-FI"/>
        </w:rPr>
        <w:t>Field</w:t>
      </w:r>
      <w:proofErr w:type="spellEnd"/>
      <w:r w:rsidRPr="00557015">
        <w:rPr>
          <w:b/>
          <w:lang w:val="fi-FI"/>
        </w:rPr>
        <w:t>)</w:t>
      </w:r>
      <w:r w:rsidRPr="00557015">
        <w:rPr>
          <w:lang w:val="fi-FI"/>
        </w:rPr>
        <w:t>. Esiin tulee ponnahdusikkuna.</w:t>
      </w:r>
    </w:p>
    <w:p w14:paraId="6DE40ADF" w14:textId="77777777" w:rsidR="00D008F0" w:rsidRPr="00BD6EB7" w:rsidRDefault="00D008F0" w:rsidP="005E3BF3">
      <w:pPr>
        <w:pStyle w:val="ListParagraph"/>
        <w:jc w:val="left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3B992DE3" wp14:editId="7DFD3B44">
            <wp:extent cx="2647950" cy="1476375"/>
            <wp:effectExtent l="0" t="0" r="0" b="9525"/>
            <wp:docPr id="26" name="Kuva 26" descr="Kuva Microsoft Word-ohjelman sisällysluettelon päivitys-ikkuna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EB7">
        <w:rPr>
          <w:lang w:val="fi-FI"/>
        </w:rPr>
        <w:t xml:space="preserve"> </w:t>
      </w:r>
    </w:p>
    <w:p w14:paraId="6082027F" w14:textId="77777777" w:rsidR="00D008F0" w:rsidRDefault="00557015" w:rsidP="00D008F0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Valitse</w:t>
      </w:r>
      <w:r w:rsidR="00D008F0" w:rsidRPr="004B2165">
        <w:rPr>
          <w:lang w:val="fi-FI"/>
        </w:rPr>
        <w:t xml:space="preserve"> joko </w:t>
      </w:r>
      <w:r>
        <w:rPr>
          <w:b/>
          <w:lang w:val="fi-FI"/>
        </w:rPr>
        <w:t>Päivitä vain s</w:t>
      </w:r>
      <w:r w:rsidR="00D008F0" w:rsidRPr="004B2165">
        <w:rPr>
          <w:b/>
          <w:lang w:val="fi-FI"/>
        </w:rPr>
        <w:t>ivunumero</w:t>
      </w:r>
      <w:r w:rsidR="00716D1A">
        <w:rPr>
          <w:b/>
          <w:lang w:val="fi-FI"/>
        </w:rPr>
        <w:t>t (Update</w:t>
      </w:r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page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numbers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only</w:t>
      </w:r>
      <w:proofErr w:type="spellEnd"/>
      <w:r>
        <w:rPr>
          <w:b/>
          <w:lang w:val="fi-FI"/>
        </w:rPr>
        <w:t>)</w:t>
      </w:r>
      <w:r w:rsidR="00D008F0" w:rsidRPr="004B2165">
        <w:rPr>
          <w:lang w:val="fi-FI"/>
        </w:rPr>
        <w:t xml:space="preserve"> tai </w:t>
      </w:r>
      <w:r w:rsidRPr="00557015">
        <w:rPr>
          <w:b/>
          <w:lang w:val="fi-FI"/>
        </w:rPr>
        <w:t>Päivitä koko luettelo</w:t>
      </w:r>
      <w:r>
        <w:rPr>
          <w:b/>
          <w:lang w:val="fi-FI"/>
        </w:rPr>
        <w:t xml:space="preserve"> (Update </w:t>
      </w:r>
      <w:proofErr w:type="spellStart"/>
      <w:r>
        <w:rPr>
          <w:b/>
          <w:lang w:val="fi-FI"/>
        </w:rPr>
        <w:t>entire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table</w:t>
      </w:r>
      <w:proofErr w:type="spellEnd"/>
      <w:r>
        <w:rPr>
          <w:b/>
          <w:lang w:val="fi-FI"/>
        </w:rPr>
        <w:t>)</w:t>
      </w:r>
      <w:r w:rsidR="00D008F0" w:rsidRPr="004B2165">
        <w:rPr>
          <w:lang w:val="fi-FI"/>
        </w:rPr>
        <w:t>.</w:t>
      </w:r>
      <w:r w:rsidR="00716D1A">
        <w:rPr>
          <w:lang w:val="fi-FI"/>
        </w:rPr>
        <w:t xml:space="preserve"> P</w:t>
      </w:r>
      <w:r>
        <w:rPr>
          <w:lang w:val="fi-FI"/>
        </w:rPr>
        <w:t xml:space="preserve">aina </w:t>
      </w:r>
      <w:r w:rsidRPr="00716D1A">
        <w:rPr>
          <w:b/>
          <w:lang w:val="fi-FI"/>
        </w:rPr>
        <w:t>OK</w:t>
      </w:r>
      <w:r>
        <w:rPr>
          <w:lang w:val="fi-FI"/>
        </w:rPr>
        <w:t>.</w:t>
      </w:r>
    </w:p>
    <w:p w14:paraId="76A6BB25" w14:textId="77777777" w:rsidR="00557015" w:rsidRDefault="00557015" w:rsidP="00F94651">
      <w:pPr>
        <w:pStyle w:val="ListParagraph"/>
        <w:rPr>
          <w:lang w:val="fi-FI"/>
        </w:rPr>
      </w:pPr>
      <w:r>
        <w:rPr>
          <w:lang w:val="fi-FI"/>
        </w:rPr>
        <w:t>tai</w:t>
      </w:r>
    </w:p>
    <w:p w14:paraId="756661B1" w14:textId="77777777" w:rsidR="00D008F0" w:rsidRPr="00557015" w:rsidRDefault="00D008F0" w:rsidP="00557015">
      <w:pPr>
        <w:ind w:left="720"/>
        <w:rPr>
          <w:b/>
          <w:lang w:val="fi-FI"/>
        </w:rPr>
      </w:pPr>
      <w:r w:rsidRPr="00557015">
        <w:rPr>
          <w:lang w:val="fi-FI"/>
        </w:rPr>
        <w:t xml:space="preserve">toisella tavalla: </w:t>
      </w:r>
      <w:r w:rsidRPr="00557015">
        <w:rPr>
          <w:b/>
          <w:lang w:val="fi-FI"/>
        </w:rPr>
        <w:t xml:space="preserve">Viittaukset </w:t>
      </w:r>
      <w:r w:rsidR="00557015">
        <w:rPr>
          <w:b/>
          <w:lang w:val="fi-FI"/>
        </w:rPr>
        <w:t>(</w:t>
      </w:r>
      <w:proofErr w:type="spellStart"/>
      <w:r w:rsidR="00557015">
        <w:rPr>
          <w:b/>
          <w:lang w:val="fi-FI"/>
        </w:rPr>
        <w:t>Referen</w:t>
      </w:r>
      <w:r w:rsidR="00557015" w:rsidRPr="00E6690B">
        <w:rPr>
          <w:b/>
          <w:lang w:val="fi-FI"/>
        </w:rPr>
        <w:t>ces</w:t>
      </w:r>
      <w:proofErr w:type="spellEnd"/>
      <w:r w:rsidR="00557015" w:rsidRPr="00E6690B">
        <w:rPr>
          <w:b/>
          <w:lang w:val="fi-FI"/>
        </w:rPr>
        <w:t xml:space="preserve">) </w:t>
      </w:r>
      <w:r w:rsidR="00E6690B" w:rsidRPr="00E6690B">
        <w:rPr>
          <w:b/>
          <w:lang w:val="fi-FI"/>
        </w:rPr>
        <w:t>–</w:t>
      </w:r>
      <w:r w:rsidRPr="00E6690B">
        <w:rPr>
          <w:b/>
          <w:lang w:val="fi-FI"/>
        </w:rPr>
        <w:t xml:space="preserve"> Sisä</w:t>
      </w:r>
      <w:r w:rsidR="00557015">
        <w:rPr>
          <w:b/>
          <w:lang w:val="fi-FI"/>
        </w:rPr>
        <w:t>llysluettelo (</w:t>
      </w:r>
      <w:proofErr w:type="spellStart"/>
      <w:r w:rsidR="00557015">
        <w:rPr>
          <w:b/>
          <w:lang w:val="fi-FI"/>
        </w:rPr>
        <w:t>Table</w:t>
      </w:r>
      <w:proofErr w:type="spellEnd"/>
      <w:r w:rsidR="00557015">
        <w:rPr>
          <w:b/>
          <w:lang w:val="fi-FI"/>
        </w:rPr>
        <w:t xml:space="preserve"> of </w:t>
      </w:r>
      <w:proofErr w:type="spellStart"/>
      <w:r w:rsidR="00557015">
        <w:rPr>
          <w:b/>
          <w:lang w:val="fi-FI"/>
        </w:rPr>
        <w:t>Con</w:t>
      </w:r>
      <w:r w:rsidR="00557015" w:rsidRPr="00E6690B">
        <w:rPr>
          <w:b/>
          <w:lang w:val="fi-FI"/>
        </w:rPr>
        <w:t>tents</w:t>
      </w:r>
      <w:proofErr w:type="spellEnd"/>
      <w:r w:rsidR="00557015" w:rsidRPr="00E6690B">
        <w:rPr>
          <w:b/>
          <w:lang w:val="fi-FI"/>
        </w:rPr>
        <w:t xml:space="preserve">) </w:t>
      </w:r>
      <w:r w:rsidR="00E6690B" w:rsidRPr="00E6690B">
        <w:rPr>
          <w:b/>
          <w:lang w:val="fi-FI"/>
        </w:rPr>
        <w:t>–</w:t>
      </w:r>
      <w:r w:rsidRPr="00E6690B">
        <w:rPr>
          <w:b/>
          <w:lang w:val="fi-FI"/>
        </w:rPr>
        <w:t xml:space="preserve"> Pä</w:t>
      </w:r>
      <w:r w:rsidRPr="00557015">
        <w:rPr>
          <w:b/>
          <w:lang w:val="fi-FI"/>
        </w:rPr>
        <w:t>ivitä taulukko</w:t>
      </w:r>
      <w:r w:rsidR="00557015">
        <w:rPr>
          <w:b/>
          <w:lang w:val="fi-FI"/>
        </w:rPr>
        <w:t xml:space="preserve"> (Update </w:t>
      </w:r>
      <w:proofErr w:type="spellStart"/>
      <w:r w:rsidR="00557015">
        <w:rPr>
          <w:b/>
          <w:lang w:val="fi-FI"/>
        </w:rPr>
        <w:t>table</w:t>
      </w:r>
      <w:proofErr w:type="spellEnd"/>
      <w:r w:rsidR="00557015">
        <w:rPr>
          <w:b/>
          <w:lang w:val="fi-FI"/>
        </w:rPr>
        <w:t>).</w:t>
      </w:r>
    </w:p>
    <w:p w14:paraId="73BEA8D3" w14:textId="77777777" w:rsidR="00557015" w:rsidRDefault="00557015" w:rsidP="00557015">
      <w:pPr>
        <w:pStyle w:val="Heading2"/>
        <w:rPr>
          <w:lang w:val="fi-FI"/>
        </w:rPr>
      </w:pPr>
      <w:bookmarkStart w:id="14" w:name="_Toc388953081"/>
      <w:bookmarkStart w:id="15" w:name="_Toc319237318"/>
      <w:r>
        <w:rPr>
          <w:lang w:val="fi-FI"/>
        </w:rPr>
        <w:t>Sisällysluettelon luominen</w:t>
      </w:r>
      <w:bookmarkEnd w:id="14"/>
      <w:bookmarkEnd w:id="15"/>
    </w:p>
    <w:p w14:paraId="745FABA6" w14:textId="77777777" w:rsidR="00557015" w:rsidRDefault="00557015" w:rsidP="00B11A0E">
      <w:pPr>
        <w:rPr>
          <w:lang w:val="fi-FI"/>
        </w:rPr>
      </w:pPr>
      <w:r>
        <w:rPr>
          <w:lang w:val="fi-FI"/>
        </w:rPr>
        <w:t>Jos poistat vahingossa sisällysluettelon, voit luoda sen</w:t>
      </w:r>
      <w:r w:rsidR="00716D1A">
        <w:rPr>
          <w:lang w:val="fi-FI"/>
        </w:rPr>
        <w:t xml:space="preserve"> uudestaan seuraavalla tavalla.</w:t>
      </w:r>
    </w:p>
    <w:p w14:paraId="1548E908" w14:textId="77777777" w:rsidR="008F7CE5" w:rsidRDefault="00557015" w:rsidP="00557015">
      <w:pPr>
        <w:pStyle w:val="ListParagraph"/>
        <w:numPr>
          <w:ilvl w:val="0"/>
          <w:numId w:val="24"/>
        </w:numPr>
        <w:rPr>
          <w:lang w:val="fi-FI"/>
        </w:rPr>
      </w:pPr>
      <w:r w:rsidRPr="00557015">
        <w:rPr>
          <w:lang w:val="fi-FI"/>
        </w:rPr>
        <w:t xml:space="preserve">Valitse </w:t>
      </w:r>
      <w:r w:rsidR="00B11A0E" w:rsidRPr="00557015">
        <w:rPr>
          <w:b/>
          <w:lang w:val="fi-FI"/>
        </w:rPr>
        <w:t>Viittaukset</w:t>
      </w:r>
      <w:r w:rsidR="008D792B" w:rsidRPr="00557015">
        <w:rPr>
          <w:b/>
          <w:lang w:val="fi-FI"/>
        </w:rPr>
        <w:t xml:space="preserve"> (</w:t>
      </w:r>
      <w:proofErr w:type="spellStart"/>
      <w:r w:rsidR="008D792B" w:rsidRPr="00557015">
        <w:rPr>
          <w:b/>
          <w:lang w:val="fi-FI"/>
        </w:rPr>
        <w:t>Refere</w:t>
      </w:r>
      <w:r w:rsidR="008D792B" w:rsidRPr="00E6690B">
        <w:rPr>
          <w:b/>
          <w:lang w:val="fi-FI"/>
        </w:rPr>
        <w:t>nces</w:t>
      </w:r>
      <w:proofErr w:type="spellEnd"/>
      <w:r w:rsidR="008D792B" w:rsidRPr="00E6690B">
        <w:rPr>
          <w:b/>
          <w:lang w:val="fi-FI"/>
        </w:rPr>
        <w:t>)</w:t>
      </w:r>
      <w:r w:rsidR="00B11A0E" w:rsidRPr="00E6690B">
        <w:rPr>
          <w:b/>
          <w:lang w:val="fi-FI"/>
        </w:rPr>
        <w:t xml:space="preserve"> </w:t>
      </w:r>
      <w:r w:rsidR="00E6690B" w:rsidRPr="00E6690B">
        <w:rPr>
          <w:b/>
          <w:lang w:val="fi-FI"/>
        </w:rPr>
        <w:t>–</w:t>
      </w:r>
      <w:r w:rsidR="00B11A0E" w:rsidRPr="00E6690B">
        <w:rPr>
          <w:b/>
          <w:lang w:val="fi-FI"/>
        </w:rPr>
        <w:t xml:space="preserve"> Sis</w:t>
      </w:r>
      <w:r w:rsidR="00B11A0E" w:rsidRPr="00557015">
        <w:rPr>
          <w:b/>
          <w:lang w:val="fi-FI"/>
        </w:rPr>
        <w:t>ällysluettelo</w:t>
      </w:r>
      <w:r w:rsidR="008D792B" w:rsidRPr="00557015">
        <w:rPr>
          <w:b/>
          <w:lang w:val="fi-FI"/>
        </w:rPr>
        <w:t xml:space="preserve"> (</w:t>
      </w:r>
      <w:proofErr w:type="spellStart"/>
      <w:r w:rsidR="008D792B" w:rsidRPr="00557015">
        <w:rPr>
          <w:b/>
          <w:lang w:val="fi-FI"/>
        </w:rPr>
        <w:t>Table</w:t>
      </w:r>
      <w:proofErr w:type="spellEnd"/>
      <w:r w:rsidR="008D792B" w:rsidRPr="00557015">
        <w:rPr>
          <w:b/>
          <w:lang w:val="fi-FI"/>
        </w:rPr>
        <w:t xml:space="preserve"> of </w:t>
      </w:r>
      <w:proofErr w:type="spellStart"/>
      <w:r w:rsidR="008D792B" w:rsidRPr="00557015">
        <w:rPr>
          <w:b/>
          <w:lang w:val="fi-FI"/>
        </w:rPr>
        <w:t>Contents</w:t>
      </w:r>
      <w:proofErr w:type="spellEnd"/>
      <w:r w:rsidR="008D792B" w:rsidRPr="00557015">
        <w:rPr>
          <w:b/>
          <w:lang w:val="fi-FI"/>
        </w:rPr>
        <w:t>)</w:t>
      </w:r>
      <w:r>
        <w:rPr>
          <w:b/>
          <w:lang w:val="fi-FI"/>
        </w:rPr>
        <w:t>.</w:t>
      </w:r>
    </w:p>
    <w:p w14:paraId="292096C6" w14:textId="77777777" w:rsidR="008D792B" w:rsidRDefault="00557015" w:rsidP="00557015">
      <w:pPr>
        <w:pStyle w:val="ListParagraph"/>
        <w:numPr>
          <w:ilvl w:val="0"/>
          <w:numId w:val="24"/>
        </w:numPr>
        <w:rPr>
          <w:lang w:val="fi-FI"/>
        </w:rPr>
      </w:pPr>
      <w:r w:rsidRPr="00557015">
        <w:rPr>
          <w:lang w:val="fi-FI"/>
        </w:rPr>
        <w:t xml:space="preserve">Valitse </w:t>
      </w:r>
      <w:r w:rsidR="007028F4">
        <w:rPr>
          <w:b/>
          <w:lang w:val="fi-FI"/>
        </w:rPr>
        <w:t>Mukauta</w:t>
      </w:r>
      <w:r>
        <w:rPr>
          <w:b/>
          <w:lang w:val="fi-FI"/>
        </w:rPr>
        <w:t xml:space="preserve"> sisällysluettelo (</w:t>
      </w:r>
      <w:proofErr w:type="spellStart"/>
      <w:r w:rsidR="007028F4">
        <w:rPr>
          <w:b/>
          <w:lang w:val="fi-FI"/>
        </w:rPr>
        <w:t>Custom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Table</w:t>
      </w:r>
      <w:proofErr w:type="spellEnd"/>
      <w:r>
        <w:rPr>
          <w:b/>
          <w:lang w:val="fi-FI"/>
        </w:rPr>
        <w:t xml:space="preserve"> of </w:t>
      </w:r>
      <w:proofErr w:type="spellStart"/>
      <w:r>
        <w:rPr>
          <w:b/>
          <w:lang w:val="fi-FI"/>
        </w:rPr>
        <w:t>Contents</w:t>
      </w:r>
      <w:proofErr w:type="spellEnd"/>
      <w:r>
        <w:rPr>
          <w:b/>
          <w:lang w:val="fi-FI"/>
        </w:rPr>
        <w:t>)</w:t>
      </w:r>
      <w:r>
        <w:rPr>
          <w:lang w:val="fi-FI"/>
        </w:rPr>
        <w:t>. Vain tällä valinnalla saat sisällysluetteloosi valmiiksi määritellyt opinnäy</w:t>
      </w:r>
      <w:r w:rsidR="008F7CE5">
        <w:rPr>
          <w:lang w:val="fi-FI"/>
        </w:rPr>
        <w:t>tetyöohjeen mukaiset muotoilut. Tämä toiminto luo sisällysluettelon käyttäen otsikkotyy</w:t>
      </w:r>
      <w:r w:rsidR="00716D1A">
        <w:rPr>
          <w:lang w:val="fi-FI"/>
        </w:rPr>
        <w:t>leillä muotoilemiasi otsikoita.</w:t>
      </w:r>
    </w:p>
    <w:p w14:paraId="6244EC9D" w14:textId="77777777" w:rsidR="00C25CF0" w:rsidRPr="00557015" w:rsidRDefault="00716D1A" w:rsidP="00557015">
      <w:pPr>
        <w:pStyle w:val="ListParagraph"/>
        <w:numPr>
          <w:ilvl w:val="0"/>
          <w:numId w:val="24"/>
        </w:numPr>
        <w:rPr>
          <w:lang w:val="fi-FI"/>
        </w:rPr>
      </w:pPr>
      <w:r>
        <w:rPr>
          <w:lang w:val="fi-FI"/>
        </w:rPr>
        <w:t>Valitse</w:t>
      </w:r>
      <w:r w:rsidR="00C25CF0">
        <w:rPr>
          <w:lang w:val="fi-FI"/>
        </w:rPr>
        <w:t xml:space="preserve"> Sisällysluettelo-ikkuna</w:t>
      </w:r>
      <w:r>
        <w:rPr>
          <w:lang w:val="fi-FI"/>
        </w:rPr>
        <w:t>ssa</w:t>
      </w:r>
      <w:r w:rsidR="00C25CF0">
        <w:rPr>
          <w:lang w:val="fi-FI"/>
        </w:rPr>
        <w:t xml:space="preserve"> </w:t>
      </w:r>
      <w:r w:rsidR="00C25CF0" w:rsidRPr="00716D1A">
        <w:rPr>
          <w:b/>
          <w:lang w:val="fi-FI"/>
        </w:rPr>
        <w:t>OK</w:t>
      </w:r>
      <w:r w:rsidR="00C25CF0">
        <w:rPr>
          <w:lang w:val="fi-FI"/>
        </w:rPr>
        <w:t>.</w:t>
      </w:r>
    </w:p>
    <w:p w14:paraId="09363634" w14:textId="77777777" w:rsidR="00A71F9E" w:rsidRDefault="00217966" w:rsidP="007028F4">
      <w:pPr>
        <w:ind w:left="578"/>
        <w:rPr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0D34812" wp14:editId="750ACB71">
            <wp:extent cx="3508288" cy="5305425"/>
            <wp:effectExtent l="0" t="0" r="0" b="0"/>
            <wp:docPr id="8" name="Kuva 8" descr="Kuva Microsoft Word-ohjelman sisällysluettelo-valikosta. Mukauta sisällysluettelo-toiminto on ympyrö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23" cy="53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2355" w14:textId="77777777" w:rsidR="009A36CE" w:rsidRPr="00D008F0" w:rsidRDefault="004B2165" w:rsidP="00D008F0">
      <w:pPr>
        <w:pStyle w:val="Heading2"/>
      </w:pPr>
      <w:bookmarkStart w:id="16" w:name="_Toc388953082"/>
      <w:bookmarkStart w:id="17" w:name="_Toc319237319"/>
      <w:proofErr w:type="spellStart"/>
      <w:r w:rsidRPr="00D008F0">
        <w:t>L</w:t>
      </w:r>
      <w:r w:rsidR="007260F5" w:rsidRPr="00D008F0">
        <w:t>iitteiden</w:t>
      </w:r>
      <w:proofErr w:type="spellEnd"/>
      <w:r w:rsidR="007260F5" w:rsidRPr="00D008F0">
        <w:t xml:space="preserve"> </w:t>
      </w:r>
      <w:proofErr w:type="spellStart"/>
      <w:r w:rsidR="007260F5" w:rsidRPr="00D008F0">
        <w:t>lisääminen</w:t>
      </w:r>
      <w:proofErr w:type="spellEnd"/>
      <w:r w:rsidR="007260F5" w:rsidRPr="00D008F0">
        <w:t xml:space="preserve"> </w:t>
      </w:r>
      <w:proofErr w:type="spellStart"/>
      <w:r w:rsidR="007260F5" w:rsidRPr="00D008F0">
        <w:t>s</w:t>
      </w:r>
      <w:r w:rsidRPr="00D008F0">
        <w:t>isällysluetteloon</w:t>
      </w:r>
      <w:bookmarkEnd w:id="16"/>
      <w:bookmarkEnd w:id="17"/>
      <w:proofErr w:type="spellEnd"/>
    </w:p>
    <w:p w14:paraId="08BA67CC" w14:textId="77777777" w:rsidR="00CC4CBF" w:rsidRPr="00E45AA0" w:rsidRDefault="00C25CF0" w:rsidP="00366261">
      <w:pPr>
        <w:rPr>
          <w:lang w:val="fi-FI"/>
        </w:rPr>
      </w:pPr>
      <w:r>
        <w:rPr>
          <w:lang w:val="fi-FI"/>
        </w:rPr>
        <w:t xml:space="preserve">Mikäli olet tehnyt liitteiden alkuun liiteluettelon ja muotoillut sen otsikkotyylillä, se tulee automaattisesti sisällysluetteloon. </w:t>
      </w:r>
      <w:r w:rsidR="00716D1A">
        <w:rPr>
          <w:lang w:val="fi-FI"/>
        </w:rPr>
        <w:t xml:space="preserve">Jos liiteluetteloa ei ole, </w:t>
      </w:r>
      <w:r>
        <w:rPr>
          <w:lang w:val="fi-FI"/>
        </w:rPr>
        <w:t>liitteiden aloitussivu lisätään sisällysluetteloon käsin. Seuraavassa on</w:t>
      </w:r>
      <w:r w:rsidR="00AA30FC">
        <w:rPr>
          <w:lang w:val="fi-FI"/>
        </w:rPr>
        <w:t xml:space="preserve"> yksi tapa, miten liitteiden aloitussivun saa lisättyä sisällysluetteloon.</w:t>
      </w:r>
      <w:r w:rsidR="007260F5" w:rsidRPr="007260F5">
        <w:rPr>
          <w:lang w:val="fi-FI"/>
        </w:rPr>
        <w:t xml:space="preserve"> </w:t>
      </w:r>
      <w:r w:rsidR="00716D1A">
        <w:rPr>
          <w:lang w:val="fi-FI"/>
        </w:rPr>
        <w:t>LIITTEET-</w:t>
      </w:r>
      <w:r w:rsidR="00AA30FC">
        <w:rPr>
          <w:lang w:val="fi-FI"/>
        </w:rPr>
        <w:t xml:space="preserve">otsikosta </w:t>
      </w:r>
      <w:r>
        <w:rPr>
          <w:lang w:val="fi-FI"/>
        </w:rPr>
        <w:t xml:space="preserve">on </w:t>
      </w:r>
      <w:r w:rsidR="00716D1A">
        <w:rPr>
          <w:lang w:val="fi-FI"/>
        </w:rPr>
        <w:t>lisää luvussa 7</w:t>
      </w:r>
      <w:r w:rsidR="00AA30FC">
        <w:rPr>
          <w:lang w:val="fi-FI"/>
        </w:rPr>
        <w:t>.</w:t>
      </w:r>
    </w:p>
    <w:p w14:paraId="722CB095" w14:textId="77777777" w:rsidR="00E45AA0" w:rsidRDefault="00E45AA0" w:rsidP="00366261">
      <w:pPr>
        <w:rPr>
          <w:lang w:val="fi-FI"/>
        </w:rPr>
      </w:pPr>
    </w:p>
    <w:p w14:paraId="377F3C2A" w14:textId="77777777" w:rsidR="00BC4706" w:rsidRPr="00C25CF0" w:rsidRDefault="00E45AA0" w:rsidP="00C25CF0">
      <w:pPr>
        <w:rPr>
          <w:b/>
          <w:lang w:val="fi-FI"/>
        </w:rPr>
      </w:pPr>
      <w:r w:rsidRPr="00C25CF0">
        <w:rPr>
          <w:b/>
          <w:lang w:val="fi-FI"/>
        </w:rPr>
        <w:t>Liitteet</w:t>
      </w:r>
      <w:r w:rsidR="00C740A7" w:rsidRPr="00C25CF0">
        <w:rPr>
          <w:b/>
          <w:lang w:val="fi-FI"/>
        </w:rPr>
        <w:t>-otsikon</w:t>
      </w:r>
      <w:r w:rsidR="00C25CF0">
        <w:rPr>
          <w:b/>
          <w:lang w:val="fi-FI"/>
        </w:rPr>
        <w:t xml:space="preserve"> ja sivunumeron lisääminen </w:t>
      </w:r>
      <w:r w:rsidRPr="00C25CF0">
        <w:rPr>
          <w:b/>
          <w:lang w:val="fi-FI"/>
        </w:rPr>
        <w:t>sisällysluettel</w:t>
      </w:r>
      <w:r w:rsidR="00C25CF0">
        <w:rPr>
          <w:b/>
          <w:lang w:val="fi-FI"/>
        </w:rPr>
        <w:t>oon</w:t>
      </w:r>
      <w:r w:rsidR="00C41D2B" w:rsidRPr="00C25CF0">
        <w:rPr>
          <w:b/>
          <w:lang w:val="fi-FI"/>
        </w:rPr>
        <w:t>:</w:t>
      </w:r>
    </w:p>
    <w:p w14:paraId="2733F0CD" w14:textId="77777777" w:rsidR="00897221" w:rsidRDefault="00897221" w:rsidP="007941D3">
      <w:pPr>
        <w:pStyle w:val="ListParagraph"/>
        <w:numPr>
          <w:ilvl w:val="0"/>
          <w:numId w:val="17"/>
        </w:numPr>
        <w:rPr>
          <w:lang w:val="fi-FI"/>
        </w:rPr>
      </w:pPr>
      <w:r>
        <w:rPr>
          <w:lang w:val="fi-FI"/>
        </w:rPr>
        <w:t>Laita kursori sisällysluettelon viimeise</w:t>
      </w:r>
      <w:r w:rsidR="001071A1">
        <w:rPr>
          <w:lang w:val="fi-FI"/>
        </w:rPr>
        <w:t>n rivin loppuun</w:t>
      </w:r>
      <w:r>
        <w:rPr>
          <w:lang w:val="fi-FI"/>
        </w:rPr>
        <w:t xml:space="preserve"> ja paina </w:t>
      </w:r>
      <w:r>
        <w:rPr>
          <w:b/>
          <w:lang w:val="fi-FI"/>
        </w:rPr>
        <w:t>Enter</w:t>
      </w:r>
      <w:r w:rsidR="00F737B3" w:rsidRPr="00F737B3">
        <w:rPr>
          <w:lang w:val="fi-FI"/>
        </w:rPr>
        <w:t>.</w:t>
      </w:r>
    </w:p>
    <w:p w14:paraId="0EA99E46" w14:textId="77777777" w:rsidR="00897221" w:rsidRDefault="00897221" w:rsidP="007941D3">
      <w:pPr>
        <w:pStyle w:val="ListParagraph"/>
        <w:numPr>
          <w:ilvl w:val="0"/>
          <w:numId w:val="17"/>
        </w:numPr>
      </w:pPr>
      <w:r>
        <w:rPr>
          <w:lang w:val="fi-FI"/>
        </w:rPr>
        <w:t xml:space="preserve">Kirjoita </w:t>
      </w:r>
      <w:r w:rsidRPr="00897221">
        <w:rPr>
          <w:b/>
          <w:lang w:val="fi-FI"/>
        </w:rPr>
        <w:t>LI</w:t>
      </w:r>
      <w:r w:rsidRPr="00897221">
        <w:rPr>
          <w:b/>
        </w:rPr>
        <w:t>ITTEET</w:t>
      </w:r>
      <w:r w:rsidR="00F737B3" w:rsidRPr="00F737B3">
        <w:t>.</w:t>
      </w:r>
    </w:p>
    <w:p w14:paraId="1C29A6F1" w14:textId="77777777" w:rsidR="00897221" w:rsidRPr="00873F6D" w:rsidRDefault="001071A1" w:rsidP="00E22C17">
      <w:pPr>
        <w:pStyle w:val="ListParagraph"/>
        <w:numPr>
          <w:ilvl w:val="0"/>
          <w:numId w:val="17"/>
        </w:numPr>
        <w:ind w:left="1077" w:hanging="357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Aset</w:t>
      </w:r>
      <w:r w:rsidR="00F737B3">
        <w:rPr>
          <w:color w:val="000000" w:themeColor="text1"/>
          <w:lang w:val="fi-FI"/>
        </w:rPr>
        <w:t>a</w:t>
      </w:r>
      <w:r>
        <w:rPr>
          <w:color w:val="000000" w:themeColor="text1"/>
          <w:lang w:val="fi-FI"/>
        </w:rPr>
        <w:t xml:space="preserve"> oikeaan reunaan tasaava sarkain</w:t>
      </w:r>
      <w:r w:rsidR="00897221">
        <w:rPr>
          <w:color w:val="000000" w:themeColor="text1"/>
          <w:lang w:val="fi-FI"/>
        </w:rPr>
        <w:t xml:space="preserve"> </w:t>
      </w:r>
      <w:r w:rsidR="00897221" w:rsidRPr="00897221">
        <w:rPr>
          <w:b/>
          <w:color w:val="000000" w:themeColor="text1"/>
          <w:lang w:val="fi-FI"/>
        </w:rPr>
        <w:t>Aloitus</w:t>
      </w:r>
      <w:r w:rsidR="00E22C17">
        <w:rPr>
          <w:b/>
          <w:color w:val="000000" w:themeColor="text1"/>
          <w:lang w:val="fi-FI"/>
        </w:rPr>
        <w:t xml:space="preserve"> (Home)</w:t>
      </w:r>
      <w:r w:rsidR="00897221" w:rsidRPr="00897221">
        <w:rPr>
          <w:b/>
          <w:color w:val="000000" w:themeColor="text1"/>
          <w:lang w:val="fi-FI"/>
        </w:rPr>
        <w:t xml:space="preserve"> </w:t>
      </w:r>
      <w:r w:rsidR="00E22C17">
        <w:rPr>
          <w:b/>
          <w:color w:val="000000" w:themeColor="text1"/>
          <w:lang w:val="fi-FI"/>
        </w:rPr>
        <w:t>–</w:t>
      </w:r>
      <w:r w:rsidR="00897221" w:rsidRPr="00897221">
        <w:rPr>
          <w:b/>
          <w:color w:val="000000" w:themeColor="text1"/>
          <w:lang w:val="fi-FI"/>
        </w:rPr>
        <w:t xml:space="preserve"> Kappale</w:t>
      </w:r>
      <w:r w:rsidR="00E22C17">
        <w:rPr>
          <w:b/>
          <w:color w:val="000000" w:themeColor="text1"/>
          <w:lang w:val="fi-FI"/>
        </w:rPr>
        <w:t xml:space="preserve"> (</w:t>
      </w:r>
      <w:proofErr w:type="spellStart"/>
      <w:r w:rsidR="00E22C17">
        <w:rPr>
          <w:b/>
          <w:color w:val="000000" w:themeColor="text1"/>
          <w:lang w:val="fi-FI"/>
        </w:rPr>
        <w:t>Paragraph</w:t>
      </w:r>
      <w:proofErr w:type="spellEnd"/>
      <w:r w:rsidR="00E22C17">
        <w:rPr>
          <w:b/>
          <w:color w:val="000000" w:themeColor="text1"/>
          <w:lang w:val="fi-FI"/>
        </w:rPr>
        <w:t>) –</w:t>
      </w:r>
      <w:r w:rsidR="00897221" w:rsidRPr="00897221">
        <w:rPr>
          <w:b/>
          <w:color w:val="000000" w:themeColor="text1"/>
          <w:lang w:val="fi-FI"/>
        </w:rPr>
        <w:t>Sarkaimet</w:t>
      </w:r>
      <w:r w:rsidR="00E22C17">
        <w:rPr>
          <w:b/>
          <w:color w:val="000000" w:themeColor="text1"/>
          <w:lang w:val="fi-FI"/>
        </w:rPr>
        <w:t xml:space="preserve"> (</w:t>
      </w:r>
      <w:proofErr w:type="spellStart"/>
      <w:r w:rsidR="00E22C17">
        <w:rPr>
          <w:b/>
          <w:color w:val="000000" w:themeColor="text1"/>
          <w:lang w:val="fi-FI"/>
        </w:rPr>
        <w:t>Tabs</w:t>
      </w:r>
      <w:proofErr w:type="spellEnd"/>
      <w:r w:rsidR="00E22C17">
        <w:rPr>
          <w:b/>
          <w:color w:val="000000" w:themeColor="text1"/>
          <w:lang w:val="fi-FI"/>
        </w:rPr>
        <w:t>)</w:t>
      </w:r>
      <w:r w:rsidR="00F737B3" w:rsidRPr="00F737B3">
        <w:rPr>
          <w:color w:val="000000" w:themeColor="text1"/>
          <w:lang w:val="fi-FI"/>
        </w:rPr>
        <w:t>.</w:t>
      </w:r>
    </w:p>
    <w:p w14:paraId="04F63848" w14:textId="77777777" w:rsidR="00873F6D" w:rsidRDefault="001D7ED6" w:rsidP="00873F6D">
      <w:pPr>
        <w:pStyle w:val="ListParagraph"/>
        <w:ind w:left="1077"/>
        <w:rPr>
          <w:color w:val="000000" w:themeColor="text1"/>
          <w:lang w:val="fi-FI"/>
        </w:rPr>
      </w:pPr>
      <w:r>
        <w:rPr>
          <w:noProof/>
          <w:color w:val="000000" w:themeColor="text1"/>
          <w:lang w:val="fi-FI" w:eastAsia="fi-FI"/>
        </w:rPr>
        <w:drawing>
          <wp:inline distT="0" distB="0" distL="0" distR="0" wp14:anchorId="7CF5CC78" wp14:editId="222B82D0">
            <wp:extent cx="3390900" cy="3761686"/>
            <wp:effectExtent l="0" t="0" r="0" b="0"/>
            <wp:docPr id="12" name="Kuva 12" descr="Kuva Microsoft Word-ohjelman Aloitus-valintanauhan Kappale-ryhmän ikkunasta. Sarkaimet-painike on ympyrö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56" cy="38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D5A1" w14:textId="77777777" w:rsidR="00F370B4" w:rsidRDefault="001071A1" w:rsidP="007941D3">
      <w:pPr>
        <w:pStyle w:val="ListParagraph"/>
        <w:numPr>
          <w:ilvl w:val="0"/>
          <w:numId w:val="17"/>
        </w:num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Kirjoita </w:t>
      </w:r>
      <w:r w:rsidR="005C754A" w:rsidRPr="001071A1">
        <w:rPr>
          <w:b/>
          <w:color w:val="000000" w:themeColor="text1"/>
          <w:lang w:val="fi-FI"/>
        </w:rPr>
        <w:t>Sarkainkohdan sijainti</w:t>
      </w:r>
      <w:r w:rsidR="00E22C17">
        <w:rPr>
          <w:b/>
          <w:color w:val="000000" w:themeColor="text1"/>
          <w:lang w:val="fi-FI"/>
        </w:rPr>
        <w:t xml:space="preserve"> (</w:t>
      </w:r>
      <w:proofErr w:type="spellStart"/>
      <w:r w:rsidR="00E22C17">
        <w:rPr>
          <w:b/>
          <w:color w:val="000000" w:themeColor="text1"/>
          <w:lang w:val="fi-FI"/>
        </w:rPr>
        <w:t>Tab</w:t>
      </w:r>
      <w:proofErr w:type="spellEnd"/>
      <w:r w:rsidR="00E22C17">
        <w:rPr>
          <w:b/>
          <w:color w:val="000000" w:themeColor="text1"/>
          <w:lang w:val="fi-FI"/>
        </w:rPr>
        <w:t xml:space="preserve"> stop position)</w:t>
      </w:r>
      <w:r w:rsidR="005C754A">
        <w:rPr>
          <w:color w:val="000000" w:themeColor="text1"/>
          <w:lang w:val="fi-FI"/>
        </w:rPr>
        <w:t>: 15</w:t>
      </w:r>
      <w:r w:rsidR="00B255F2">
        <w:rPr>
          <w:color w:val="000000" w:themeColor="text1"/>
          <w:lang w:val="fi-FI"/>
        </w:rPr>
        <w:t xml:space="preserve"> cm</w:t>
      </w:r>
    </w:p>
    <w:p w14:paraId="63E57986" w14:textId="77777777" w:rsidR="00F370B4" w:rsidRDefault="001071A1" w:rsidP="00E22C17">
      <w:pPr>
        <w:pStyle w:val="ListParagraph"/>
        <w:ind w:left="1077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Valitse </w:t>
      </w:r>
      <w:r w:rsidR="005C754A" w:rsidRPr="001071A1">
        <w:rPr>
          <w:b/>
          <w:color w:val="000000" w:themeColor="text1"/>
          <w:lang w:val="fi-FI"/>
        </w:rPr>
        <w:t>Tasaus</w:t>
      </w:r>
      <w:r w:rsidR="00E22C17">
        <w:rPr>
          <w:b/>
          <w:color w:val="000000" w:themeColor="text1"/>
          <w:lang w:val="fi-FI"/>
        </w:rPr>
        <w:t xml:space="preserve"> (</w:t>
      </w:r>
      <w:proofErr w:type="spellStart"/>
      <w:r w:rsidR="00E22C17">
        <w:rPr>
          <w:b/>
          <w:color w:val="000000" w:themeColor="text1"/>
          <w:lang w:val="fi-FI"/>
        </w:rPr>
        <w:t>Alignment</w:t>
      </w:r>
      <w:proofErr w:type="spellEnd"/>
      <w:r w:rsidR="00E22C17">
        <w:rPr>
          <w:b/>
          <w:color w:val="000000" w:themeColor="text1"/>
          <w:lang w:val="fi-FI"/>
        </w:rPr>
        <w:t>)</w:t>
      </w:r>
      <w:r w:rsidR="00F737B3">
        <w:rPr>
          <w:color w:val="000000" w:themeColor="text1"/>
          <w:lang w:val="fi-FI"/>
        </w:rPr>
        <w:t>: O</w:t>
      </w:r>
      <w:r w:rsidR="00EC0B0E">
        <w:rPr>
          <w:color w:val="000000" w:themeColor="text1"/>
          <w:lang w:val="fi-FI"/>
        </w:rPr>
        <w:t>ikea</w:t>
      </w:r>
    </w:p>
    <w:p w14:paraId="7573E337" w14:textId="77777777" w:rsidR="00897221" w:rsidRDefault="001071A1" w:rsidP="00F370B4">
      <w:pPr>
        <w:pStyle w:val="ListParagraph"/>
        <w:ind w:left="1080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Valitse </w:t>
      </w:r>
      <w:r w:rsidR="00897221" w:rsidRPr="001071A1">
        <w:rPr>
          <w:b/>
          <w:color w:val="000000" w:themeColor="text1"/>
          <w:lang w:val="fi-FI"/>
        </w:rPr>
        <w:t>Täytemerkki</w:t>
      </w:r>
      <w:r w:rsidR="00E22C17">
        <w:rPr>
          <w:b/>
          <w:color w:val="000000" w:themeColor="text1"/>
          <w:lang w:val="fi-FI"/>
        </w:rPr>
        <w:t xml:space="preserve"> (</w:t>
      </w:r>
      <w:proofErr w:type="spellStart"/>
      <w:r w:rsidR="00E22C17">
        <w:rPr>
          <w:b/>
          <w:color w:val="000000" w:themeColor="text1"/>
          <w:lang w:val="fi-FI"/>
        </w:rPr>
        <w:t>Leader</w:t>
      </w:r>
      <w:proofErr w:type="spellEnd"/>
      <w:r w:rsidR="00E22C17">
        <w:rPr>
          <w:b/>
          <w:color w:val="000000" w:themeColor="text1"/>
          <w:lang w:val="fi-FI"/>
        </w:rPr>
        <w:t>)</w:t>
      </w:r>
      <w:r w:rsidR="00897221">
        <w:rPr>
          <w:color w:val="000000" w:themeColor="text1"/>
          <w:lang w:val="fi-FI"/>
        </w:rPr>
        <w:t>: 2</w:t>
      </w:r>
      <w:r>
        <w:rPr>
          <w:color w:val="000000" w:themeColor="text1"/>
          <w:lang w:val="fi-FI"/>
        </w:rPr>
        <w:t>……</w:t>
      </w:r>
    </w:p>
    <w:p w14:paraId="79E0B781" w14:textId="77777777" w:rsidR="005C754A" w:rsidRDefault="005C754A" w:rsidP="005C754A">
      <w:pPr>
        <w:pStyle w:val="ListParagraph"/>
        <w:ind w:left="1080"/>
        <w:rPr>
          <w:color w:val="000000" w:themeColor="text1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57D1B8A6" wp14:editId="4F234FF9">
            <wp:extent cx="2320506" cy="2757037"/>
            <wp:effectExtent l="0" t="0" r="3810" b="5715"/>
            <wp:docPr id="7" name="Kuva 7" descr="Kuva Microsoft Word-ohjelman Sarkaimet-ikkuna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17591" cy="27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CB9E3" w14:textId="77777777" w:rsidR="001071A1" w:rsidRDefault="00EC0B0E" w:rsidP="005C754A">
      <w:pPr>
        <w:pStyle w:val="ListParagraph"/>
        <w:ind w:left="1080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Napsauta</w:t>
      </w:r>
      <w:r w:rsidR="001071A1">
        <w:rPr>
          <w:color w:val="000000" w:themeColor="text1"/>
          <w:lang w:val="fi-FI"/>
        </w:rPr>
        <w:t xml:space="preserve"> </w:t>
      </w:r>
      <w:r w:rsidR="001071A1" w:rsidRPr="001071A1">
        <w:rPr>
          <w:b/>
          <w:color w:val="000000" w:themeColor="text1"/>
          <w:lang w:val="fi-FI"/>
        </w:rPr>
        <w:t>Aseta</w:t>
      </w:r>
      <w:r w:rsidR="00E22C17">
        <w:rPr>
          <w:b/>
          <w:color w:val="000000" w:themeColor="text1"/>
          <w:lang w:val="fi-FI"/>
        </w:rPr>
        <w:t xml:space="preserve"> (Set)</w:t>
      </w:r>
      <w:r w:rsidR="001071A1">
        <w:rPr>
          <w:color w:val="000000" w:themeColor="text1"/>
          <w:lang w:val="fi-FI"/>
        </w:rPr>
        <w:t xml:space="preserve">. </w:t>
      </w:r>
      <w:r>
        <w:rPr>
          <w:color w:val="000000" w:themeColor="text1"/>
          <w:lang w:val="fi-FI"/>
        </w:rPr>
        <w:t>Napsauta</w:t>
      </w:r>
      <w:r w:rsidR="001071A1">
        <w:rPr>
          <w:color w:val="000000" w:themeColor="text1"/>
          <w:lang w:val="fi-FI"/>
        </w:rPr>
        <w:t xml:space="preserve"> </w:t>
      </w:r>
      <w:r w:rsidR="001071A1" w:rsidRPr="001071A1">
        <w:rPr>
          <w:b/>
          <w:color w:val="000000" w:themeColor="text1"/>
          <w:lang w:val="fi-FI"/>
        </w:rPr>
        <w:t>OK</w:t>
      </w:r>
      <w:r w:rsidR="001071A1">
        <w:rPr>
          <w:color w:val="000000" w:themeColor="text1"/>
          <w:lang w:val="fi-FI"/>
        </w:rPr>
        <w:t>.</w:t>
      </w:r>
    </w:p>
    <w:p w14:paraId="60A41434" w14:textId="77777777" w:rsidR="001071A1" w:rsidRDefault="00B255F2" w:rsidP="001071A1">
      <w:pPr>
        <w:pStyle w:val="ListParagraph"/>
        <w:numPr>
          <w:ilvl w:val="0"/>
          <w:numId w:val="17"/>
        </w:num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Varm</w:t>
      </w:r>
      <w:r w:rsidR="003051E0">
        <w:rPr>
          <w:color w:val="000000" w:themeColor="text1"/>
          <w:lang w:val="fi-FI"/>
        </w:rPr>
        <w:t>ista, että kursori on LIITTEET-</w:t>
      </w:r>
      <w:r w:rsidR="001071A1">
        <w:rPr>
          <w:color w:val="000000" w:themeColor="text1"/>
          <w:lang w:val="fi-FI"/>
        </w:rPr>
        <w:t xml:space="preserve">sanan lopussa ja </w:t>
      </w:r>
      <w:r>
        <w:rPr>
          <w:color w:val="000000" w:themeColor="text1"/>
          <w:lang w:val="fi-FI"/>
        </w:rPr>
        <w:t>napsauta</w:t>
      </w:r>
      <w:r w:rsidR="001071A1">
        <w:rPr>
          <w:color w:val="000000" w:themeColor="text1"/>
          <w:lang w:val="fi-FI"/>
        </w:rPr>
        <w:t xml:space="preserve"> </w:t>
      </w:r>
      <w:r w:rsidR="00897221" w:rsidRPr="00897221">
        <w:rPr>
          <w:b/>
          <w:color w:val="000000" w:themeColor="text1"/>
          <w:lang w:val="fi-FI"/>
        </w:rPr>
        <w:t>sarkain</w:t>
      </w:r>
      <w:r w:rsidR="00F737B3">
        <w:rPr>
          <w:color w:val="000000" w:themeColor="text1"/>
          <w:lang w:val="fi-FI"/>
        </w:rPr>
        <w:t>-näppäintä</w:t>
      </w:r>
      <w:r w:rsidR="003051E0">
        <w:rPr>
          <w:color w:val="000000" w:themeColor="text1"/>
          <w:lang w:val="fi-FI"/>
        </w:rPr>
        <w:t>.</w:t>
      </w:r>
      <w:r w:rsidR="003051E0">
        <w:rPr>
          <w:color w:val="000000" w:themeColor="text1"/>
          <w:lang w:val="fi-FI"/>
        </w:rPr>
        <w:br/>
        <w:t>(Sarkain-näppäin löytyy Q-kirjaimen vasemmalta puolelta.)</w:t>
      </w:r>
    </w:p>
    <w:p w14:paraId="11A7E776" w14:textId="77777777" w:rsidR="001071A1" w:rsidRDefault="001071A1" w:rsidP="001071A1">
      <w:pPr>
        <w:pStyle w:val="ListParagraph"/>
        <w:numPr>
          <w:ilvl w:val="0"/>
          <w:numId w:val="17"/>
        </w:num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Syötä lopuksi liitesivujen ensimmäinen sivunumero.</w:t>
      </w:r>
    </w:p>
    <w:p w14:paraId="716741CD" w14:textId="77777777" w:rsidR="00F737B3" w:rsidRPr="00F737B3" w:rsidRDefault="00E22C17" w:rsidP="00E22C17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br/>
      </w:r>
      <w:r w:rsidR="003051E0">
        <w:rPr>
          <w:color w:val="000000" w:themeColor="text1"/>
          <w:lang w:val="fi-FI"/>
        </w:rPr>
        <w:t>Alla</w:t>
      </w:r>
      <w:r w:rsidR="00A365A3">
        <w:rPr>
          <w:color w:val="000000" w:themeColor="text1"/>
          <w:lang w:val="fi-FI"/>
        </w:rPr>
        <w:t xml:space="preserve"> on</w:t>
      </w:r>
      <w:r w:rsidR="003051E0">
        <w:rPr>
          <w:color w:val="000000" w:themeColor="text1"/>
          <w:lang w:val="fi-FI"/>
        </w:rPr>
        <w:t xml:space="preserve"> esimerkki LIITTEET-otsikosta sisällysluettelossa.</w:t>
      </w:r>
    </w:p>
    <w:p w14:paraId="21544E8F" w14:textId="77777777" w:rsidR="00A541A0" w:rsidRDefault="00A541A0" w:rsidP="00A541A0">
      <w:pPr>
        <w:pStyle w:val="ListParagraph"/>
        <w:ind w:left="0"/>
        <w:rPr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21FB6615" wp14:editId="49B7B999">
            <wp:extent cx="5400675" cy="601002"/>
            <wp:effectExtent l="0" t="0" r="0" b="8890"/>
            <wp:docPr id="6" name="Kuva 6" descr="Kuva Microsoft Word-ohjelman Sisällysluettelosta liitteiden lisäämiseen liitty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8BCE" w14:textId="77777777" w:rsidR="001071A1" w:rsidRDefault="001071A1" w:rsidP="001071A1">
      <w:pPr>
        <w:ind w:left="360"/>
        <w:rPr>
          <w:lang w:val="fi-FI"/>
        </w:rPr>
      </w:pPr>
    </w:p>
    <w:p w14:paraId="253E3F18" w14:textId="77777777" w:rsidR="00A44991" w:rsidRDefault="007D7ADC" w:rsidP="003C6502">
      <w:pPr>
        <w:rPr>
          <w:lang w:val="fi-FI"/>
        </w:rPr>
      </w:pPr>
      <w:r w:rsidRPr="007D7ADC">
        <w:rPr>
          <w:b/>
          <w:lang w:val="fi-FI"/>
        </w:rPr>
        <w:t>HUOM</w:t>
      </w:r>
      <w:r w:rsidR="001D7ED6">
        <w:rPr>
          <w:b/>
          <w:lang w:val="fi-FI"/>
        </w:rPr>
        <w:t>!</w:t>
      </w:r>
      <w:r w:rsidR="001071A1">
        <w:rPr>
          <w:lang w:val="fi-FI"/>
        </w:rPr>
        <w:t xml:space="preserve"> J</w:t>
      </w:r>
      <w:r w:rsidR="00E45AA0" w:rsidRPr="001071A1">
        <w:rPr>
          <w:lang w:val="fi-FI"/>
        </w:rPr>
        <w:t xml:space="preserve">os päivität sisällysluettelon, </w:t>
      </w:r>
      <w:r>
        <w:rPr>
          <w:lang w:val="fi-FI"/>
        </w:rPr>
        <w:t>LIITTEET-otsikko</w:t>
      </w:r>
      <w:r w:rsidR="00E45AA0" w:rsidRPr="001071A1">
        <w:rPr>
          <w:lang w:val="fi-FI"/>
        </w:rPr>
        <w:t xml:space="preserve"> katoaa. </w:t>
      </w:r>
      <w:r>
        <w:rPr>
          <w:lang w:val="fi-FI"/>
        </w:rPr>
        <w:t>Lisää otsikko ja sivunumero</w:t>
      </w:r>
      <w:r w:rsidR="001071A1">
        <w:rPr>
          <w:lang w:val="fi-FI"/>
        </w:rPr>
        <w:t xml:space="preserve"> edellä neuvotulla tavalla uudestaan.</w:t>
      </w:r>
    </w:p>
    <w:p w14:paraId="60074CB7" w14:textId="77777777" w:rsidR="003C6502" w:rsidRDefault="003C6502" w:rsidP="003C6502">
      <w:pPr>
        <w:pStyle w:val="Heading2"/>
        <w:rPr>
          <w:lang w:val="fi-FI"/>
        </w:rPr>
      </w:pPr>
      <w:bookmarkStart w:id="18" w:name="_Toc388953083"/>
      <w:bookmarkStart w:id="19" w:name="_Toc319237320"/>
      <w:r>
        <w:rPr>
          <w:lang w:val="fi-FI"/>
        </w:rPr>
        <w:t>Ylimääräinen teksti sisällysluettelossa</w:t>
      </w:r>
      <w:bookmarkEnd w:id="18"/>
      <w:bookmarkEnd w:id="19"/>
    </w:p>
    <w:p w14:paraId="1316EFE2" w14:textId="27C1AECF" w:rsidR="003C6502" w:rsidRPr="00B8448E" w:rsidRDefault="00B068DF" w:rsidP="003C6502">
      <w:pPr>
        <w:rPr>
          <w:lang w:val="fi-FI"/>
        </w:rPr>
      </w:pPr>
      <w:r>
        <w:rPr>
          <w:lang w:val="fi-FI"/>
        </w:rPr>
        <w:t xml:space="preserve">Jos sisällysluettelossa on </w:t>
      </w:r>
      <w:r w:rsidRPr="00B8448E">
        <w:rPr>
          <w:lang w:val="fi-FI"/>
        </w:rPr>
        <w:t>jotain</w:t>
      </w:r>
      <w:r w:rsidR="00457706" w:rsidRPr="00B8448E">
        <w:rPr>
          <w:lang w:val="fi-FI"/>
        </w:rPr>
        <w:t>,</w:t>
      </w:r>
      <w:r w:rsidRPr="00B8448E">
        <w:rPr>
          <w:lang w:val="fi-FI"/>
        </w:rPr>
        <w:t xml:space="preserve"> mikä ei sinne kuulu, toimi seuraavasti.</w:t>
      </w:r>
    </w:p>
    <w:p w14:paraId="71FD7E0D" w14:textId="77777777" w:rsidR="00B068DF" w:rsidRPr="00B8448E" w:rsidRDefault="00B068DF" w:rsidP="00B068DF">
      <w:pPr>
        <w:pStyle w:val="ListParagraph"/>
        <w:numPr>
          <w:ilvl w:val="0"/>
          <w:numId w:val="25"/>
        </w:numPr>
        <w:rPr>
          <w:lang w:val="fi-FI"/>
        </w:rPr>
      </w:pPr>
      <w:r w:rsidRPr="00B8448E">
        <w:rPr>
          <w:lang w:val="fi-FI"/>
        </w:rPr>
        <w:t>Paina Ctrl-näppäin pohjaan ja klikkaa hiirellä ylimääräistä tekstiä. Kursori siirtyy dokumentissa kyseisen tekstin paikkaan.</w:t>
      </w:r>
    </w:p>
    <w:p w14:paraId="24D9A778" w14:textId="4C5BF365" w:rsidR="00B068DF" w:rsidRDefault="00B068DF" w:rsidP="00B068DF">
      <w:pPr>
        <w:pStyle w:val="ListParagraph"/>
        <w:numPr>
          <w:ilvl w:val="0"/>
          <w:numId w:val="25"/>
        </w:numPr>
        <w:rPr>
          <w:lang w:val="fi-FI"/>
        </w:rPr>
      </w:pPr>
      <w:r w:rsidRPr="00B8448E">
        <w:rPr>
          <w:lang w:val="fi-FI"/>
        </w:rPr>
        <w:t>Vaihda tekstiin tyyliksi Normaali tai se tyyli</w:t>
      </w:r>
      <w:r w:rsidR="00457706" w:rsidRPr="00B8448E">
        <w:rPr>
          <w:lang w:val="fi-FI"/>
        </w:rPr>
        <w:t>,</w:t>
      </w:r>
      <w:r>
        <w:rPr>
          <w:lang w:val="fi-FI"/>
        </w:rPr>
        <w:t xml:space="preserve"> mikä siihen kuuluisi otsikkotyylin sijaan.</w:t>
      </w:r>
    </w:p>
    <w:p w14:paraId="4CFA6C0D" w14:textId="77777777" w:rsidR="00B068DF" w:rsidRPr="00B068DF" w:rsidRDefault="007D7ADC" w:rsidP="00B068DF">
      <w:pPr>
        <w:pStyle w:val="ListParagraph"/>
        <w:numPr>
          <w:ilvl w:val="0"/>
          <w:numId w:val="25"/>
        </w:numPr>
        <w:rPr>
          <w:lang w:val="fi-FI"/>
        </w:rPr>
      </w:pPr>
      <w:r>
        <w:rPr>
          <w:lang w:val="fi-FI"/>
        </w:rPr>
        <w:t>Päivitä sisällysluettelo (o</w:t>
      </w:r>
      <w:r w:rsidR="00B068DF">
        <w:rPr>
          <w:lang w:val="fi-FI"/>
        </w:rPr>
        <w:t>hje edellä)</w:t>
      </w:r>
      <w:r>
        <w:rPr>
          <w:lang w:val="fi-FI"/>
        </w:rPr>
        <w:t>.</w:t>
      </w:r>
    </w:p>
    <w:p w14:paraId="3E10172C" w14:textId="77777777" w:rsidR="009A36CE" w:rsidRDefault="00594CA4" w:rsidP="00541351">
      <w:pPr>
        <w:pStyle w:val="Heading1"/>
        <w:rPr>
          <w:lang w:val="fi-FI"/>
        </w:rPr>
      </w:pPr>
      <w:bookmarkStart w:id="20" w:name="_Toc388953084"/>
      <w:bookmarkStart w:id="21" w:name="_Toc319237321"/>
      <w:r w:rsidRPr="00B068DF">
        <w:rPr>
          <w:lang w:val="fi-FI"/>
        </w:rPr>
        <w:t>Sivunumerot</w:t>
      </w:r>
      <w:bookmarkEnd w:id="20"/>
      <w:bookmarkEnd w:id="21"/>
    </w:p>
    <w:p w14:paraId="0A55D4C5" w14:textId="1B54E34F" w:rsidR="003E1BA6" w:rsidRDefault="003E1BA6" w:rsidP="003E1BA6">
      <w:pPr>
        <w:rPr>
          <w:lang w:val="fi-FI"/>
        </w:rPr>
      </w:pPr>
      <w:r>
        <w:rPr>
          <w:lang w:val="fi-FI"/>
        </w:rPr>
        <w:t xml:space="preserve">Tähän mallipohjaan on sivunumerot valmiiksi määritelty </w:t>
      </w:r>
      <w:r w:rsidRPr="00F65ED0">
        <w:rPr>
          <w:lang w:val="fi-FI"/>
        </w:rPr>
        <w:t>Oamkin ammattikorkeakoulututkinnon opinnäytetyön ohjeen</w:t>
      </w:r>
      <w:r w:rsidRPr="00961FAC">
        <w:rPr>
          <w:color w:val="FF0000"/>
          <w:lang w:val="fi-FI"/>
        </w:rPr>
        <w:t xml:space="preserve"> </w:t>
      </w:r>
      <w:r>
        <w:rPr>
          <w:lang w:val="fi-FI"/>
        </w:rPr>
        <w:t xml:space="preserve">mukaisesti alkamaan Tiivistelmä-sivulta sivunumerolla 3. Sivunumero on keskitetty sivun </w:t>
      </w:r>
      <w:r w:rsidRPr="00B8448E">
        <w:rPr>
          <w:lang w:val="fi-FI"/>
        </w:rPr>
        <w:t>alareunaan</w:t>
      </w:r>
      <w:r w:rsidR="00D50291" w:rsidRPr="00B8448E">
        <w:rPr>
          <w:lang w:val="fi-FI"/>
        </w:rPr>
        <w:t>,</w:t>
      </w:r>
      <w:r w:rsidRPr="00B8448E">
        <w:rPr>
          <w:lang w:val="fi-FI"/>
        </w:rPr>
        <w:t xml:space="preserve"> ja</w:t>
      </w:r>
      <w:r>
        <w:rPr>
          <w:lang w:val="fi-FI"/>
        </w:rPr>
        <w:t xml:space="preserve"> se on 1,5 cm päässä sivun alareunasta.</w:t>
      </w:r>
    </w:p>
    <w:p w14:paraId="19D03E9E" w14:textId="77777777" w:rsidR="003E1BA6" w:rsidRDefault="003E1BA6" w:rsidP="003E1BA6">
      <w:pPr>
        <w:rPr>
          <w:lang w:val="fi-FI"/>
        </w:rPr>
      </w:pPr>
    </w:p>
    <w:p w14:paraId="64FEFDF3" w14:textId="77777777" w:rsidR="003E1BA6" w:rsidRDefault="003E1BA6" w:rsidP="003E1BA6">
      <w:pPr>
        <w:rPr>
          <w:lang w:val="fi-FI"/>
        </w:rPr>
      </w:pPr>
      <w:r>
        <w:rPr>
          <w:lang w:val="fi-FI"/>
        </w:rPr>
        <w:t>Sivunumerointi mallipohjaan on tehty seuraavasti:</w:t>
      </w:r>
    </w:p>
    <w:p w14:paraId="25614937" w14:textId="77777777" w:rsidR="003E1BA6" w:rsidRDefault="00281582" w:rsidP="003E1BA6">
      <w:pPr>
        <w:rPr>
          <w:lang w:val="fi-FI"/>
        </w:rPr>
      </w:pPr>
      <w:r w:rsidRPr="00281582">
        <w:rPr>
          <w:lang w:val="fi-FI"/>
        </w:rPr>
        <w:t>A</w:t>
      </w:r>
      <w:r w:rsidR="003E1BA6" w:rsidRPr="00281582">
        <w:rPr>
          <w:lang w:val="fi-FI"/>
        </w:rPr>
        <w:t>.</w:t>
      </w:r>
      <w:r w:rsidR="003E1BA6">
        <w:rPr>
          <w:lang w:val="fi-FI"/>
        </w:rPr>
        <w:t xml:space="preserve"> Lisää osanvaihto sen sivun loppuun, josta eteenpäin sivunumerot haluat näkyviin.</w:t>
      </w:r>
    </w:p>
    <w:p w14:paraId="20429913" w14:textId="0BAE6F22" w:rsidR="003E1BA6" w:rsidRDefault="003E1BA6" w:rsidP="003E1BA6">
      <w:pPr>
        <w:rPr>
          <w:lang w:val="fi-FI"/>
        </w:rPr>
      </w:pPr>
      <w:r>
        <w:rPr>
          <w:lang w:val="fi-FI"/>
        </w:rPr>
        <w:t xml:space="preserve">Vie kohdistin nimiösivun loppuun ja tee siihen osanvaihto </w:t>
      </w:r>
      <w:r>
        <w:rPr>
          <w:b/>
          <w:lang w:val="fi-FI"/>
        </w:rPr>
        <w:t>Sivun asettelu</w:t>
      </w:r>
      <w:r w:rsidR="00E22C17">
        <w:rPr>
          <w:b/>
          <w:lang w:val="fi-FI"/>
        </w:rPr>
        <w:t xml:space="preserve"> (Page Layout) </w:t>
      </w:r>
      <w:r w:rsidR="00A365A3">
        <w:rPr>
          <w:b/>
          <w:lang w:val="fi-FI"/>
        </w:rPr>
        <w:t>–</w:t>
      </w:r>
      <w:r w:rsidR="00E22C17">
        <w:rPr>
          <w:b/>
          <w:lang w:val="fi-FI"/>
        </w:rPr>
        <w:t xml:space="preserve"> </w:t>
      </w:r>
      <w:r>
        <w:rPr>
          <w:b/>
          <w:lang w:val="fi-FI"/>
        </w:rPr>
        <w:t>Vaihdot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Breaks</w:t>
      </w:r>
      <w:proofErr w:type="spellEnd"/>
      <w:r w:rsidR="00E22C17">
        <w:rPr>
          <w:b/>
          <w:lang w:val="fi-FI"/>
        </w:rPr>
        <w:t>) –</w:t>
      </w:r>
      <w:r>
        <w:rPr>
          <w:b/>
          <w:lang w:val="fi-FI"/>
        </w:rPr>
        <w:t xml:space="preserve"> Osanvaihdot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Section</w:t>
      </w:r>
      <w:proofErr w:type="spellEnd"/>
      <w:r w:rsidR="00E22C17">
        <w:rPr>
          <w:b/>
          <w:lang w:val="fi-FI"/>
        </w:rPr>
        <w:t xml:space="preserve"> </w:t>
      </w:r>
      <w:proofErr w:type="spellStart"/>
      <w:r w:rsidR="00E22C17">
        <w:rPr>
          <w:b/>
          <w:lang w:val="fi-FI"/>
        </w:rPr>
        <w:t>Breaks</w:t>
      </w:r>
      <w:proofErr w:type="spellEnd"/>
      <w:r w:rsidR="00E22C17">
        <w:rPr>
          <w:b/>
          <w:lang w:val="fi-FI"/>
        </w:rPr>
        <w:t>)</w:t>
      </w:r>
      <w:r>
        <w:rPr>
          <w:b/>
          <w:lang w:val="fi-FI"/>
        </w:rPr>
        <w:t xml:space="preserve"> </w:t>
      </w:r>
      <w:r w:rsidR="00A365A3">
        <w:rPr>
          <w:b/>
          <w:lang w:val="fi-FI"/>
        </w:rPr>
        <w:t>–</w:t>
      </w:r>
      <w:r w:rsidR="00E22C17">
        <w:rPr>
          <w:b/>
          <w:lang w:val="fi-FI"/>
        </w:rPr>
        <w:t xml:space="preserve"> </w:t>
      </w:r>
      <w:r w:rsidR="00D65437">
        <w:rPr>
          <w:b/>
          <w:lang w:val="fi-FI"/>
        </w:rPr>
        <w:t>Jatkuva</w:t>
      </w:r>
      <w:r w:rsidR="00E22C17">
        <w:rPr>
          <w:b/>
          <w:lang w:val="fi-FI"/>
        </w:rPr>
        <w:t xml:space="preserve"> (</w:t>
      </w:r>
      <w:proofErr w:type="spellStart"/>
      <w:r w:rsidR="00D65437">
        <w:rPr>
          <w:b/>
          <w:lang w:val="fi-FI"/>
        </w:rPr>
        <w:t>Continuous</w:t>
      </w:r>
      <w:proofErr w:type="spellEnd"/>
      <w:r w:rsidR="00E22C17">
        <w:rPr>
          <w:b/>
          <w:lang w:val="fi-FI"/>
        </w:rPr>
        <w:t>)</w:t>
      </w:r>
      <w:r>
        <w:rPr>
          <w:lang w:val="fi-FI"/>
        </w:rPr>
        <w:t>.</w:t>
      </w:r>
    </w:p>
    <w:p w14:paraId="35F73C6E" w14:textId="77777777" w:rsidR="003E1BA6" w:rsidRDefault="003E1BA6" w:rsidP="003E1BA6">
      <w:pPr>
        <w:rPr>
          <w:lang w:val="fi-FI"/>
        </w:rPr>
      </w:pPr>
      <w:r w:rsidRPr="00281582">
        <w:rPr>
          <w:lang w:val="fi-FI"/>
        </w:rPr>
        <w:t>B.</w:t>
      </w:r>
      <w:r>
        <w:rPr>
          <w:lang w:val="fi-FI"/>
        </w:rPr>
        <w:t xml:space="preserve"> Katkaistaan osien välinen yhteys.</w:t>
      </w:r>
    </w:p>
    <w:p w14:paraId="68D60939" w14:textId="62EF124B" w:rsidR="003E1BA6" w:rsidRDefault="003E1BA6" w:rsidP="00B8448E">
      <w:pPr>
        <w:jc w:val="left"/>
        <w:rPr>
          <w:lang w:val="fi-FI"/>
        </w:rPr>
      </w:pPr>
      <w:r>
        <w:rPr>
          <w:lang w:val="fi-FI"/>
        </w:rPr>
        <w:t xml:space="preserve">Napsauta hiirellä kolmannen sivun tekstissä ja sitten </w:t>
      </w:r>
      <w:r>
        <w:rPr>
          <w:b/>
          <w:lang w:val="fi-FI"/>
        </w:rPr>
        <w:t>Lisää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Insert</w:t>
      </w:r>
      <w:proofErr w:type="spellEnd"/>
      <w:r w:rsidR="00E22C17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>
        <w:rPr>
          <w:b/>
          <w:lang w:val="fi-FI"/>
        </w:rPr>
        <w:t xml:space="preserve"> Ylä- ja alatunniste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Header</w:t>
      </w:r>
      <w:proofErr w:type="spellEnd"/>
      <w:r w:rsidR="00E22C17">
        <w:rPr>
          <w:b/>
          <w:lang w:val="fi-FI"/>
        </w:rPr>
        <w:t xml:space="preserve"> &amp; </w:t>
      </w:r>
      <w:proofErr w:type="spellStart"/>
      <w:r w:rsidR="00E22C17">
        <w:rPr>
          <w:b/>
          <w:lang w:val="fi-FI"/>
        </w:rPr>
        <w:t>Footer</w:t>
      </w:r>
      <w:proofErr w:type="spellEnd"/>
      <w:r w:rsidR="00E22C17">
        <w:rPr>
          <w:b/>
          <w:lang w:val="fi-FI"/>
        </w:rPr>
        <w:t>) –</w:t>
      </w:r>
      <w:r>
        <w:rPr>
          <w:b/>
          <w:lang w:val="fi-FI"/>
        </w:rPr>
        <w:t xml:space="preserve"> Alatunniste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Footer</w:t>
      </w:r>
      <w:proofErr w:type="spellEnd"/>
      <w:r w:rsidR="00E22C17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 w:rsidR="00E22C17">
        <w:rPr>
          <w:b/>
          <w:lang w:val="fi-FI"/>
        </w:rPr>
        <w:t xml:space="preserve"> </w:t>
      </w:r>
      <w:r>
        <w:rPr>
          <w:b/>
          <w:lang w:val="fi-FI"/>
        </w:rPr>
        <w:t>Muokkaa alatunnistetta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Edit</w:t>
      </w:r>
      <w:proofErr w:type="spellEnd"/>
      <w:r w:rsidR="00E22C17">
        <w:rPr>
          <w:b/>
          <w:lang w:val="fi-FI"/>
        </w:rPr>
        <w:t xml:space="preserve"> </w:t>
      </w:r>
      <w:proofErr w:type="spellStart"/>
      <w:r w:rsidR="00E22C17">
        <w:rPr>
          <w:b/>
          <w:lang w:val="fi-FI"/>
        </w:rPr>
        <w:t>Footer</w:t>
      </w:r>
      <w:proofErr w:type="spellEnd"/>
      <w:r w:rsidR="00E22C17">
        <w:rPr>
          <w:b/>
          <w:lang w:val="fi-FI"/>
        </w:rPr>
        <w:t>)</w:t>
      </w:r>
      <w:r>
        <w:rPr>
          <w:lang w:val="fi-FI"/>
        </w:rPr>
        <w:t xml:space="preserve">. Tarkista, että olet osassa 2 alatunnisteessa. Tarkista, että rasti </w:t>
      </w:r>
      <w:r>
        <w:rPr>
          <w:b/>
          <w:lang w:val="fi-FI"/>
        </w:rPr>
        <w:t>Erilainen ensimmäinen sivu</w:t>
      </w:r>
      <w:r>
        <w:rPr>
          <w:lang w:val="fi-FI"/>
        </w:rPr>
        <w:t xml:space="preserve"> </w:t>
      </w:r>
      <w:r w:rsidR="00E22C17">
        <w:rPr>
          <w:lang w:val="fi-FI"/>
        </w:rPr>
        <w:t>(</w:t>
      </w:r>
      <w:proofErr w:type="spellStart"/>
      <w:r w:rsidR="00E22C17" w:rsidRPr="00E22C17">
        <w:rPr>
          <w:b/>
          <w:lang w:val="fi-FI"/>
        </w:rPr>
        <w:t>Different</w:t>
      </w:r>
      <w:proofErr w:type="spellEnd"/>
      <w:r w:rsidR="00E22C17" w:rsidRPr="00E22C17">
        <w:rPr>
          <w:b/>
          <w:lang w:val="fi-FI"/>
        </w:rPr>
        <w:t xml:space="preserve"> </w:t>
      </w:r>
      <w:proofErr w:type="spellStart"/>
      <w:r w:rsidR="00E22C17" w:rsidRPr="00E22C17">
        <w:rPr>
          <w:b/>
          <w:lang w:val="fi-FI"/>
        </w:rPr>
        <w:t>First</w:t>
      </w:r>
      <w:proofErr w:type="spellEnd"/>
      <w:r w:rsidR="00E22C17" w:rsidRPr="00E22C17">
        <w:rPr>
          <w:b/>
          <w:lang w:val="fi-FI"/>
        </w:rPr>
        <w:t xml:space="preserve"> Page</w:t>
      </w:r>
      <w:r w:rsidR="00E22C17">
        <w:rPr>
          <w:lang w:val="fi-FI"/>
        </w:rPr>
        <w:t xml:space="preserve">) </w:t>
      </w:r>
      <w:r>
        <w:rPr>
          <w:lang w:val="fi-FI"/>
        </w:rPr>
        <w:t xml:space="preserve">ei ole päällä. </w:t>
      </w:r>
      <w:r w:rsidRPr="00C07D29">
        <w:rPr>
          <w:lang w:val="fi-FI"/>
        </w:rPr>
        <w:t xml:space="preserve">Katkaise osien välinen yhteys </w:t>
      </w:r>
      <w:r w:rsidRPr="00C07D29">
        <w:rPr>
          <w:b/>
          <w:lang w:val="fi-FI"/>
        </w:rPr>
        <w:t>Ylä- ja alatunniste</w:t>
      </w:r>
      <w:r w:rsidR="00E22C17" w:rsidRPr="00C07D29">
        <w:rPr>
          <w:b/>
          <w:lang w:val="fi-FI"/>
        </w:rPr>
        <w:t xml:space="preserve"> (</w:t>
      </w:r>
      <w:proofErr w:type="spellStart"/>
      <w:r w:rsidR="00E22C17" w:rsidRPr="00C07D29">
        <w:rPr>
          <w:b/>
          <w:lang w:val="fi-FI"/>
        </w:rPr>
        <w:t>Header</w:t>
      </w:r>
      <w:proofErr w:type="spellEnd"/>
      <w:r w:rsidR="00E22C17" w:rsidRPr="00C07D29">
        <w:rPr>
          <w:b/>
          <w:lang w:val="fi-FI"/>
        </w:rPr>
        <w:t xml:space="preserve"> &amp; </w:t>
      </w:r>
      <w:proofErr w:type="spellStart"/>
      <w:r w:rsidR="00E22C17" w:rsidRPr="00C07D29">
        <w:rPr>
          <w:b/>
          <w:lang w:val="fi-FI"/>
        </w:rPr>
        <w:t>Footer</w:t>
      </w:r>
      <w:proofErr w:type="spellEnd"/>
      <w:r w:rsidR="00E22C17" w:rsidRPr="00C07D29">
        <w:rPr>
          <w:b/>
          <w:lang w:val="fi-FI"/>
        </w:rPr>
        <w:t>)</w:t>
      </w:r>
      <w:r w:rsidR="007C4A65" w:rsidRPr="00C07D29">
        <w:rPr>
          <w:b/>
          <w:lang w:val="fi-FI"/>
        </w:rPr>
        <w:t xml:space="preserve"> </w:t>
      </w:r>
      <w:r w:rsidR="00A365A3" w:rsidRPr="00C07D29">
        <w:rPr>
          <w:b/>
          <w:lang w:val="fi-FI"/>
        </w:rPr>
        <w:t>–</w:t>
      </w:r>
      <w:r w:rsidRPr="00C07D29">
        <w:rPr>
          <w:b/>
          <w:lang w:val="fi-FI"/>
        </w:rPr>
        <w:t xml:space="preserve"> Siirtyminen</w:t>
      </w:r>
      <w:r w:rsidRPr="00C07D29">
        <w:rPr>
          <w:lang w:val="fi-FI"/>
        </w:rPr>
        <w:t xml:space="preserve"> </w:t>
      </w:r>
      <w:r w:rsidR="00E22C17" w:rsidRPr="00C07D29">
        <w:rPr>
          <w:lang w:val="fi-FI"/>
        </w:rPr>
        <w:t>(</w:t>
      </w:r>
      <w:proofErr w:type="spellStart"/>
      <w:r w:rsidR="00E22C17" w:rsidRPr="00C07D29">
        <w:rPr>
          <w:b/>
          <w:lang w:val="fi-FI"/>
        </w:rPr>
        <w:t>Navigation</w:t>
      </w:r>
      <w:proofErr w:type="spellEnd"/>
      <w:r w:rsidR="00E22C17" w:rsidRPr="00C07D29">
        <w:rPr>
          <w:lang w:val="fi-FI"/>
        </w:rPr>
        <w:t xml:space="preserve">) </w:t>
      </w:r>
      <w:r w:rsidR="00B8448E" w:rsidRPr="00C07D29">
        <w:rPr>
          <w:lang w:val="fi-FI"/>
        </w:rPr>
        <w:t xml:space="preserve">ja </w:t>
      </w:r>
      <w:r w:rsidRPr="00C07D29">
        <w:rPr>
          <w:lang w:val="fi-FI"/>
        </w:rPr>
        <w:t xml:space="preserve">ota pois päältä painike </w:t>
      </w:r>
      <w:r w:rsidRPr="00C07D29">
        <w:rPr>
          <w:b/>
          <w:lang w:val="fi-FI"/>
        </w:rPr>
        <w:t>Linkitä edelliseen</w:t>
      </w:r>
      <w:r w:rsidRPr="00C07D29">
        <w:rPr>
          <w:lang w:val="fi-FI"/>
        </w:rPr>
        <w:t xml:space="preserve"> </w:t>
      </w:r>
      <w:r w:rsidR="00E22C17" w:rsidRPr="00C07D29">
        <w:rPr>
          <w:lang w:val="fi-FI"/>
        </w:rPr>
        <w:t>(</w:t>
      </w:r>
      <w:proofErr w:type="spellStart"/>
      <w:r w:rsidR="00E22C17" w:rsidRPr="00C07D29">
        <w:rPr>
          <w:b/>
          <w:lang w:val="fi-FI"/>
        </w:rPr>
        <w:t>Link</w:t>
      </w:r>
      <w:proofErr w:type="spellEnd"/>
      <w:r w:rsidR="00E22C17" w:rsidRPr="00C07D29">
        <w:rPr>
          <w:b/>
          <w:lang w:val="fi-FI"/>
        </w:rPr>
        <w:t xml:space="preserve"> to </w:t>
      </w:r>
      <w:proofErr w:type="spellStart"/>
      <w:r w:rsidR="00E22C17" w:rsidRPr="00C07D29">
        <w:rPr>
          <w:b/>
          <w:lang w:val="fi-FI"/>
        </w:rPr>
        <w:t>Previous</w:t>
      </w:r>
      <w:proofErr w:type="spellEnd"/>
      <w:r w:rsidR="00E22C17" w:rsidRPr="00C07D29">
        <w:rPr>
          <w:lang w:val="fi-FI"/>
        </w:rPr>
        <w:t>)</w:t>
      </w:r>
      <w:r w:rsidR="00E22C17">
        <w:rPr>
          <w:lang w:val="fi-FI"/>
        </w:rPr>
        <w:t xml:space="preserve"> </w:t>
      </w:r>
      <w:r w:rsidR="001D7ED6">
        <w:rPr>
          <w:noProof/>
          <w:lang w:val="fi-FI" w:eastAsia="fi-FI"/>
        </w:rPr>
        <w:drawing>
          <wp:inline distT="0" distB="0" distL="0" distR="0" wp14:anchorId="2D777FF2" wp14:editId="31AF3E81">
            <wp:extent cx="1133475" cy="219075"/>
            <wp:effectExtent l="0" t="0" r="9525" b="9525"/>
            <wp:docPr id="23" name="Kuva 23" descr="Linkitä edelliseen -toimin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i-FI"/>
        </w:rPr>
        <w:t>. Painike on pois päältä, kun se on harmaa.</w:t>
      </w:r>
    </w:p>
    <w:p w14:paraId="762CB18F" w14:textId="77777777" w:rsidR="003E1BA6" w:rsidRDefault="003E1BA6" w:rsidP="003E1BA6">
      <w:pPr>
        <w:rPr>
          <w:lang w:val="fi-FI"/>
        </w:rPr>
      </w:pPr>
      <w:r w:rsidRPr="00281582">
        <w:rPr>
          <w:lang w:val="fi-FI"/>
        </w:rPr>
        <w:t>C.</w:t>
      </w:r>
      <w:r>
        <w:rPr>
          <w:lang w:val="fi-FI"/>
        </w:rPr>
        <w:t xml:space="preserve"> Muutetaan sivunumerointia siinä osassa, jossa sivunumerot halutaan näkyvän.</w:t>
      </w:r>
    </w:p>
    <w:p w14:paraId="2BA4C3B2" w14:textId="0FD5DC93" w:rsidR="003E1BA6" w:rsidRDefault="003E1BA6" w:rsidP="003E1BA6">
      <w:pPr>
        <w:rPr>
          <w:lang w:val="fi-FI"/>
        </w:rPr>
      </w:pPr>
      <w:r>
        <w:rPr>
          <w:lang w:val="fi-FI"/>
        </w:rPr>
        <w:t xml:space="preserve">Tarkista, että olet osassa 2 alatunnisteessa. Sitten </w:t>
      </w:r>
      <w:r>
        <w:rPr>
          <w:b/>
          <w:lang w:val="fi-FI"/>
        </w:rPr>
        <w:t>Ylä- ja alatunniste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Header</w:t>
      </w:r>
      <w:proofErr w:type="spellEnd"/>
      <w:r w:rsidR="00E22C17">
        <w:rPr>
          <w:b/>
          <w:lang w:val="fi-FI"/>
        </w:rPr>
        <w:t xml:space="preserve"> &amp; </w:t>
      </w:r>
      <w:proofErr w:type="spellStart"/>
      <w:r w:rsidR="00E22C17">
        <w:rPr>
          <w:b/>
          <w:lang w:val="fi-FI"/>
        </w:rPr>
        <w:t>Footer</w:t>
      </w:r>
      <w:proofErr w:type="spellEnd"/>
      <w:r w:rsidR="00E22C17">
        <w:rPr>
          <w:b/>
          <w:lang w:val="fi-FI"/>
        </w:rPr>
        <w:t>)</w:t>
      </w:r>
      <w:r>
        <w:rPr>
          <w:b/>
          <w:lang w:val="fi-FI"/>
        </w:rPr>
        <w:t>, Sivunumero</w:t>
      </w:r>
      <w:r w:rsidR="00E22C17">
        <w:rPr>
          <w:b/>
          <w:lang w:val="fi-FI"/>
        </w:rPr>
        <w:t xml:space="preserve"> (Page </w:t>
      </w:r>
      <w:proofErr w:type="spellStart"/>
      <w:r w:rsidR="00E22C17">
        <w:rPr>
          <w:b/>
          <w:lang w:val="fi-FI"/>
        </w:rPr>
        <w:t>Number</w:t>
      </w:r>
      <w:proofErr w:type="spellEnd"/>
      <w:r w:rsidR="00E22C17">
        <w:rPr>
          <w:b/>
          <w:lang w:val="fi-FI"/>
        </w:rPr>
        <w:t>)</w:t>
      </w:r>
      <w:r>
        <w:rPr>
          <w:b/>
          <w:lang w:val="fi-FI"/>
        </w:rPr>
        <w:t>, Muotoile sivunumerot</w:t>
      </w:r>
      <w:r w:rsidR="00E22C17">
        <w:rPr>
          <w:b/>
          <w:lang w:val="fi-FI"/>
        </w:rPr>
        <w:t xml:space="preserve"> (Format Page </w:t>
      </w:r>
      <w:proofErr w:type="spellStart"/>
      <w:r w:rsidR="00E22C17">
        <w:rPr>
          <w:b/>
          <w:lang w:val="fi-FI"/>
        </w:rPr>
        <w:t>Numbers</w:t>
      </w:r>
      <w:proofErr w:type="spellEnd"/>
      <w:r w:rsidR="00E22C17">
        <w:rPr>
          <w:b/>
          <w:lang w:val="fi-FI"/>
        </w:rPr>
        <w:t>)</w:t>
      </w:r>
      <w:r>
        <w:rPr>
          <w:lang w:val="fi-FI"/>
        </w:rPr>
        <w:t xml:space="preserve">. Muuta </w:t>
      </w:r>
      <w:r>
        <w:rPr>
          <w:b/>
          <w:lang w:val="fi-FI"/>
        </w:rPr>
        <w:t>Aloittava nro</w:t>
      </w:r>
      <w:r w:rsidR="00E22C17">
        <w:rPr>
          <w:b/>
          <w:lang w:val="fi-FI"/>
        </w:rPr>
        <w:t xml:space="preserve"> (</w:t>
      </w:r>
      <w:proofErr w:type="spellStart"/>
      <w:r w:rsidR="00E22C17">
        <w:rPr>
          <w:b/>
          <w:lang w:val="fi-FI"/>
        </w:rPr>
        <w:t>Start</w:t>
      </w:r>
      <w:proofErr w:type="spellEnd"/>
      <w:r w:rsidR="00E22C17">
        <w:rPr>
          <w:b/>
          <w:lang w:val="fi-FI"/>
        </w:rPr>
        <w:t xml:space="preserve"> at)</w:t>
      </w:r>
      <w:r>
        <w:rPr>
          <w:lang w:val="fi-FI"/>
        </w:rPr>
        <w:t>: 3</w:t>
      </w:r>
      <w:r w:rsidR="00AD2B7C">
        <w:rPr>
          <w:lang w:val="fi-FI"/>
        </w:rPr>
        <w:t xml:space="preserve"> </w:t>
      </w:r>
      <w:r w:rsidR="00AD2B7C" w:rsidRPr="00475B67">
        <w:rPr>
          <w:lang w:val="fi-FI"/>
        </w:rPr>
        <w:t xml:space="preserve">tai </w:t>
      </w:r>
      <w:r w:rsidR="00160E80">
        <w:rPr>
          <w:lang w:val="fi-FI"/>
        </w:rPr>
        <w:t xml:space="preserve">valitse </w:t>
      </w:r>
      <w:r w:rsidR="00DF6DC6">
        <w:rPr>
          <w:b/>
          <w:bCs/>
          <w:lang w:val="fi-FI"/>
        </w:rPr>
        <w:t>J</w:t>
      </w:r>
      <w:r w:rsidR="00160E80" w:rsidRPr="00160E80">
        <w:rPr>
          <w:b/>
          <w:bCs/>
          <w:lang w:val="fi-FI"/>
        </w:rPr>
        <w:t>atka</w:t>
      </w:r>
      <w:r w:rsidR="00AD2B7C" w:rsidRPr="00160E80">
        <w:rPr>
          <w:b/>
          <w:bCs/>
          <w:lang w:val="fi-FI"/>
        </w:rPr>
        <w:t xml:space="preserve"> ed</w:t>
      </w:r>
      <w:r w:rsidR="00160E80" w:rsidRPr="00160E80">
        <w:rPr>
          <w:b/>
          <w:bCs/>
          <w:lang w:val="fi-FI"/>
        </w:rPr>
        <w:t xml:space="preserve">ellisestä </w:t>
      </w:r>
      <w:r w:rsidR="00AD2B7C" w:rsidRPr="00160E80">
        <w:rPr>
          <w:b/>
          <w:bCs/>
          <w:lang w:val="fi-FI"/>
        </w:rPr>
        <w:t>osasta</w:t>
      </w:r>
      <w:r w:rsidRPr="00475B67">
        <w:rPr>
          <w:lang w:val="fi-FI"/>
        </w:rPr>
        <w:t>.</w:t>
      </w:r>
    </w:p>
    <w:p w14:paraId="6AF44A2B" w14:textId="77777777" w:rsidR="003E1BA6" w:rsidRDefault="003E1BA6" w:rsidP="003E1BA6">
      <w:pPr>
        <w:rPr>
          <w:lang w:val="fi-FI"/>
        </w:rPr>
      </w:pPr>
      <w:r w:rsidRPr="00281582">
        <w:rPr>
          <w:lang w:val="fi-FI"/>
        </w:rPr>
        <w:t>D.</w:t>
      </w:r>
      <w:r>
        <w:rPr>
          <w:lang w:val="fi-FI"/>
        </w:rPr>
        <w:t xml:space="preserve"> Poista sivunumerot siitä osasta, jossa ne eivät saa näkyä.</w:t>
      </w:r>
    </w:p>
    <w:p w14:paraId="38CE50E7" w14:textId="28C69017" w:rsidR="003E1BA6" w:rsidRDefault="003E1BA6" w:rsidP="003E1BA6">
      <w:pPr>
        <w:rPr>
          <w:lang w:val="fi-FI"/>
        </w:rPr>
      </w:pPr>
      <w:r>
        <w:rPr>
          <w:lang w:val="fi-FI"/>
        </w:rPr>
        <w:t xml:space="preserve">Siirry nimiösivulle. Näpäytä alatunnistetta ja tarkista vielä, että olet osan 1 alatunnisteessa. Poista sivunumero alatunnisteesta </w:t>
      </w:r>
      <w:proofErr w:type="spellStart"/>
      <w:r>
        <w:rPr>
          <w:lang w:val="fi-FI"/>
        </w:rPr>
        <w:t>Delete</w:t>
      </w:r>
      <w:proofErr w:type="spellEnd"/>
      <w:r>
        <w:rPr>
          <w:lang w:val="fi-FI"/>
        </w:rPr>
        <w:t xml:space="preserve">-näppäimellä. Paina lopuksi </w:t>
      </w:r>
      <w:r>
        <w:rPr>
          <w:b/>
          <w:lang w:val="fi-FI"/>
        </w:rPr>
        <w:t>Sulje ylä- ja alatunniste</w:t>
      </w:r>
      <w:r w:rsidR="0095100A">
        <w:rPr>
          <w:b/>
          <w:lang w:val="fi-FI"/>
        </w:rPr>
        <w:t xml:space="preserve"> (</w:t>
      </w:r>
      <w:proofErr w:type="spellStart"/>
      <w:r w:rsidR="0095100A">
        <w:rPr>
          <w:b/>
          <w:lang w:val="fi-FI"/>
        </w:rPr>
        <w:t>Close</w:t>
      </w:r>
      <w:proofErr w:type="spellEnd"/>
      <w:r w:rsidR="0095100A">
        <w:rPr>
          <w:b/>
          <w:lang w:val="fi-FI"/>
        </w:rPr>
        <w:t xml:space="preserve"> </w:t>
      </w:r>
      <w:proofErr w:type="spellStart"/>
      <w:r w:rsidR="0095100A">
        <w:rPr>
          <w:b/>
          <w:lang w:val="fi-FI"/>
        </w:rPr>
        <w:t>Header</w:t>
      </w:r>
      <w:proofErr w:type="spellEnd"/>
      <w:r w:rsidR="0095100A">
        <w:rPr>
          <w:b/>
          <w:lang w:val="fi-FI"/>
        </w:rPr>
        <w:t xml:space="preserve"> and </w:t>
      </w:r>
      <w:proofErr w:type="spellStart"/>
      <w:r w:rsidR="0095100A">
        <w:rPr>
          <w:b/>
          <w:lang w:val="fi-FI"/>
        </w:rPr>
        <w:t>Footer</w:t>
      </w:r>
      <w:proofErr w:type="spellEnd"/>
      <w:r w:rsidR="0095100A">
        <w:rPr>
          <w:b/>
          <w:lang w:val="fi-FI"/>
        </w:rPr>
        <w:t>)</w:t>
      </w:r>
      <w:r>
        <w:rPr>
          <w:lang w:val="fi-FI"/>
        </w:rPr>
        <w:t>. Tarkist</w:t>
      </w:r>
      <w:r w:rsidRPr="00C07D29">
        <w:rPr>
          <w:lang w:val="fi-FI"/>
        </w:rPr>
        <w:t>a</w:t>
      </w:r>
      <w:r w:rsidR="00EF5251" w:rsidRPr="00C07D29">
        <w:rPr>
          <w:lang w:val="fi-FI"/>
        </w:rPr>
        <w:t>,</w:t>
      </w:r>
      <w:r>
        <w:rPr>
          <w:lang w:val="fi-FI"/>
        </w:rPr>
        <w:t xml:space="preserve"> onnistuitko sivunumeroiden muuttamisessa ja poistossa.</w:t>
      </w:r>
    </w:p>
    <w:p w14:paraId="5E027C5E" w14:textId="77777777" w:rsidR="003E1BA6" w:rsidRDefault="003E1BA6" w:rsidP="003E1BA6">
      <w:pPr>
        <w:rPr>
          <w:lang w:val="fi-FI"/>
        </w:rPr>
      </w:pPr>
    </w:p>
    <w:p w14:paraId="206A02CF" w14:textId="77777777" w:rsidR="003E1BA6" w:rsidRDefault="003E1BA6" w:rsidP="003E1BA6">
      <w:pPr>
        <w:rPr>
          <w:lang w:val="fi-FI"/>
        </w:rPr>
      </w:pPr>
      <w:r>
        <w:rPr>
          <w:b/>
          <w:lang w:val="fi-FI"/>
        </w:rPr>
        <w:t>HUOM</w:t>
      </w:r>
      <w:r w:rsidR="00B255F2">
        <w:rPr>
          <w:b/>
          <w:lang w:val="fi-FI"/>
        </w:rPr>
        <w:t>!</w:t>
      </w:r>
      <w:r w:rsidR="00B255F2">
        <w:rPr>
          <w:lang w:val="fi-FI"/>
        </w:rPr>
        <w:t xml:space="preserve"> </w:t>
      </w:r>
      <w:r>
        <w:rPr>
          <w:lang w:val="fi-FI"/>
        </w:rPr>
        <w:t xml:space="preserve">Jos poistit vahingossa sivunumerot kokonaan osasta 2, avaa tiivistelmäsivun alatunniste ja valitse </w:t>
      </w:r>
      <w:r>
        <w:rPr>
          <w:b/>
          <w:lang w:val="fi-FI"/>
        </w:rPr>
        <w:t>Sivunumero</w:t>
      </w:r>
      <w:r w:rsidR="0095100A">
        <w:rPr>
          <w:b/>
          <w:lang w:val="fi-FI"/>
        </w:rPr>
        <w:t xml:space="preserve"> (Page </w:t>
      </w:r>
      <w:proofErr w:type="spellStart"/>
      <w:r w:rsidR="0095100A">
        <w:rPr>
          <w:b/>
          <w:lang w:val="fi-FI"/>
        </w:rPr>
        <w:t>Number</w:t>
      </w:r>
      <w:proofErr w:type="spellEnd"/>
      <w:r w:rsidR="0095100A">
        <w:rPr>
          <w:b/>
          <w:lang w:val="fi-FI"/>
        </w:rPr>
        <w:t>)</w:t>
      </w:r>
      <w:r>
        <w:rPr>
          <w:b/>
          <w:lang w:val="fi-FI"/>
        </w:rPr>
        <w:t>, Sivun alareuna</w:t>
      </w:r>
      <w:r w:rsidR="0095100A">
        <w:rPr>
          <w:b/>
          <w:lang w:val="fi-FI"/>
        </w:rPr>
        <w:t xml:space="preserve"> (</w:t>
      </w:r>
      <w:proofErr w:type="spellStart"/>
      <w:r w:rsidR="0095100A">
        <w:rPr>
          <w:b/>
          <w:lang w:val="fi-FI"/>
        </w:rPr>
        <w:t>Bottom</w:t>
      </w:r>
      <w:proofErr w:type="spellEnd"/>
      <w:r w:rsidR="0095100A">
        <w:rPr>
          <w:b/>
          <w:lang w:val="fi-FI"/>
        </w:rPr>
        <w:t xml:space="preserve"> of Page)</w:t>
      </w:r>
      <w:r>
        <w:rPr>
          <w:b/>
          <w:lang w:val="fi-FI"/>
        </w:rPr>
        <w:t>, Normaali numero 2</w:t>
      </w:r>
      <w:r w:rsidR="0095100A">
        <w:rPr>
          <w:b/>
          <w:lang w:val="fi-FI"/>
        </w:rPr>
        <w:t xml:space="preserve"> (</w:t>
      </w:r>
      <w:proofErr w:type="spellStart"/>
      <w:r w:rsidR="0095100A">
        <w:rPr>
          <w:b/>
          <w:lang w:val="fi-FI"/>
        </w:rPr>
        <w:t>Plain</w:t>
      </w:r>
      <w:proofErr w:type="spellEnd"/>
      <w:r w:rsidR="0095100A">
        <w:rPr>
          <w:b/>
          <w:lang w:val="fi-FI"/>
        </w:rPr>
        <w:t xml:space="preserve"> </w:t>
      </w:r>
      <w:proofErr w:type="spellStart"/>
      <w:r w:rsidR="0095100A">
        <w:rPr>
          <w:b/>
          <w:lang w:val="fi-FI"/>
        </w:rPr>
        <w:t>Number</w:t>
      </w:r>
      <w:proofErr w:type="spellEnd"/>
      <w:r w:rsidR="0095100A">
        <w:rPr>
          <w:b/>
          <w:lang w:val="fi-FI"/>
        </w:rPr>
        <w:t xml:space="preserve"> 2)</w:t>
      </w:r>
      <w:r>
        <w:rPr>
          <w:lang w:val="fi-FI"/>
        </w:rPr>
        <w:t>.</w:t>
      </w:r>
    </w:p>
    <w:p w14:paraId="1DFA7ED1" w14:textId="77777777" w:rsidR="003E1BA6" w:rsidRPr="003E1BA6" w:rsidRDefault="003E1BA6" w:rsidP="003E1BA6">
      <w:pPr>
        <w:rPr>
          <w:lang w:val="fi-FI"/>
        </w:rPr>
      </w:pPr>
    </w:p>
    <w:p w14:paraId="2DDFD392" w14:textId="77777777" w:rsidR="009A36CE" w:rsidRPr="00B255F2" w:rsidRDefault="005C29E1" w:rsidP="009A36CE">
      <w:pPr>
        <w:pStyle w:val="Heading1"/>
        <w:rPr>
          <w:lang w:val="fi-FI"/>
        </w:rPr>
      </w:pPr>
      <w:bookmarkStart w:id="22" w:name="_Toc388953085"/>
      <w:bookmarkStart w:id="23" w:name="_Toc319237322"/>
      <w:r w:rsidRPr="00B255F2">
        <w:rPr>
          <w:lang w:val="fi-FI"/>
        </w:rPr>
        <w:t>TAulukot ja kuviot</w:t>
      </w:r>
      <w:bookmarkEnd w:id="22"/>
      <w:bookmarkEnd w:id="23"/>
    </w:p>
    <w:p w14:paraId="7EC451FD" w14:textId="77777777" w:rsidR="003E1BA6" w:rsidRDefault="003E1BA6" w:rsidP="003E1BA6">
      <w:pPr>
        <w:rPr>
          <w:lang w:val="fi-FI"/>
        </w:rPr>
      </w:pPr>
      <w:r>
        <w:rPr>
          <w:lang w:val="fi-FI"/>
        </w:rPr>
        <w:t>Tähän mallipohjaan on muotoiltu valmiiksi tyyli, joka helpottaa taulukoiden ja kuvioiden nimeämistä.</w:t>
      </w:r>
    </w:p>
    <w:p w14:paraId="4C8A61D4" w14:textId="77777777" w:rsidR="003E1BA6" w:rsidRDefault="003E1BA6" w:rsidP="003E1BA6">
      <w:pPr>
        <w:pStyle w:val="Heading2"/>
        <w:numPr>
          <w:ilvl w:val="1"/>
          <w:numId w:val="26"/>
        </w:numPr>
        <w:rPr>
          <w:lang w:val="fi-FI"/>
        </w:rPr>
      </w:pPr>
      <w:bookmarkStart w:id="24" w:name="_Toc388953546"/>
      <w:bookmarkStart w:id="25" w:name="_Toc319237323"/>
      <w:r>
        <w:rPr>
          <w:lang w:val="fi-FI"/>
        </w:rPr>
        <w:t>Taulukoiden ja kuvioiden nimeäminen Kuvan otsikko (</w:t>
      </w:r>
      <w:proofErr w:type="spellStart"/>
      <w:r>
        <w:rPr>
          <w:lang w:val="fi-FI"/>
        </w:rPr>
        <w:t>Caption</w:t>
      </w:r>
      <w:proofErr w:type="spellEnd"/>
      <w:r>
        <w:rPr>
          <w:lang w:val="fi-FI"/>
        </w:rPr>
        <w:t>) -tyyliä käyttäen</w:t>
      </w:r>
      <w:bookmarkEnd w:id="24"/>
      <w:bookmarkEnd w:id="25"/>
    </w:p>
    <w:p w14:paraId="73D7D2DC" w14:textId="77777777" w:rsidR="003E1BA6" w:rsidRDefault="003E1BA6" w:rsidP="003E1BA6">
      <w:pPr>
        <w:rPr>
          <w:lang w:val="fi-FI"/>
        </w:rPr>
      </w:pPr>
      <w:r>
        <w:rPr>
          <w:lang w:val="fi-FI"/>
        </w:rPr>
        <w:t>Seuraavassa on opastettu, miten taulukkoon tai kuvioon lisätään valmiiksi numeroitu otsikko.</w:t>
      </w:r>
    </w:p>
    <w:p w14:paraId="39C141C0" w14:textId="77777777" w:rsidR="003E1BA6" w:rsidRDefault="003E1BA6" w:rsidP="003E1BA6">
      <w:pPr>
        <w:pStyle w:val="ListParagraph"/>
        <w:numPr>
          <w:ilvl w:val="0"/>
          <w:numId w:val="28"/>
        </w:numPr>
        <w:rPr>
          <w:lang w:val="fi-FI"/>
        </w:rPr>
      </w:pPr>
      <w:r>
        <w:rPr>
          <w:lang w:val="fi-FI"/>
        </w:rPr>
        <w:t xml:space="preserve">Lisää taulukko tai kuvio ja klikkaa hiiren kakkospainikkeella sen päällä (taulukko tulee valita ensin). Valitse </w:t>
      </w:r>
      <w:r>
        <w:rPr>
          <w:b/>
          <w:lang w:val="fi-FI"/>
        </w:rPr>
        <w:t>Lisää otsikko</w:t>
      </w:r>
      <w:r w:rsidR="00334D9C">
        <w:rPr>
          <w:b/>
          <w:lang w:val="fi-FI"/>
        </w:rPr>
        <w:t xml:space="preserve"> (</w:t>
      </w:r>
      <w:proofErr w:type="spellStart"/>
      <w:r w:rsidR="00334D9C">
        <w:rPr>
          <w:b/>
          <w:lang w:val="fi-FI"/>
        </w:rPr>
        <w:t>Insert</w:t>
      </w:r>
      <w:proofErr w:type="spellEnd"/>
      <w:r w:rsidR="00334D9C">
        <w:rPr>
          <w:b/>
          <w:lang w:val="fi-FI"/>
        </w:rPr>
        <w:t xml:space="preserve"> </w:t>
      </w:r>
      <w:proofErr w:type="spellStart"/>
      <w:r w:rsidR="00334D9C">
        <w:rPr>
          <w:b/>
          <w:lang w:val="fi-FI"/>
        </w:rPr>
        <w:t>Caption</w:t>
      </w:r>
      <w:proofErr w:type="spellEnd"/>
      <w:r w:rsidR="00334D9C">
        <w:rPr>
          <w:b/>
          <w:lang w:val="fi-FI"/>
        </w:rPr>
        <w:t>)</w:t>
      </w:r>
      <w:r>
        <w:rPr>
          <w:lang w:val="fi-FI"/>
        </w:rPr>
        <w:t>.</w:t>
      </w:r>
    </w:p>
    <w:p w14:paraId="46043818" w14:textId="77777777" w:rsidR="00334D9C" w:rsidRDefault="003E1BA6" w:rsidP="00334D9C">
      <w:pPr>
        <w:pStyle w:val="ListParagraph"/>
        <w:keepNext/>
      </w:pPr>
      <w:r>
        <w:rPr>
          <w:noProof/>
          <w:lang w:val="fi-FI" w:eastAsia="fi-FI"/>
        </w:rPr>
        <w:drawing>
          <wp:inline distT="0" distB="0" distL="0" distR="0" wp14:anchorId="724F8482" wp14:editId="7F89CABA">
            <wp:extent cx="2660015" cy="1793240"/>
            <wp:effectExtent l="0" t="0" r="6985" b="0"/>
            <wp:docPr id="20" name="Picture 20" descr="Kuva Microsoft Word-ohjelman kuvaotsikon lisäämistoiminno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C64A" w14:textId="77777777" w:rsidR="003E1BA6" w:rsidRDefault="003E1BA6" w:rsidP="003E1BA6">
      <w:pPr>
        <w:pStyle w:val="ListParagraph"/>
        <w:jc w:val="center"/>
      </w:pPr>
    </w:p>
    <w:p w14:paraId="3F0BC8FE" w14:textId="77777777" w:rsidR="00334D9C" w:rsidRDefault="003E1BA6" w:rsidP="003E1BA6">
      <w:pPr>
        <w:pStyle w:val="ListParagraph"/>
        <w:numPr>
          <w:ilvl w:val="0"/>
          <w:numId w:val="28"/>
        </w:numPr>
        <w:rPr>
          <w:lang w:val="fi-FI"/>
        </w:rPr>
      </w:pPr>
      <w:r w:rsidRPr="00334D9C">
        <w:rPr>
          <w:lang w:val="fi-FI"/>
        </w:rPr>
        <w:t>Valitse oikea selite Otsikko</w:t>
      </w:r>
      <w:r w:rsidR="00334D9C">
        <w:rPr>
          <w:lang w:val="fi-FI"/>
        </w:rPr>
        <w:t xml:space="preserve"> (</w:t>
      </w:r>
      <w:proofErr w:type="spellStart"/>
      <w:r w:rsidR="00334D9C">
        <w:rPr>
          <w:lang w:val="fi-FI"/>
        </w:rPr>
        <w:t>Caption</w:t>
      </w:r>
      <w:proofErr w:type="spellEnd"/>
      <w:r w:rsidR="00334D9C">
        <w:rPr>
          <w:lang w:val="fi-FI"/>
        </w:rPr>
        <w:t xml:space="preserve">) </w:t>
      </w:r>
      <w:r w:rsidRPr="00334D9C">
        <w:rPr>
          <w:lang w:val="fi-FI"/>
        </w:rPr>
        <w:t xml:space="preserve">-pudotusvalikosta: </w:t>
      </w:r>
      <w:r w:rsidRPr="00334D9C">
        <w:rPr>
          <w:b/>
          <w:lang w:val="fi-FI"/>
        </w:rPr>
        <w:t>TAULUKKO</w:t>
      </w:r>
      <w:r w:rsidRPr="00334D9C">
        <w:rPr>
          <w:lang w:val="fi-FI"/>
        </w:rPr>
        <w:t xml:space="preserve"> tai </w:t>
      </w:r>
      <w:r w:rsidRPr="00334D9C">
        <w:rPr>
          <w:b/>
          <w:lang w:val="fi-FI"/>
        </w:rPr>
        <w:t>KUVIO</w:t>
      </w:r>
      <w:r w:rsidRPr="00334D9C">
        <w:rPr>
          <w:lang w:val="fi-FI"/>
        </w:rPr>
        <w:t xml:space="preserve">. Jos näitä ei ole valmiina, voit lisätä uuden otsikkolajin kohdasta </w:t>
      </w:r>
      <w:r w:rsidRPr="00334D9C">
        <w:rPr>
          <w:b/>
          <w:lang w:val="fi-FI"/>
        </w:rPr>
        <w:t>Uusi otsikkolaji</w:t>
      </w:r>
      <w:r w:rsidR="00334D9C" w:rsidRPr="00334D9C">
        <w:rPr>
          <w:b/>
          <w:lang w:val="fi-FI"/>
        </w:rPr>
        <w:t xml:space="preserve"> (New </w:t>
      </w:r>
      <w:proofErr w:type="spellStart"/>
      <w:r w:rsidR="00334D9C" w:rsidRPr="00334D9C">
        <w:rPr>
          <w:b/>
          <w:lang w:val="fi-FI"/>
        </w:rPr>
        <w:t>Label</w:t>
      </w:r>
      <w:proofErr w:type="spellEnd"/>
      <w:r w:rsidR="00334D9C" w:rsidRPr="00334D9C">
        <w:rPr>
          <w:b/>
          <w:lang w:val="fi-FI"/>
        </w:rPr>
        <w:t>)</w:t>
      </w:r>
      <w:r w:rsidRPr="00334D9C">
        <w:rPr>
          <w:lang w:val="fi-FI"/>
        </w:rPr>
        <w:t xml:space="preserve">. </w:t>
      </w:r>
    </w:p>
    <w:p w14:paraId="422A9662" w14:textId="77777777" w:rsidR="003E1BA6" w:rsidRPr="00334D9C" w:rsidRDefault="003E1BA6" w:rsidP="003E1BA6">
      <w:pPr>
        <w:pStyle w:val="ListParagraph"/>
        <w:numPr>
          <w:ilvl w:val="0"/>
          <w:numId w:val="28"/>
        </w:numPr>
        <w:rPr>
          <w:lang w:val="fi-FI"/>
        </w:rPr>
      </w:pPr>
      <w:r w:rsidRPr="00334D9C">
        <w:rPr>
          <w:lang w:val="fi-FI"/>
        </w:rPr>
        <w:t xml:space="preserve">Valitse oikea sijainti: </w:t>
      </w:r>
      <w:r w:rsidRPr="00334D9C">
        <w:rPr>
          <w:b/>
          <w:lang w:val="fi-FI"/>
        </w:rPr>
        <w:t>Valitun kohteen yläpuolella</w:t>
      </w:r>
      <w:r w:rsidRPr="00334D9C">
        <w:rPr>
          <w:lang w:val="fi-FI"/>
        </w:rPr>
        <w:t xml:space="preserve"> </w:t>
      </w:r>
      <w:r w:rsidR="00334D9C">
        <w:rPr>
          <w:lang w:val="fi-FI"/>
        </w:rPr>
        <w:t>(</w:t>
      </w:r>
      <w:proofErr w:type="spellStart"/>
      <w:r w:rsidR="00334D9C" w:rsidRPr="00334D9C">
        <w:rPr>
          <w:b/>
          <w:lang w:val="fi-FI"/>
        </w:rPr>
        <w:t>Above</w:t>
      </w:r>
      <w:proofErr w:type="spellEnd"/>
      <w:r w:rsidR="00334D9C" w:rsidRPr="00334D9C">
        <w:rPr>
          <w:b/>
          <w:lang w:val="fi-FI"/>
        </w:rPr>
        <w:t xml:space="preserve"> </w:t>
      </w:r>
      <w:proofErr w:type="spellStart"/>
      <w:r w:rsidR="00334D9C" w:rsidRPr="00334D9C">
        <w:rPr>
          <w:b/>
          <w:lang w:val="fi-FI"/>
        </w:rPr>
        <w:t>selected</w:t>
      </w:r>
      <w:proofErr w:type="spellEnd"/>
      <w:r w:rsidR="00334D9C" w:rsidRPr="00334D9C">
        <w:rPr>
          <w:b/>
          <w:lang w:val="fi-FI"/>
        </w:rPr>
        <w:t xml:space="preserve"> </w:t>
      </w:r>
      <w:proofErr w:type="spellStart"/>
      <w:r w:rsidR="00334D9C" w:rsidRPr="00334D9C">
        <w:rPr>
          <w:b/>
          <w:lang w:val="fi-FI"/>
        </w:rPr>
        <w:t>item</w:t>
      </w:r>
      <w:proofErr w:type="spellEnd"/>
      <w:r w:rsidR="00334D9C">
        <w:rPr>
          <w:lang w:val="fi-FI"/>
        </w:rPr>
        <w:t xml:space="preserve">) </w:t>
      </w:r>
      <w:r w:rsidRPr="00334D9C">
        <w:rPr>
          <w:lang w:val="fi-FI"/>
        </w:rPr>
        <w:t xml:space="preserve">(taulukot) tai </w:t>
      </w:r>
      <w:r w:rsidRPr="00334D9C">
        <w:rPr>
          <w:b/>
          <w:lang w:val="fi-FI"/>
        </w:rPr>
        <w:t>Valitun kohteen alapuolella</w:t>
      </w:r>
      <w:r w:rsidR="00334D9C">
        <w:rPr>
          <w:b/>
          <w:lang w:val="fi-FI"/>
        </w:rPr>
        <w:t xml:space="preserve"> (</w:t>
      </w:r>
      <w:proofErr w:type="spellStart"/>
      <w:r w:rsidR="00334D9C">
        <w:rPr>
          <w:b/>
          <w:lang w:val="fi-FI"/>
        </w:rPr>
        <w:t>Below</w:t>
      </w:r>
      <w:proofErr w:type="spellEnd"/>
      <w:r w:rsidR="00334D9C">
        <w:rPr>
          <w:b/>
          <w:lang w:val="fi-FI"/>
        </w:rPr>
        <w:t xml:space="preserve"> </w:t>
      </w:r>
      <w:proofErr w:type="spellStart"/>
      <w:r w:rsidR="00334D9C">
        <w:rPr>
          <w:b/>
          <w:lang w:val="fi-FI"/>
        </w:rPr>
        <w:t>selected</w:t>
      </w:r>
      <w:proofErr w:type="spellEnd"/>
      <w:r w:rsidR="00334D9C">
        <w:rPr>
          <w:b/>
          <w:lang w:val="fi-FI"/>
        </w:rPr>
        <w:t xml:space="preserve"> </w:t>
      </w:r>
      <w:proofErr w:type="spellStart"/>
      <w:r w:rsidR="00334D9C">
        <w:rPr>
          <w:b/>
          <w:lang w:val="fi-FI"/>
        </w:rPr>
        <w:t>item</w:t>
      </w:r>
      <w:proofErr w:type="spellEnd"/>
      <w:r w:rsidR="00334D9C">
        <w:rPr>
          <w:b/>
          <w:lang w:val="fi-FI"/>
        </w:rPr>
        <w:t>)</w:t>
      </w:r>
      <w:r w:rsidRPr="00334D9C">
        <w:rPr>
          <w:lang w:val="fi-FI"/>
        </w:rPr>
        <w:t xml:space="preserve"> (kuviot).</w:t>
      </w:r>
    </w:p>
    <w:p w14:paraId="76D80CD5" w14:textId="1B0C602C" w:rsidR="003E1BA6" w:rsidRDefault="003E1BA6" w:rsidP="003E1BA6">
      <w:pPr>
        <w:pStyle w:val="ListParagraph"/>
        <w:numPr>
          <w:ilvl w:val="0"/>
          <w:numId w:val="28"/>
        </w:numPr>
        <w:rPr>
          <w:lang w:val="fi-FI"/>
        </w:rPr>
      </w:pPr>
      <w:r>
        <w:rPr>
          <w:lang w:val="fi-FI"/>
        </w:rPr>
        <w:t xml:space="preserve">Lisää taulukon tai kuvion nimi </w:t>
      </w:r>
      <w:r>
        <w:rPr>
          <w:b/>
          <w:lang w:val="fi-FI"/>
        </w:rPr>
        <w:t>Lisättävä otsikko</w:t>
      </w:r>
      <w:r>
        <w:rPr>
          <w:lang w:val="fi-FI"/>
        </w:rPr>
        <w:t xml:space="preserve"> </w:t>
      </w:r>
      <w:r w:rsidR="00334D9C">
        <w:rPr>
          <w:lang w:val="fi-FI"/>
        </w:rPr>
        <w:t>(</w:t>
      </w:r>
      <w:proofErr w:type="spellStart"/>
      <w:r w:rsidR="00334D9C" w:rsidRPr="00334D9C">
        <w:rPr>
          <w:b/>
          <w:lang w:val="fi-FI"/>
        </w:rPr>
        <w:t>Caption</w:t>
      </w:r>
      <w:proofErr w:type="spellEnd"/>
      <w:r w:rsidR="001D7ED6">
        <w:rPr>
          <w:lang w:val="fi-FI"/>
        </w:rPr>
        <w:t xml:space="preserve">) </w:t>
      </w:r>
      <w:r w:rsidR="00A365A3">
        <w:rPr>
          <w:lang w:val="fi-FI"/>
        </w:rPr>
        <w:t>-</w:t>
      </w:r>
      <w:r>
        <w:rPr>
          <w:lang w:val="fi-FI"/>
        </w:rPr>
        <w:t xml:space="preserve">kenttään ja klikkaa </w:t>
      </w:r>
      <w:r>
        <w:rPr>
          <w:b/>
          <w:lang w:val="fi-FI"/>
        </w:rPr>
        <w:t>OK</w:t>
      </w:r>
      <w:r>
        <w:rPr>
          <w:lang w:val="fi-FI"/>
        </w:rPr>
        <w:t>. Taulukon/kuvion nimestä tulee selvitä, mitä asiaa siinä esitetään.</w:t>
      </w:r>
    </w:p>
    <w:p w14:paraId="44D23A72" w14:textId="4158BAAF" w:rsidR="00757DD5" w:rsidRDefault="00757DD5" w:rsidP="00E2617C">
      <w:pPr>
        <w:pStyle w:val="ListParagraph"/>
        <w:numPr>
          <w:ilvl w:val="0"/>
          <w:numId w:val="28"/>
        </w:numPr>
        <w:jc w:val="left"/>
        <w:rPr>
          <w:lang w:val="fi-FI"/>
        </w:rPr>
      </w:pPr>
      <w:r>
        <w:rPr>
          <w:lang w:val="fi-FI"/>
        </w:rPr>
        <w:t>Saavutettavuu</w:t>
      </w:r>
      <w:r w:rsidR="00780F1E">
        <w:rPr>
          <w:lang w:val="fi-FI"/>
        </w:rPr>
        <w:t xml:space="preserve">den </w:t>
      </w:r>
      <w:r w:rsidR="00E2617C">
        <w:rPr>
          <w:lang w:val="fi-FI"/>
        </w:rPr>
        <w:t>näkökulmasta</w:t>
      </w:r>
      <w:r w:rsidR="00780F1E">
        <w:rPr>
          <w:lang w:val="fi-FI"/>
        </w:rPr>
        <w:t xml:space="preserve"> kuviin ja </w:t>
      </w:r>
      <w:r w:rsidR="006F02FA">
        <w:rPr>
          <w:lang w:val="fi-FI"/>
        </w:rPr>
        <w:t xml:space="preserve">kaavioihin tms. tulee lisätä vaihtoehtoinen teksti. Ohje </w:t>
      </w:r>
      <w:hyperlink r:id="rId24" w:history="1">
        <w:r w:rsidR="00E2617C" w:rsidRPr="00472BEB">
          <w:rPr>
            <w:rStyle w:val="Hyperlink"/>
            <w:lang w:val="fi-FI"/>
          </w:rPr>
          <w:t>https://support.microsoft.com/fi-fi/office/vaihtoehtoisen-tekstin-lis%c3%a4%c3%a4minen-muotoon-kuvaan-kaavioon-smartart-grafiikkaobjektiin-tai-muuhun-objektiin-44989b2a-903c-4d9a-b742-6a75b451c669?ui=fi-fi&amp;rs=fi-fi&amp;ad=fi</w:t>
        </w:r>
      </w:hyperlink>
      <w:r w:rsidR="006F02FA">
        <w:rPr>
          <w:lang w:val="fi-FI"/>
        </w:rPr>
        <w:t xml:space="preserve"> </w:t>
      </w:r>
    </w:p>
    <w:p w14:paraId="59714269" w14:textId="77777777" w:rsidR="003E1BA6" w:rsidRDefault="003E1BA6" w:rsidP="003E1BA6">
      <w:pPr>
        <w:pStyle w:val="Heading2"/>
        <w:numPr>
          <w:ilvl w:val="1"/>
          <w:numId w:val="26"/>
        </w:numPr>
        <w:rPr>
          <w:lang w:val="fi-FI"/>
        </w:rPr>
      </w:pPr>
      <w:bookmarkStart w:id="26" w:name="_Toc388953547"/>
      <w:bookmarkStart w:id="27" w:name="_Toc319237324"/>
      <w:r>
        <w:rPr>
          <w:lang w:val="fi-FI"/>
        </w:rPr>
        <w:t>Ohjeet perustaulukon tekemiseen</w:t>
      </w:r>
      <w:bookmarkEnd w:id="26"/>
      <w:bookmarkEnd w:id="27"/>
    </w:p>
    <w:p w14:paraId="690D99DF" w14:textId="6E374735" w:rsidR="003E1BA6" w:rsidRDefault="003E1BA6" w:rsidP="003E1BA6">
      <w:pPr>
        <w:rPr>
          <w:lang w:val="fi-FI"/>
        </w:rPr>
      </w:pPr>
      <w:r>
        <w:rPr>
          <w:lang w:val="fi-FI"/>
        </w:rPr>
        <w:t>Näin luot perustaulukon. Voit hyödyntää opinnäytetyössäsi taulukkoa 2</w:t>
      </w:r>
      <w:r w:rsidR="00E9333D">
        <w:rPr>
          <w:lang w:val="fi-FI"/>
        </w:rPr>
        <w:t>.</w:t>
      </w:r>
      <w:r>
        <w:rPr>
          <w:lang w:val="fi-FI"/>
        </w:rPr>
        <w:t xml:space="preserve"> kopioimalla taulukon ja muuttamalla sen sisällön.</w:t>
      </w:r>
    </w:p>
    <w:p w14:paraId="49D4F726" w14:textId="77777777" w:rsidR="000B47C7" w:rsidRDefault="000B47C7" w:rsidP="003E1BA6">
      <w:pPr>
        <w:rPr>
          <w:lang w:val="fi-FI"/>
        </w:rPr>
      </w:pPr>
    </w:p>
    <w:p w14:paraId="0A1A3F4E" w14:textId="5D9C0EDE" w:rsidR="003E1BA6" w:rsidRDefault="003E1BA6" w:rsidP="003E1BA6">
      <w:pPr>
        <w:pStyle w:val="Caption"/>
        <w:keepNext/>
      </w:pPr>
      <w:r>
        <w:t xml:space="preserve">TAULUKKO </w:t>
      </w:r>
      <w:fldSimple w:instr=" SEQ TAULUKKO \* ARABIC ">
        <w:r w:rsidR="00A36D2B">
          <w:rPr>
            <w:noProof/>
          </w:rPr>
          <w:t>2</w:t>
        </w:r>
      </w:fldSimple>
      <w:r>
        <w:t xml:space="preserve">. </w:t>
      </w:r>
      <w:proofErr w:type="spellStart"/>
      <w:r>
        <w:t>Yksinkertainen</w:t>
      </w:r>
      <w:proofErr w:type="spellEnd"/>
      <w:r>
        <w:t xml:space="preserve"> </w:t>
      </w:r>
      <w:proofErr w:type="spellStart"/>
      <w:r>
        <w:t>esimerkkitaulukko</w:t>
      </w:r>
      <w:proofErr w:type="spellEnd"/>
      <w:r w:rsidR="007C4A65">
        <w:t>.</w:t>
      </w:r>
    </w:p>
    <w:tbl>
      <w:tblPr>
        <w:tblStyle w:val="TableGrid"/>
        <w:tblW w:w="89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1"/>
        <w:gridCol w:w="1792"/>
      </w:tblGrid>
      <w:tr w:rsidR="003E1BA6" w:rsidRPr="00334D9C" w14:paraId="13916F3A" w14:textId="77777777" w:rsidTr="003E1BA6">
        <w:trPr>
          <w:trHeight w:val="524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FB464A" w14:textId="77777777" w:rsidR="003E1BA6" w:rsidRPr="00334D9C" w:rsidRDefault="003E1BA6">
            <w:pPr>
              <w:rPr>
                <w:lang w:val="fi-FI"/>
              </w:rPr>
            </w:pPr>
            <w:r w:rsidRPr="00334D9C">
              <w:rPr>
                <w:lang w:val="fi-FI"/>
              </w:rPr>
              <w:t>Asia 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44C23" w14:textId="77777777" w:rsidR="003E1BA6" w:rsidRPr="00334D9C" w:rsidRDefault="003E1BA6">
            <w:pPr>
              <w:rPr>
                <w:lang w:val="fi-FI"/>
              </w:rPr>
            </w:pPr>
            <w:r w:rsidRPr="00334D9C">
              <w:rPr>
                <w:lang w:val="fi-FI"/>
              </w:rPr>
              <w:t>Asia 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9D0F4" w14:textId="77777777" w:rsidR="003E1BA6" w:rsidRPr="00334D9C" w:rsidRDefault="003E1BA6">
            <w:pPr>
              <w:rPr>
                <w:lang w:val="fi-FI"/>
              </w:rPr>
            </w:pPr>
            <w:r w:rsidRPr="00334D9C">
              <w:rPr>
                <w:lang w:val="fi-FI"/>
              </w:rPr>
              <w:t>Asia 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1EC3F" w14:textId="77777777" w:rsidR="003E1BA6" w:rsidRPr="00334D9C" w:rsidRDefault="003E1BA6">
            <w:pPr>
              <w:rPr>
                <w:lang w:val="fi-FI"/>
              </w:rPr>
            </w:pPr>
            <w:r w:rsidRPr="00334D9C">
              <w:rPr>
                <w:lang w:val="fi-FI"/>
              </w:rPr>
              <w:t>Asia 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90EAEE" w14:textId="77777777" w:rsidR="003E1BA6" w:rsidRPr="00334D9C" w:rsidRDefault="003E1BA6">
            <w:pPr>
              <w:rPr>
                <w:lang w:val="fi-FI"/>
              </w:rPr>
            </w:pPr>
            <w:r w:rsidRPr="00334D9C">
              <w:rPr>
                <w:lang w:val="fi-FI"/>
              </w:rPr>
              <w:t>Asia 5</w:t>
            </w:r>
          </w:p>
        </w:tc>
      </w:tr>
      <w:tr w:rsidR="003E1BA6" w14:paraId="5F318631" w14:textId="77777777" w:rsidTr="003E1BA6">
        <w:trPr>
          <w:trHeight w:val="546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4B17A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97202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Luku 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9784A7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C8D0E9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3571C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4</w:t>
            </w:r>
          </w:p>
        </w:tc>
      </w:tr>
      <w:tr w:rsidR="003E1BA6" w14:paraId="626D03E2" w14:textId="77777777" w:rsidTr="003E1BA6">
        <w:trPr>
          <w:trHeight w:val="52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5E869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B91F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Luku 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79DD9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6187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D4DC2" w14:textId="77777777" w:rsidR="003E1BA6" w:rsidRDefault="003E1BA6">
            <w:pPr>
              <w:rPr>
                <w:lang w:val="fi-FI"/>
              </w:rPr>
            </w:pPr>
            <w:r>
              <w:rPr>
                <w:lang w:val="fi-FI"/>
              </w:rPr>
              <w:t>Teksti 4</w:t>
            </w:r>
          </w:p>
        </w:tc>
      </w:tr>
      <w:tr w:rsidR="003E1BA6" w14:paraId="1AEE7C2D" w14:textId="77777777" w:rsidTr="003E1BA6">
        <w:trPr>
          <w:trHeight w:val="54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F156" w14:textId="77777777" w:rsidR="003E1BA6" w:rsidRDefault="003E1BA6">
            <w:r>
              <w:rPr>
                <w:lang w:val="fi-FI"/>
              </w:rPr>
              <w:t xml:space="preserve">Teksti </w:t>
            </w:r>
            <w: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929DC" w14:textId="77777777" w:rsidR="003E1BA6" w:rsidRDefault="003E1BA6">
            <w:proofErr w:type="spellStart"/>
            <w:r>
              <w:t>Luku</w:t>
            </w:r>
            <w:proofErr w:type="spellEnd"/>
            <w:r>
              <w:t xml:space="preserve"> 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7D0E9" w14:textId="77777777" w:rsidR="003E1BA6" w:rsidRDefault="003E1BA6">
            <w:r>
              <w:rPr>
                <w:lang w:val="fi-FI"/>
              </w:rPr>
              <w:t>Teksti 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65B60" w14:textId="77777777" w:rsidR="003E1BA6" w:rsidRDefault="003E1BA6">
            <w:r>
              <w:rPr>
                <w:lang w:val="fi-FI"/>
              </w:rPr>
              <w:t>Teksti 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5ED2" w14:textId="77777777" w:rsidR="003E1BA6" w:rsidRDefault="003E1BA6">
            <w:r>
              <w:rPr>
                <w:lang w:val="fi-FI"/>
              </w:rPr>
              <w:t>Teksti 4</w:t>
            </w:r>
          </w:p>
        </w:tc>
      </w:tr>
      <w:tr w:rsidR="003E1BA6" w14:paraId="3A3FFBAE" w14:textId="77777777" w:rsidTr="003E1BA6">
        <w:trPr>
          <w:trHeight w:val="546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1E94AD" w14:textId="77777777" w:rsidR="003E1BA6" w:rsidRDefault="003E1BA6">
            <w:r>
              <w:rPr>
                <w:lang w:val="fi-FI"/>
              </w:rPr>
              <w:t>Teksti</w:t>
            </w:r>
            <w:r>
              <w:t xml:space="preserve"> 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A91E2" w14:textId="77777777" w:rsidR="003E1BA6" w:rsidRDefault="003E1BA6">
            <w:proofErr w:type="spellStart"/>
            <w:r>
              <w:t>Luku</w:t>
            </w:r>
            <w:proofErr w:type="spellEnd"/>
            <w:r>
              <w:t xml:space="preserve"> 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FB4731" w14:textId="77777777" w:rsidR="003E1BA6" w:rsidRDefault="003E1BA6">
            <w:r>
              <w:rPr>
                <w:lang w:val="fi-FI"/>
              </w:rPr>
              <w:t>Teksti 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E71691" w14:textId="77777777" w:rsidR="003E1BA6" w:rsidRDefault="003E1BA6">
            <w:r>
              <w:rPr>
                <w:lang w:val="fi-FI"/>
              </w:rPr>
              <w:t>Teksti 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598494" w14:textId="77777777" w:rsidR="003E1BA6" w:rsidRDefault="003E1BA6">
            <w:r>
              <w:rPr>
                <w:lang w:val="fi-FI"/>
              </w:rPr>
              <w:t>Teksti 4</w:t>
            </w:r>
          </w:p>
        </w:tc>
      </w:tr>
    </w:tbl>
    <w:p w14:paraId="43A71ADA" w14:textId="77777777" w:rsidR="003E1BA6" w:rsidRDefault="003E1BA6" w:rsidP="003E1BA6">
      <w:pPr>
        <w:rPr>
          <w:b/>
        </w:rPr>
      </w:pPr>
    </w:p>
    <w:p w14:paraId="7CBDF276" w14:textId="64929CB8" w:rsidR="003E1BA6" w:rsidRPr="00B45549" w:rsidRDefault="003E1BA6" w:rsidP="003E1BA6">
      <w:pPr>
        <w:pStyle w:val="ListParagraph"/>
        <w:numPr>
          <w:ilvl w:val="0"/>
          <w:numId w:val="29"/>
        </w:numPr>
        <w:rPr>
          <w:b/>
          <w:lang w:val="fi-FI"/>
        </w:rPr>
      </w:pPr>
      <w:r>
        <w:rPr>
          <w:b/>
          <w:lang w:val="fi-FI"/>
        </w:rPr>
        <w:t xml:space="preserve">Lisää </w:t>
      </w:r>
      <w:r w:rsidR="00334D9C">
        <w:rPr>
          <w:b/>
          <w:lang w:val="fi-FI"/>
        </w:rPr>
        <w:t>(</w:t>
      </w:r>
      <w:proofErr w:type="spellStart"/>
      <w:r w:rsidR="00334D9C">
        <w:rPr>
          <w:b/>
          <w:lang w:val="fi-FI"/>
        </w:rPr>
        <w:t>Insert</w:t>
      </w:r>
      <w:proofErr w:type="spellEnd"/>
      <w:r w:rsidR="00334D9C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>
        <w:rPr>
          <w:b/>
          <w:lang w:val="fi-FI"/>
        </w:rPr>
        <w:t xml:space="preserve"> Taulukko </w:t>
      </w:r>
      <w:r w:rsidR="00334D9C">
        <w:rPr>
          <w:b/>
          <w:lang w:val="fi-FI"/>
        </w:rPr>
        <w:t>(</w:t>
      </w:r>
      <w:proofErr w:type="spellStart"/>
      <w:r w:rsidR="00334D9C">
        <w:rPr>
          <w:b/>
          <w:lang w:val="fi-FI"/>
        </w:rPr>
        <w:t>Table</w:t>
      </w:r>
      <w:proofErr w:type="spellEnd"/>
      <w:r w:rsidR="00334D9C">
        <w:rPr>
          <w:b/>
          <w:lang w:val="fi-FI"/>
        </w:rPr>
        <w:t xml:space="preserve">) </w:t>
      </w:r>
      <w:r w:rsidR="00334D9C" w:rsidRPr="00334D9C">
        <w:rPr>
          <w:lang w:val="fi-FI"/>
        </w:rPr>
        <w:t xml:space="preserve">ja </w:t>
      </w:r>
      <w:r>
        <w:rPr>
          <w:lang w:val="fi-FI"/>
        </w:rPr>
        <w:t>valits</w:t>
      </w:r>
      <w:r w:rsidRPr="00C07D29">
        <w:rPr>
          <w:lang w:val="fi-FI"/>
        </w:rPr>
        <w:t>e</w:t>
      </w:r>
      <w:r w:rsidR="00EF5251" w:rsidRPr="00C07D29">
        <w:rPr>
          <w:lang w:val="fi-FI"/>
        </w:rPr>
        <w:t>,</w:t>
      </w:r>
      <w:r>
        <w:rPr>
          <w:lang w:val="fi-FI"/>
        </w:rPr>
        <w:t xml:space="preserve"> kuinka monta riviä ja saraketta haluat.</w:t>
      </w:r>
    </w:p>
    <w:p w14:paraId="609D92F3" w14:textId="66931B12" w:rsidR="00B45549" w:rsidRPr="00B45549" w:rsidRDefault="00B45549" w:rsidP="003E1BA6">
      <w:pPr>
        <w:pStyle w:val="ListParagraph"/>
        <w:numPr>
          <w:ilvl w:val="0"/>
          <w:numId w:val="29"/>
        </w:numPr>
        <w:rPr>
          <w:bCs/>
          <w:lang w:val="fi-FI"/>
        </w:rPr>
      </w:pPr>
      <w:r w:rsidRPr="00B45549">
        <w:rPr>
          <w:bCs/>
          <w:lang w:val="fi-FI"/>
        </w:rPr>
        <w:t>Klikkaa</w:t>
      </w:r>
      <w:r>
        <w:rPr>
          <w:bCs/>
          <w:lang w:val="fi-FI"/>
        </w:rPr>
        <w:t xml:space="preserve"> taulukon vasemmassa kulmassa olevaa tähti-ikonia (taulukon valinta).</w:t>
      </w:r>
    </w:p>
    <w:p w14:paraId="456D6A60" w14:textId="77777777" w:rsidR="00B45549" w:rsidRPr="00ED06FA" w:rsidRDefault="00B45549" w:rsidP="00B45549">
      <w:pPr>
        <w:pStyle w:val="ListParagraph"/>
        <w:numPr>
          <w:ilvl w:val="0"/>
          <w:numId w:val="29"/>
        </w:numPr>
        <w:rPr>
          <w:b/>
          <w:lang w:val="fi-FI"/>
        </w:rPr>
      </w:pPr>
      <w:r>
        <w:rPr>
          <w:lang w:val="fi-FI"/>
        </w:rPr>
        <w:t xml:space="preserve">Valitse ylävalikosta </w:t>
      </w:r>
      <w:r w:rsidRPr="009E14C7">
        <w:rPr>
          <w:b/>
          <w:bCs/>
          <w:lang w:val="fi-FI"/>
        </w:rPr>
        <w:t>Taulukon muotoilu</w:t>
      </w:r>
      <w:r>
        <w:rPr>
          <w:b/>
          <w:bCs/>
          <w:lang w:val="fi-FI"/>
        </w:rPr>
        <w:t xml:space="preserve"> (</w:t>
      </w:r>
      <w:proofErr w:type="spellStart"/>
      <w:r>
        <w:rPr>
          <w:b/>
          <w:bCs/>
          <w:lang w:val="fi-FI"/>
        </w:rPr>
        <w:t>Table</w:t>
      </w:r>
      <w:proofErr w:type="spellEnd"/>
      <w:r>
        <w:rPr>
          <w:b/>
          <w:bCs/>
          <w:lang w:val="fi-FI"/>
        </w:rPr>
        <w:t xml:space="preserve"> Tools/Design)</w:t>
      </w:r>
      <w:r w:rsidRPr="009E14C7">
        <w:rPr>
          <w:b/>
          <w:bCs/>
          <w:lang w:val="fi-FI"/>
        </w:rPr>
        <w:t xml:space="preserve"> – Reuna</w:t>
      </w:r>
      <w:r>
        <w:rPr>
          <w:b/>
          <w:bCs/>
          <w:lang w:val="fi-FI"/>
        </w:rPr>
        <w:t>viiva</w:t>
      </w:r>
      <w:r w:rsidRPr="009E14C7">
        <w:rPr>
          <w:b/>
          <w:bCs/>
          <w:lang w:val="fi-FI"/>
        </w:rPr>
        <w:t>t (</w:t>
      </w:r>
      <w:proofErr w:type="spellStart"/>
      <w:r w:rsidRPr="009E14C7">
        <w:rPr>
          <w:b/>
          <w:bCs/>
          <w:lang w:val="fi-FI"/>
        </w:rPr>
        <w:t>Borders</w:t>
      </w:r>
      <w:proofErr w:type="spellEnd"/>
      <w:r w:rsidRPr="009E14C7">
        <w:rPr>
          <w:b/>
          <w:bCs/>
          <w:lang w:val="fi-FI"/>
        </w:rPr>
        <w:t>)</w:t>
      </w:r>
      <w:r>
        <w:rPr>
          <w:lang w:val="fi-FI"/>
        </w:rPr>
        <w:t xml:space="preserve"> - </w:t>
      </w:r>
      <w:r>
        <w:rPr>
          <w:b/>
          <w:lang w:val="fi-FI"/>
        </w:rPr>
        <w:t>Reunat (</w:t>
      </w:r>
      <w:proofErr w:type="spellStart"/>
      <w:r>
        <w:rPr>
          <w:b/>
          <w:lang w:val="fi-FI"/>
        </w:rPr>
        <w:t>Borders</w:t>
      </w:r>
      <w:proofErr w:type="spellEnd"/>
      <w:r>
        <w:rPr>
          <w:b/>
          <w:lang w:val="fi-FI"/>
        </w:rPr>
        <w:t xml:space="preserve">) – Ei reunaviivaa (No </w:t>
      </w:r>
      <w:proofErr w:type="spellStart"/>
      <w:r>
        <w:rPr>
          <w:b/>
          <w:lang w:val="fi-FI"/>
        </w:rPr>
        <w:t>Border</w:t>
      </w:r>
      <w:proofErr w:type="spellEnd"/>
      <w:r>
        <w:rPr>
          <w:b/>
          <w:lang w:val="fi-FI"/>
        </w:rPr>
        <w:t>)</w:t>
      </w:r>
      <w:r>
        <w:rPr>
          <w:lang w:val="fi-FI"/>
        </w:rPr>
        <w:t>.</w:t>
      </w:r>
    </w:p>
    <w:p w14:paraId="09029AF7" w14:textId="3A9EE74E" w:rsidR="00005854" w:rsidRDefault="00005854" w:rsidP="00005854">
      <w:pPr>
        <w:pStyle w:val="ListParagraph"/>
        <w:numPr>
          <w:ilvl w:val="0"/>
          <w:numId w:val="29"/>
        </w:numPr>
        <w:rPr>
          <w:b/>
          <w:lang w:val="fi-FI"/>
        </w:rPr>
      </w:pPr>
      <w:r>
        <w:rPr>
          <w:lang w:val="fi-FI"/>
        </w:rPr>
        <w:t xml:space="preserve">Valitse taulukon ensimmäinen rivi ja lisää siihen </w:t>
      </w:r>
      <w:r w:rsidR="00497F74" w:rsidRPr="00111AC9">
        <w:rPr>
          <w:b/>
          <w:bCs/>
          <w:lang w:val="fi-FI"/>
        </w:rPr>
        <w:t>A</w:t>
      </w:r>
      <w:r w:rsidRPr="00111AC9">
        <w:rPr>
          <w:b/>
          <w:bCs/>
          <w:lang w:val="fi-FI"/>
        </w:rPr>
        <w:t>lareuna</w:t>
      </w:r>
      <w:r w:rsidR="00497F74" w:rsidRPr="00111AC9">
        <w:rPr>
          <w:b/>
          <w:bCs/>
          <w:lang w:val="fi-FI"/>
        </w:rPr>
        <w:t xml:space="preserve"> (</w:t>
      </w:r>
      <w:proofErr w:type="spellStart"/>
      <w:r w:rsidR="00497F74" w:rsidRPr="00111AC9">
        <w:rPr>
          <w:b/>
          <w:bCs/>
          <w:lang w:val="fi-FI"/>
        </w:rPr>
        <w:t>Bottom</w:t>
      </w:r>
      <w:proofErr w:type="spellEnd"/>
      <w:r w:rsidR="00497F74" w:rsidRPr="00111AC9">
        <w:rPr>
          <w:b/>
          <w:bCs/>
          <w:lang w:val="fi-FI"/>
        </w:rPr>
        <w:t xml:space="preserve"> </w:t>
      </w:r>
      <w:proofErr w:type="spellStart"/>
      <w:r w:rsidR="00497F74" w:rsidRPr="00111AC9">
        <w:rPr>
          <w:b/>
          <w:bCs/>
          <w:lang w:val="fi-FI"/>
        </w:rPr>
        <w:t>Border</w:t>
      </w:r>
      <w:proofErr w:type="spellEnd"/>
      <w:r w:rsidR="00497F74" w:rsidRPr="00111AC9">
        <w:rPr>
          <w:b/>
          <w:bCs/>
          <w:lang w:val="fi-FI"/>
        </w:rPr>
        <w:t>)</w:t>
      </w:r>
      <w:r w:rsidR="00ED06FA">
        <w:rPr>
          <w:lang w:val="fi-FI"/>
        </w:rPr>
        <w:t xml:space="preserve"> ja </w:t>
      </w:r>
      <w:r w:rsidR="00497F74" w:rsidRPr="00111AC9">
        <w:rPr>
          <w:b/>
          <w:bCs/>
          <w:lang w:val="fi-FI"/>
        </w:rPr>
        <w:t>Y</w:t>
      </w:r>
      <w:r w:rsidR="00ED06FA" w:rsidRPr="00111AC9">
        <w:rPr>
          <w:b/>
          <w:bCs/>
          <w:lang w:val="fi-FI"/>
        </w:rPr>
        <w:t>läreuna</w:t>
      </w:r>
      <w:r w:rsidR="00497F74" w:rsidRPr="00111AC9">
        <w:rPr>
          <w:b/>
          <w:bCs/>
          <w:lang w:val="fi-FI"/>
        </w:rPr>
        <w:t xml:space="preserve"> (Top </w:t>
      </w:r>
      <w:proofErr w:type="spellStart"/>
      <w:r w:rsidR="00497F74" w:rsidRPr="00111AC9">
        <w:rPr>
          <w:b/>
          <w:bCs/>
          <w:lang w:val="fi-FI"/>
        </w:rPr>
        <w:t>Border</w:t>
      </w:r>
      <w:proofErr w:type="spellEnd"/>
      <w:r w:rsidR="00497F74" w:rsidRPr="00111AC9">
        <w:rPr>
          <w:b/>
          <w:bCs/>
          <w:lang w:val="fi-FI"/>
        </w:rPr>
        <w:t>)</w:t>
      </w:r>
      <w:r w:rsidR="00111AC9">
        <w:rPr>
          <w:b/>
          <w:bCs/>
          <w:lang w:val="fi-FI"/>
        </w:rPr>
        <w:t>.</w:t>
      </w:r>
    </w:p>
    <w:p w14:paraId="2BD854C4" w14:textId="546501CE" w:rsidR="00ED06FA" w:rsidRDefault="00ED06FA" w:rsidP="003E1BA6">
      <w:pPr>
        <w:pStyle w:val="ListParagraph"/>
        <w:numPr>
          <w:ilvl w:val="0"/>
          <w:numId w:val="29"/>
        </w:numPr>
        <w:rPr>
          <w:b/>
          <w:lang w:val="fi-FI"/>
        </w:rPr>
      </w:pPr>
      <w:r>
        <w:rPr>
          <w:lang w:val="fi-FI"/>
        </w:rPr>
        <w:t>Valitse taulukon al</w:t>
      </w:r>
      <w:r w:rsidR="00111AC9">
        <w:rPr>
          <w:lang w:val="fi-FI"/>
        </w:rPr>
        <w:t xml:space="preserve">in </w:t>
      </w:r>
      <w:r>
        <w:rPr>
          <w:lang w:val="fi-FI"/>
        </w:rPr>
        <w:t xml:space="preserve">rivi ja lisää siihen </w:t>
      </w:r>
      <w:r w:rsidR="00111AC9" w:rsidRPr="00111AC9">
        <w:rPr>
          <w:b/>
          <w:bCs/>
          <w:lang w:val="fi-FI"/>
        </w:rPr>
        <w:t>A</w:t>
      </w:r>
      <w:r w:rsidRPr="00111AC9">
        <w:rPr>
          <w:b/>
          <w:bCs/>
          <w:lang w:val="fi-FI"/>
        </w:rPr>
        <w:t>lareuna</w:t>
      </w:r>
      <w:r w:rsidR="00111AC9" w:rsidRPr="00111AC9">
        <w:rPr>
          <w:b/>
          <w:bCs/>
          <w:lang w:val="fi-FI"/>
        </w:rPr>
        <w:t xml:space="preserve"> (</w:t>
      </w:r>
      <w:proofErr w:type="spellStart"/>
      <w:r w:rsidR="00111AC9" w:rsidRPr="00111AC9">
        <w:rPr>
          <w:b/>
          <w:bCs/>
          <w:lang w:val="fi-FI"/>
        </w:rPr>
        <w:t>Bottom</w:t>
      </w:r>
      <w:proofErr w:type="spellEnd"/>
      <w:r w:rsidR="00111AC9" w:rsidRPr="00111AC9">
        <w:rPr>
          <w:b/>
          <w:bCs/>
          <w:lang w:val="fi-FI"/>
        </w:rPr>
        <w:t xml:space="preserve"> </w:t>
      </w:r>
      <w:proofErr w:type="spellStart"/>
      <w:r w:rsidR="00111AC9" w:rsidRPr="00111AC9">
        <w:rPr>
          <w:b/>
          <w:bCs/>
          <w:lang w:val="fi-FI"/>
        </w:rPr>
        <w:t>Border</w:t>
      </w:r>
      <w:proofErr w:type="spellEnd"/>
      <w:r w:rsidR="00111AC9" w:rsidRPr="00111AC9">
        <w:rPr>
          <w:b/>
          <w:bCs/>
          <w:lang w:val="fi-FI"/>
        </w:rPr>
        <w:t>)</w:t>
      </w:r>
      <w:r>
        <w:rPr>
          <w:lang w:val="fi-FI"/>
        </w:rPr>
        <w:t>.</w:t>
      </w:r>
    </w:p>
    <w:p w14:paraId="4EB0A352" w14:textId="77777777" w:rsidR="003E1BA6" w:rsidRDefault="003E1BA6" w:rsidP="003E1BA6">
      <w:pPr>
        <w:pStyle w:val="ListParagraph"/>
        <w:numPr>
          <w:ilvl w:val="0"/>
          <w:numId w:val="29"/>
        </w:numPr>
        <w:rPr>
          <w:b/>
          <w:lang w:val="fi-FI"/>
        </w:rPr>
      </w:pPr>
      <w:r>
        <w:rPr>
          <w:lang w:val="fi-FI"/>
        </w:rPr>
        <w:t>Taulukko on valmis ja pääset lisäämään siihen haluamasi otsikot ja tekstit.</w:t>
      </w:r>
    </w:p>
    <w:p w14:paraId="69766604" w14:textId="67931AEE" w:rsidR="003E1BA6" w:rsidRDefault="003E1BA6" w:rsidP="003E1BA6">
      <w:pPr>
        <w:ind w:left="360"/>
        <w:rPr>
          <w:lang w:val="fi-FI"/>
        </w:rPr>
      </w:pPr>
      <w:r>
        <w:rPr>
          <w:b/>
          <w:lang w:val="fi-FI"/>
        </w:rPr>
        <w:t>HUOM</w:t>
      </w:r>
      <w:r w:rsidR="001D7ED6">
        <w:rPr>
          <w:b/>
          <w:lang w:val="fi-FI"/>
        </w:rPr>
        <w:t>!</w:t>
      </w:r>
      <w:r>
        <w:rPr>
          <w:lang w:val="fi-FI"/>
        </w:rPr>
        <w:t xml:space="preserve"> Reunaviivojen poistaminen ei vaikuta siihen</w:t>
      </w:r>
      <w:r w:rsidR="00EF5251" w:rsidRPr="00C07D29">
        <w:rPr>
          <w:lang w:val="fi-FI"/>
        </w:rPr>
        <w:t>,</w:t>
      </w:r>
      <w:r>
        <w:rPr>
          <w:lang w:val="fi-FI"/>
        </w:rPr>
        <w:t xml:space="preserve"> kuinka monta riviä tai saraketta taulukossa on.</w:t>
      </w:r>
    </w:p>
    <w:p w14:paraId="7E349080" w14:textId="77777777" w:rsidR="003E1BA6" w:rsidRPr="001D7ED6" w:rsidRDefault="003E1BA6" w:rsidP="003E1BA6">
      <w:pPr>
        <w:pStyle w:val="Heading2"/>
        <w:numPr>
          <w:ilvl w:val="1"/>
          <w:numId w:val="26"/>
        </w:numPr>
        <w:rPr>
          <w:lang w:val="fi-FI"/>
        </w:rPr>
      </w:pPr>
      <w:bookmarkStart w:id="28" w:name="_Toc388953548"/>
      <w:bookmarkStart w:id="29" w:name="_Toc319237325"/>
      <w:r w:rsidRPr="001D7ED6">
        <w:rPr>
          <w:lang w:val="fi-FI"/>
        </w:rPr>
        <w:t>Pikataulukko</w:t>
      </w:r>
      <w:bookmarkEnd w:id="28"/>
      <w:bookmarkEnd w:id="29"/>
    </w:p>
    <w:p w14:paraId="419871AA" w14:textId="77777777" w:rsidR="003E1BA6" w:rsidRDefault="003E1BA6" w:rsidP="003E1BA6">
      <w:pPr>
        <w:rPr>
          <w:lang w:val="fi-FI"/>
        </w:rPr>
      </w:pPr>
      <w:r>
        <w:rPr>
          <w:lang w:val="fi-FI"/>
        </w:rPr>
        <w:t>Jos olet suunnitellut taulukon tarpeisiisi ja haluat käyttää sitä myöhemmin uudelleen, voit tallentaa sen pikataulukoksi.</w:t>
      </w:r>
    </w:p>
    <w:p w14:paraId="104D67A5" w14:textId="77777777" w:rsidR="003E1BA6" w:rsidRDefault="003E1BA6" w:rsidP="003E1BA6">
      <w:pPr>
        <w:pStyle w:val="ListParagraph"/>
        <w:numPr>
          <w:ilvl w:val="0"/>
          <w:numId w:val="30"/>
        </w:numPr>
        <w:rPr>
          <w:lang w:val="fi-FI"/>
        </w:rPr>
      </w:pPr>
      <w:r>
        <w:rPr>
          <w:lang w:val="fi-FI"/>
        </w:rPr>
        <w:t>Luo taulukk</w:t>
      </w:r>
      <w:r w:rsidR="00A365A3">
        <w:rPr>
          <w:lang w:val="fi-FI"/>
        </w:rPr>
        <w:t>o ja muotoile se haluamallasi tavalla</w:t>
      </w:r>
      <w:r>
        <w:rPr>
          <w:lang w:val="fi-FI"/>
        </w:rPr>
        <w:t>.</w:t>
      </w:r>
    </w:p>
    <w:p w14:paraId="048DD31A" w14:textId="77777777" w:rsidR="003E1BA6" w:rsidRDefault="003E1BA6" w:rsidP="003E1BA6">
      <w:pPr>
        <w:pStyle w:val="ListParagraph"/>
        <w:numPr>
          <w:ilvl w:val="0"/>
          <w:numId w:val="30"/>
        </w:numPr>
        <w:rPr>
          <w:lang w:val="fi-FI"/>
        </w:rPr>
      </w:pPr>
      <w:r>
        <w:rPr>
          <w:lang w:val="fi-FI"/>
        </w:rPr>
        <w:t>Valitse taulukko. Helpoiten se onnistuu klikkaamalla vasemman yläkulman nuoli-ikonia.</w:t>
      </w:r>
    </w:p>
    <w:p w14:paraId="4FE83BB9" w14:textId="77777777" w:rsidR="003E1BA6" w:rsidRDefault="003E1BA6" w:rsidP="003E1BA6">
      <w:pPr>
        <w:pStyle w:val="ListParagraph"/>
        <w:numPr>
          <w:ilvl w:val="0"/>
          <w:numId w:val="30"/>
        </w:numPr>
        <w:rPr>
          <w:lang w:val="fi-FI"/>
        </w:rPr>
      </w:pPr>
      <w:r>
        <w:rPr>
          <w:lang w:val="fi-FI"/>
        </w:rPr>
        <w:t xml:space="preserve">Mene </w:t>
      </w:r>
      <w:r>
        <w:rPr>
          <w:b/>
          <w:lang w:val="fi-FI"/>
        </w:rPr>
        <w:t xml:space="preserve">Lisää </w:t>
      </w:r>
      <w:r w:rsidR="00334D9C">
        <w:rPr>
          <w:b/>
          <w:lang w:val="fi-FI"/>
        </w:rPr>
        <w:t>(</w:t>
      </w:r>
      <w:proofErr w:type="spellStart"/>
      <w:r w:rsidR="00334D9C">
        <w:rPr>
          <w:b/>
          <w:lang w:val="fi-FI"/>
        </w:rPr>
        <w:t>Insert</w:t>
      </w:r>
      <w:proofErr w:type="spellEnd"/>
      <w:r w:rsidR="00334D9C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>
        <w:rPr>
          <w:b/>
          <w:lang w:val="fi-FI"/>
        </w:rPr>
        <w:t xml:space="preserve"> Taulukko </w:t>
      </w:r>
      <w:r w:rsidR="00334D9C">
        <w:rPr>
          <w:b/>
          <w:lang w:val="fi-FI"/>
        </w:rPr>
        <w:t>(</w:t>
      </w:r>
      <w:proofErr w:type="spellStart"/>
      <w:r w:rsidR="00334D9C">
        <w:rPr>
          <w:b/>
          <w:lang w:val="fi-FI"/>
        </w:rPr>
        <w:t>Table</w:t>
      </w:r>
      <w:proofErr w:type="spellEnd"/>
      <w:r w:rsidR="00334D9C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 w:rsidR="00334D9C">
        <w:rPr>
          <w:b/>
          <w:lang w:val="fi-FI"/>
        </w:rPr>
        <w:t xml:space="preserve"> </w:t>
      </w:r>
      <w:r>
        <w:rPr>
          <w:b/>
          <w:lang w:val="fi-FI"/>
        </w:rPr>
        <w:t xml:space="preserve">Pikataulukot </w:t>
      </w:r>
      <w:r w:rsidR="00334D9C">
        <w:rPr>
          <w:b/>
          <w:lang w:val="fi-FI"/>
        </w:rPr>
        <w:t>(</w:t>
      </w:r>
      <w:proofErr w:type="spellStart"/>
      <w:r w:rsidR="00334D9C">
        <w:rPr>
          <w:b/>
          <w:lang w:val="fi-FI"/>
        </w:rPr>
        <w:t>Quick</w:t>
      </w:r>
      <w:proofErr w:type="spellEnd"/>
      <w:r w:rsidR="00334D9C">
        <w:rPr>
          <w:b/>
          <w:lang w:val="fi-FI"/>
        </w:rPr>
        <w:t xml:space="preserve"> </w:t>
      </w:r>
      <w:proofErr w:type="spellStart"/>
      <w:r w:rsidR="00334D9C">
        <w:rPr>
          <w:b/>
          <w:lang w:val="fi-FI"/>
        </w:rPr>
        <w:t>Tables</w:t>
      </w:r>
      <w:proofErr w:type="spellEnd"/>
      <w:r w:rsidR="00334D9C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>
        <w:rPr>
          <w:b/>
          <w:lang w:val="fi-FI"/>
        </w:rPr>
        <w:t xml:space="preserve"> Tallenna valinta pikataulukkovalikoimaan</w:t>
      </w:r>
      <w:r w:rsidR="00084772">
        <w:rPr>
          <w:b/>
          <w:lang w:val="fi-FI"/>
        </w:rPr>
        <w:t xml:space="preserve"> (</w:t>
      </w:r>
      <w:proofErr w:type="spellStart"/>
      <w:r w:rsidR="00084772">
        <w:rPr>
          <w:b/>
          <w:lang w:val="fi-FI"/>
        </w:rPr>
        <w:t>Save</w:t>
      </w:r>
      <w:proofErr w:type="spellEnd"/>
      <w:r w:rsidR="00084772">
        <w:rPr>
          <w:b/>
          <w:lang w:val="fi-FI"/>
        </w:rPr>
        <w:t xml:space="preserve"> </w:t>
      </w:r>
      <w:proofErr w:type="spellStart"/>
      <w:r w:rsidR="00084772">
        <w:rPr>
          <w:b/>
          <w:lang w:val="fi-FI"/>
        </w:rPr>
        <w:t>Selection</w:t>
      </w:r>
      <w:proofErr w:type="spellEnd"/>
      <w:r w:rsidR="00084772">
        <w:rPr>
          <w:b/>
          <w:lang w:val="fi-FI"/>
        </w:rPr>
        <w:t xml:space="preserve"> to </w:t>
      </w:r>
      <w:proofErr w:type="spellStart"/>
      <w:r w:rsidR="00084772">
        <w:rPr>
          <w:b/>
          <w:lang w:val="fi-FI"/>
        </w:rPr>
        <w:t>Quick</w:t>
      </w:r>
      <w:proofErr w:type="spellEnd"/>
      <w:r w:rsidR="00084772">
        <w:rPr>
          <w:b/>
          <w:lang w:val="fi-FI"/>
        </w:rPr>
        <w:t xml:space="preserve"> </w:t>
      </w:r>
      <w:proofErr w:type="spellStart"/>
      <w:r w:rsidR="00084772">
        <w:rPr>
          <w:b/>
          <w:lang w:val="fi-FI"/>
        </w:rPr>
        <w:t>Tables</w:t>
      </w:r>
      <w:proofErr w:type="spellEnd"/>
      <w:r w:rsidR="00334D9C">
        <w:rPr>
          <w:b/>
          <w:lang w:val="fi-FI"/>
        </w:rPr>
        <w:t xml:space="preserve"> </w:t>
      </w:r>
      <w:proofErr w:type="spellStart"/>
      <w:r w:rsidR="00084772">
        <w:rPr>
          <w:b/>
          <w:lang w:val="fi-FI"/>
        </w:rPr>
        <w:t>Gallery</w:t>
      </w:r>
      <w:proofErr w:type="spellEnd"/>
      <w:r w:rsidR="00084772">
        <w:rPr>
          <w:b/>
          <w:lang w:val="fi-FI"/>
        </w:rPr>
        <w:t>)</w:t>
      </w:r>
      <w:r>
        <w:rPr>
          <w:lang w:val="fi-FI"/>
        </w:rPr>
        <w:t>.</w:t>
      </w:r>
    </w:p>
    <w:p w14:paraId="1B4819A7" w14:textId="77777777" w:rsidR="003E1BA6" w:rsidRDefault="003E1BA6" w:rsidP="003E1BA6">
      <w:pPr>
        <w:pStyle w:val="ListParagraph"/>
        <w:numPr>
          <w:ilvl w:val="0"/>
          <w:numId w:val="30"/>
        </w:numPr>
        <w:rPr>
          <w:lang w:val="fi-FI"/>
        </w:rPr>
      </w:pPr>
      <w:r>
        <w:rPr>
          <w:lang w:val="fi-FI"/>
        </w:rPr>
        <w:t>Esiin tulee ponnahdusikkuna, lisää siihen taulukon nimi ja muut haluamasi tiedot</w:t>
      </w:r>
      <w:r w:rsidR="00084772">
        <w:rPr>
          <w:lang w:val="fi-FI"/>
        </w:rPr>
        <w:t>.</w:t>
      </w:r>
      <w:r>
        <w:rPr>
          <w:lang w:val="fi-FI"/>
        </w:rPr>
        <w:t xml:space="preserve"> </w:t>
      </w:r>
      <w:r w:rsidR="00084772">
        <w:rPr>
          <w:lang w:val="fi-FI"/>
        </w:rPr>
        <w:t>Paina</w:t>
      </w:r>
      <w:r>
        <w:rPr>
          <w:b/>
          <w:lang w:val="fi-FI"/>
        </w:rPr>
        <w:t xml:space="preserve"> OK</w:t>
      </w:r>
      <w:r>
        <w:rPr>
          <w:lang w:val="fi-FI"/>
        </w:rPr>
        <w:t>.</w:t>
      </w:r>
    </w:p>
    <w:p w14:paraId="380CCF4B" w14:textId="77777777" w:rsidR="003E1BA6" w:rsidRDefault="003E1BA6" w:rsidP="003E1BA6">
      <w:pPr>
        <w:rPr>
          <w:lang w:val="fi-FI"/>
        </w:rPr>
      </w:pPr>
    </w:p>
    <w:p w14:paraId="5E794FDA" w14:textId="77777777" w:rsidR="003E1BA6" w:rsidRDefault="003E1BA6" w:rsidP="003E1BA6">
      <w:pPr>
        <w:ind w:left="720"/>
      </w:pPr>
      <w:r>
        <w:rPr>
          <w:noProof/>
          <w:lang w:val="fi-FI" w:eastAsia="fi-FI"/>
        </w:rPr>
        <w:drawing>
          <wp:inline distT="0" distB="0" distL="0" distR="0" wp14:anchorId="369BFCE7" wp14:editId="284B74E7">
            <wp:extent cx="2612390" cy="1971040"/>
            <wp:effectExtent l="0" t="0" r="0" b="0"/>
            <wp:docPr id="19" name="Picture 19" descr="Kuva Microsoft Word-ohjelman toiminnosta &quot;Uuden rakenneosan luominen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955B4" w14:textId="77777777" w:rsidR="003E1BA6" w:rsidRDefault="003E1BA6" w:rsidP="003E1BA6"/>
    <w:p w14:paraId="6E59CFBA" w14:textId="77777777" w:rsidR="003E1BA6" w:rsidRDefault="003E1BA6" w:rsidP="003E1BA6">
      <w:pPr>
        <w:pStyle w:val="ListParagraph"/>
        <w:numPr>
          <w:ilvl w:val="0"/>
          <w:numId w:val="30"/>
        </w:numPr>
        <w:rPr>
          <w:lang w:val="fi-FI"/>
        </w:rPr>
      </w:pPr>
      <w:r>
        <w:rPr>
          <w:lang w:val="fi-FI"/>
        </w:rPr>
        <w:t xml:space="preserve">Taulukko </w:t>
      </w:r>
      <w:r w:rsidR="00084772">
        <w:rPr>
          <w:lang w:val="fi-FI"/>
        </w:rPr>
        <w:t xml:space="preserve">on </w:t>
      </w:r>
      <w:r>
        <w:rPr>
          <w:lang w:val="fi-FI"/>
        </w:rPr>
        <w:t xml:space="preserve">nyt tallentunut galleriaan ja voit käyttää sitä koska vain valitsemalla taulukon kohdasta </w:t>
      </w:r>
      <w:r>
        <w:rPr>
          <w:b/>
          <w:lang w:val="fi-FI"/>
        </w:rPr>
        <w:t xml:space="preserve">Lisää </w:t>
      </w:r>
      <w:r w:rsidR="00084772">
        <w:rPr>
          <w:b/>
          <w:lang w:val="fi-FI"/>
        </w:rPr>
        <w:t>(</w:t>
      </w:r>
      <w:proofErr w:type="spellStart"/>
      <w:r w:rsidR="00084772">
        <w:rPr>
          <w:b/>
          <w:lang w:val="fi-FI"/>
        </w:rPr>
        <w:t>Insert</w:t>
      </w:r>
      <w:proofErr w:type="spellEnd"/>
      <w:r w:rsidR="00084772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>
        <w:rPr>
          <w:b/>
          <w:lang w:val="fi-FI"/>
        </w:rPr>
        <w:t xml:space="preserve"> Taulukko </w:t>
      </w:r>
      <w:r w:rsidR="00084772">
        <w:rPr>
          <w:b/>
          <w:lang w:val="fi-FI"/>
        </w:rPr>
        <w:t>(</w:t>
      </w:r>
      <w:proofErr w:type="spellStart"/>
      <w:r w:rsidR="00084772">
        <w:rPr>
          <w:b/>
          <w:lang w:val="fi-FI"/>
        </w:rPr>
        <w:t>Table</w:t>
      </w:r>
      <w:proofErr w:type="spellEnd"/>
      <w:r w:rsidR="00084772">
        <w:rPr>
          <w:b/>
          <w:lang w:val="fi-FI"/>
        </w:rPr>
        <w:t xml:space="preserve">) </w:t>
      </w:r>
      <w:r w:rsidR="00A365A3">
        <w:rPr>
          <w:b/>
          <w:lang w:val="fi-FI"/>
        </w:rPr>
        <w:t>–</w:t>
      </w:r>
      <w:r w:rsidR="00084772">
        <w:rPr>
          <w:lang w:val="fi-FI"/>
        </w:rPr>
        <w:t xml:space="preserve"> </w:t>
      </w:r>
      <w:r>
        <w:rPr>
          <w:b/>
          <w:lang w:val="fi-FI"/>
        </w:rPr>
        <w:t>Pikataulukot</w:t>
      </w:r>
      <w:r w:rsidR="00084772">
        <w:rPr>
          <w:b/>
          <w:lang w:val="fi-FI"/>
        </w:rPr>
        <w:t xml:space="preserve"> (</w:t>
      </w:r>
      <w:proofErr w:type="spellStart"/>
      <w:r w:rsidR="00084772">
        <w:rPr>
          <w:b/>
          <w:lang w:val="fi-FI"/>
        </w:rPr>
        <w:t>Quick</w:t>
      </w:r>
      <w:proofErr w:type="spellEnd"/>
      <w:r w:rsidR="00084772">
        <w:rPr>
          <w:b/>
          <w:lang w:val="fi-FI"/>
        </w:rPr>
        <w:t xml:space="preserve"> </w:t>
      </w:r>
      <w:proofErr w:type="spellStart"/>
      <w:r w:rsidR="00084772">
        <w:rPr>
          <w:b/>
          <w:lang w:val="fi-FI"/>
        </w:rPr>
        <w:t>Tables</w:t>
      </w:r>
      <w:proofErr w:type="spellEnd"/>
      <w:r w:rsidR="00084772">
        <w:rPr>
          <w:b/>
          <w:lang w:val="fi-FI"/>
        </w:rPr>
        <w:t>)</w:t>
      </w:r>
      <w:r>
        <w:rPr>
          <w:lang w:val="fi-FI"/>
        </w:rPr>
        <w:t>.</w:t>
      </w:r>
    </w:p>
    <w:p w14:paraId="0682FDCC" w14:textId="77777777" w:rsidR="003E1BA6" w:rsidRDefault="003E1BA6" w:rsidP="003E1BA6">
      <w:pPr>
        <w:spacing w:after="200" w:line="276" w:lineRule="auto"/>
        <w:jc w:val="left"/>
        <w:rPr>
          <w:b/>
          <w:lang w:val="fi-FI"/>
        </w:rPr>
      </w:pPr>
      <w:r>
        <w:rPr>
          <w:b/>
          <w:lang w:val="fi-FI"/>
        </w:rPr>
        <w:br w:type="page"/>
      </w:r>
    </w:p>
    <w:p w14:paraId="6A4F2BE3" w14:textId="77777777" w:rsidR="003E1BA6" w:rsidRPr="005A527F" w:rsidRDefault="00DE7DA0" w:rsidP="00DE7DA0">
      <w:pPr>
        <w:pStyle w:val="Heading1"/>
        <w:rPr>
          <w:lang w:val="fi-FI"/>
        </w:rPr>
      </w:pPr>
      <w:bookmarkStart w:id="30" w:name="_Toc388953549"/>
      <w:bookmarkStart w:id="31" w:name="_Toc319237326"/>
      <w:r>
        <w:rPr>
          <w:lang w:val="fi-FI"/>
        </w:rPr>
        <w:t xml:space="preserve">Ohjeita </w:t>
      </w:r>
      <w:r w:rsidR="003E1BA6" w:rsidRPr="005A527F">
        <w:rPr>
          <w:lang w:val="fi-FI"/>
        </w:rPr>
        <w:t>läh</w:t>
      </w:r>
      <w:r>
        <w:rPr>
          <w:lang w:val="fi-FI"/>
        </w:rPr>
        <w:t>deluetteloon</w:t>
      </w:r>
      <w:bookmarkEnd w:id="30"/>
      <w:bookmarkEnd w:id="31"/>
    </w:p>
    <w:p w14:paraId="7A5386D1" w14:textId="6052FEC7" w:rsidR="003E1BA6" w:rsidRPr="00F13F9A" w:rsidRDefault="003E1BA6" w:rsidP="003E1BA6">
      <w:pPr>
        <w:rPr>
          <w:color w:val="FF0000"/>
          <w:lang w:val="fi-FI"/>
        </w:rPr>
      </w:pPr>
      <w:r>
        <w:rPr>
          <w:lang w:val="fi-FI"/>
        </w:rPr>
        <w:t xml:space="preserve">Valitse LÄHTEET-otsikon tyyliksi </w:t>
      </w:r>
      <w:proofErr w:type="spellStart"/>
      <w:r>
        <w:rPr>
          <w:lang w:val="fi-FI"/>
        </w:rPr>
        <w:t>Heading</w:t>
      </w:r>
      <w:proofErr w:type="spellEnd"/>
      <w:r>
        <w:rPr>
          <w:lang w:val="fi-FI"/>
        </w:rPr>
        <w:t xml:space="preserve"> 1 ilman numerointia. Lähteet tulevat lähdeluetteloon aakkosjärjestyksessä Normaali-tyylillä. Lähteet erotetaan toisistaan tyhjällä rivillä. </w:t>
      </w:r>
      <w:r w:rsidRPr="00475B67">
        <w:rPr>
          <w:lang w:val="fi-FI"/>
        </w:rPr>
        <w:t xml:space="preserve">Saat tarvittaessa lisättyä rivinvaihdon lähdemerkintään näppäinyhdistelmällä </w:t>
      </w:r>
      <w:proofErr w:type="spellStart"/>
      <w:r w:rsidRPr="00475B67">
        <w:rPr>
          <w:b/>
          <w:lang w:val="fi-FI"/>
        </w:rPr>
        <w:t>Shift+Enter</w:t>
      </w:r>
      <w:proofErr w:type="spellEnd"/>
      <w:r w:rsidRPr="00475B67">
        <w:rPr>
          <w:lang w:val="fi-FI"/>
        </w:rPr>
        <w:t>.</w:t>
      </w:r>
    </w:p>
    <w:p w14:paraId="7167FA95" w14:textId="77777777" w:rsidR="003E1BA6" w:rsidRPr="001D6C89" w:rsidRDefault="003E1BA6" w:rsidP="003E1BA6">
      <w:pPr>
        <w:rPr>
          <w:lang w:val="fi-FI"/>
        </w:rPr>
      </w:pPr>
    </w:p>
    <w:p w14:paraId="3D050D4E" w14:textId="77777777" w:rsidR="009A0392" w:rsidRDefault="00336A83" w:rsidP="009A36CE">
      <w:pPr>
        <w:pStyle w:val="Heading1"/>
      </w:pPr>
      <w:bookmarkStart w:id="32" w:name="_Toc388953089"/>
      <w:bookmarkStart w:id="33" w:name="_Toc319237327"/>
      <w:r>
        <w:t xml:space="preserve">ohjeita </w:t>
      </w:r>
      <w:r w:rsidR="00A901CE">
        <w:t>LIIT</w:t>
      </w:r>
      <w:r w:rsidR="00611B3F">
        <w:t>T</w:t>
      </w:r>
      <w:r w:rsidR="00A901CE">
        <w:t>E</w:t>
      </w:r>
      <w:r>
        <w:t>isiin</w:t>
      </w:r>
      <w:bookmarkEnd w:id="32"/>
      <w:bookmarkEnd w:id="33"/>
    </w:p>
    <w:p w14:paraId="05DC47D3" w14:textId="77777777" w:rsidR="00A42FD9" w:rsidRDefault="00A42FD9" w:rsidP="00A42FD9">
      <w:pPr>
        <w:rPr>
          <w:lang w:val="fi-FI"/>
        </w:rPr>
      </w:pPr>
      <w:bookmarkStart w:id="34" w:name="_Toc388953091"/>
      <w:r w:rsidRPr="001C465F">
        <w:rPr>
          <w:lang w:val="fi-FI"/>
        </w:rPr>
        <w:t xml:space="preserve">Mikäli liitteitä on paljon, voidaan liiteosan alkuun laatia yhtenäinen luettelo kaikista raportin liitteistä. </w:t>
      </w:r>
      <w:r>
        <w:rPr>
          <w:lang w:val="fi-FI"/>
        </w:rPr>
        <w:t>Varsinaiseen liitteeseen kirjoitetaan liitteen nimi, suuraakkosin LIITE ja sen numero. Jokainen liite alkaa omalta sivulta.</w:t>
      </w:r>
    </w:p>
    <w:p w14:paraId="6EBC1F00" w14:textId="77777777" w:rsidR="00A42FD9" w:rsidRDefault="00A42FD9" w:rsidP="00A42FD9">
      <w:pPr>
        <w:pStyle w:val="Heading2"/>
        <w:numPr>
          <w:ilvl w:val="1"/>
          <w:numId w:val="26"/>
        </w:numPr>
        <w:rPr>
          <w:lang w:val="fi-FI"/>
        </w:rPr>
      </w:pPr>
      <w:bookmarkStart w:id="35" w:name="_Toc388953310"/>
      <w:bookmarkStart w:id="36" w:name="_Toc388953090"/>
      <w:bookmarkStart w:id="37" w:name="_Toc319237328"/>
      <w:r>
        <w:rPr>
          <w:lang w:val="fi-FI"/>
        </w:rPr>
        <w:t>Liitteen nimen lisääminen</w:t>
      </w:r>
      <w:bookmarkEnd w:id="35"/>
      <w:bookmarkEnd w:id="36"/>
      <w:bookmarkEnd w:id="37"/>
    </w:p>
    <w:p w14:paraId="41FE296D" w14:textId="77777777" w:rsidR="00A42FD9" w:rsidRDefault="00A42FD9" w:rsidP="00A42FD9">
      <w:pPr>
        <w:rPr>
          <w:lang w:val="fi-FI"/>
        </w:rPr>
      </w:pPr>
      <w:r>
        <w:rPr>
          <w:lang w:val="fi-FI"/>
        </w:rPr>
        <w:t>Toimi seuraavasti</w:t>
      </w:r>
    </w:p>
    <w:p w14:paraId="4E882020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>Mene liitesivun alkuun ensimmäiselle riville.</w:t>
      </w:r>
    </w:p>
    <w:p w14:paraId="57454A2F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 xml:space="preserve">Valitse tyyli </w:t>
      </w:r>
      <w:r>
        <w:rPr>
          <w:b/>
          <w:lang w:val="fi-FI"/>
        </w:rPr>
        <w:t>Liitteen otsikko</w:t>
      </w:r>
      <w:r>
        <w:rPr>
          <w:lang w:val="fi-FI"/>
        </w:rPr>
        <w:t>.</w:t>
      </w:r>
    </w:p>
    <w:p w14:paraId="183BCFC2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 xml:space="preserve">Kirjoita liitteen nimi aloittaen vasemmasta reunasta. </w:t>
      </w:r>
    </w:p>
    <w:p w14:paraId="499E016B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 xml:space="preserve">Valitse teksti ja lihavoi teksti tyylillä </w:t>
      </w:r>
      <w:r>
        <w:rPr>
          <w:b/>
          <w:lang w:val="fi-FI"/>
        </w:rPr>
        <w:t>V</w:t>
      </w:r>
      <w:r>
        <w:rPr>
          <w:rStyle w:val="Strong"/>
          <w:lang w:val="fi-FI"/>
        </w:rPr>
        <w:t>oimakas (</w:t>
      </w:r>
      <w:proofErr w:type="spellStart"/>
      <w:r>
        <w:rPr>
          <w:rStyle w:val="Strong"/>
          <w:lang w:val="fi-FI"/>
        </w:rPr>
        <w:t>Strong</w:t>
      </w:r>
      <w:proofErr w:type="spellEnd"/>
      <w:r>
        <w:rPr>
          <w:rStyle w:val="Strong"/>
          <w:lang w:val="fi-FI"/>
        </w:rPr>
        <w:t>)</w:t>
      </w:r>
      <w:r>
        <w:rPr>
          <w:lang w:val="fi-FI"/>
        </w:rPr>
        <w:t>.</w:t>
      </w:r>
    </w:p>
    <w:p w14:paraId="4DA94BB3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>Vie kursori liitteen nimen perään ja paina kerran sarkainnäppäintä.</w:t>
      </w:r>
    </w:p>
    <w:p w14:paraId="72C9E618" w14:textId="77777777" w:rsidR="00A42FD9" w:rsidRDefault="00A42FD9" w:rsidP="00A42FD9">
      <w:pPr>
        <w:pStyle w:val="ListParagraph"/>
        <w:numPr>
          <w:ilvl w:val="0"/>
          <w:numId w:val="31"/>
        </w:numPr>
        <w:rPr>
          <w:lang w:val="fi-FI"/>
        </w:rPr>
      </w:pPr>
      <w:r>
        <w:rPr>
          <w:lang w:val="fi-FI"/>
        </w:rPr>
        <w:t>Kirjoita suuraakkosin LIITE ja liitteen numero</w:t>
      </w:r>
    </w:p>
    <w:p w14:paraId="468D1F47" w14:textId="77777777" w:rsidR="00A42FD9" w:rsidRDefault="00A42FD9" w:rsidP="00A42FD9">
      <w:pPr>
        <w:ind w:left="360"/>
        <w:rPr>
          <w:lang w:val="fi-FI"/>
        </w:rPr>
      </w:pPr>
    </w:p>
    <w:p w14:paraId="2EF5CAAC" w14:textId="77777777" w:rsidR="00A42FD9" w:rsidRDefault="00A42FD9" w:rsidP="00A42FD9">
      <w:pPr>
        <w:rPr>
          <w:lang w:val="fi-FI"/>
        </w:rPr>
      </w:pPr>
      <w:r>
        <w:rPr>
          <w:lang w:val="fi-FI"/>
        </w:rPr>
        <w:t xml:space="preserve">Sana LIITE ja liitteen numero ovat aina ensimmäisellä rivillä. Jos liitteen nimi on niin pitkä, että liitteen numero jatkuisi toiselle riville, jaa </w:t>
      </w:r>
      <w:r w:rsidRPr="001D6C89">
        <w:rPr>
          <w:b/>
          <w:lang w:val="fi-FI"/>
        </w:rPr>
        <w:t>Enter</w:t>
      </w:r>
      <w:r>
        <w:rPr>
          <w:lang w:val="fi-FI"/>
        </w:rPr>
        <w:t xml:space="preserve">in painalluksella nimi kahdelle riville. Mene ensimmäisen rivin loppuun ja lisää LIITE ja liitteen numero kuten edellä. </w:t>
      </w:r>
    </w:p>
    <w:p w14:paraId="266D0732" w14:textId="77777777" w:rsidR="009710E8" w:rsidRPr="00696B17" w:rsidRDefault="009710E8" w:rsidP="009710E8">
      <w:pPr>
        <w:pStyle w:val="Heading2"/>
        <w:rPr>
          <w:lang w:val="fi-FI"/>
        </w:rPr>
      </w:pPr>
      <w:bookmarkStart w:id="38" w:name="_Toc319237329"/>
      <w:r w:rsidRPr="00696B17">
        <w:rPr>
          <w:lang w:val="fi-FI"/>
        </w:rPr>
        <w:t>Liitteiden lisääminen opinnäytetyöhön</w:t>
      </w:r>
      <w:bookmarkEnd w:id="34"/>
      <w:bookmarkEnd w:id="38"/>
    </w:p>
    <w:p w14:paraId="3FB9D36B" w14:textId="77777777" w:rsidR="009710E8" w:rsidRPr="009710E8" w:rsidRDefault="009710E8" w:rsidP="009710E8">
      <w:pPr>
        <w:rPr>
          <w:lang w:val="fi-FI"/>
        </w:rPr>
      </w:pPr>
      <w:r w:rsidRPr="00696B17">
        <w:rPr>
          <w:lang w:val="fi-FI"/>
        </w:rPr>
        <w:t>Opinnäytetyössäsi saatat tarvita liitteitä tukemaan perusteluitasi. Liitteet ovat kokoelma hyödyllisiä tietoja, joita ei tarvitse sisällyttää</w:t>
      </w:r>
      <w:r>
        <w:rPr>
          <w:lang w:val="fi-FI"/>
        </w:rPr>
        <w:t xml:space="preserve"> varsinaiseen opinnäytetyöhön. Liite voi olla esimerkiksi taulukko, tutkimus, luettelo, laskelma,</w:t>
      </w:r>
      <w:r w:rsidR="009E44A8">
        <w:rPr>
          <w:lang w:val="fi-FI"/>
        </w:rPr>
        <w:t xml:space="preserve"> tutkimus, taustatietoja yms.</w:t>
      </w:r>
      <w:r w:rsidR="00761EA6">
        <w:rPr>
          <w:lang w:val="fi-FI"/>
        </w:rPr>
        <w:t xml:space="preserve"> </w:t>
      </w:r>
    </w:p>
    <w:p w14:paraId="56F089EF" w14:textId="77777777" w:rsidR="009710E8" w:rsidRPr="009710E8" w:rsidRDefault="009710E8" w:rsidP="009710E8">
      <w:pPr>
        <w:rPr>
          <w:lang w:val="fi-FI"/>
        </w:rPr>
      </w:pPr>
    </w:p>
    <w:p w14:paraId="64E87C66" w14:textId="77777777" w:rsidR="009710E8" w:rsidRPr="009710E8" w:rsidRDefault="009710E8" w:rsidP="009710E8">
      <w:pPr>
        <w:rPr>
          <w:lang w:val="fi-FI"/>
        </w:rPr>
      </w:pPr>
      <w:r w:rsidRPr="009710E8">
        <w:rPr>
          <w:lang w:val="fi-FI"/>
        </w:rPr>
        <w:t>On monia tapoja li</w:t>
      </w:r>
      <w:r>
        <w:rPr>
          <w:lang w:val="fi-FI"/>
        </w:rPr>
        <w:t xml:space="preserve">sätä liitteitä opinnäytetyöhön. </w:t>
      </w:r>
      <w:r w:rsidR="00BA3647">
        <w:rPr>
          <w:lang w:val="fi-FI"/>
        </w:rPr>
        <w:t xml:space="preserve">Seuraavassa on ohjeita, miten käytät kuvankaappausta apuna. Sen avulla voit tehdä esimerkiksi </w:t>
      </w:r>
      <w:proofErr w:type="spellStart"/>
      <w:r w:rsidR="00BA3647">
        <w:rPr>
          <w:lang w:val="fi-FI"/>
        </w:rPr>
        <w:t>Web</w:t>
      </w:r>
      <w:r w:rsidR="00A365A3">
        <w:rPr>
          <w:lang w:val="fi-FI"/>
        </w:rPr>
        <w:t>ropol</w:t>
      </w:r>
      <w:proofErr w:type="spellEnd"/>
      <w:r w:rsidR="00A365A3">
        <w:rPr>
          <w:lang w:val="fi-FI"/>
        </w:rPr>
        <w:t>-</w:t>
      </w:r>
      <w:r w:rsidR="00BA3647">
        <w:rPr>
          <w:lang w:val="fi-FI"/>
        </w:rPr>
        <w:t>ohjelmistolla tehdystä kyselylomakkeesta kuvan ja liittää sen opinnäytetyöhösi.</w:t>
      </w:r>
    </w:p>
    <w:p w14:paraId="45F94872" w14:textId="77777777" w:rsidR="009710E8" w:rsidRDefault="009710E8" w:rsidP="009710E8">
      <w:pPr>
        <w:rPr>
          <w:lang w:val="fi-FI"/>
        </w:rPr>
      </w:pPr>
    </w:p>
    <w:p w14:paraId="075D0CC4" w14:textId="77777777" w:rsidR="00F370B4" w:rsidRDefault="00F370B4">
      <w:pPr>
        <w:spacing w:after="200" w:line="276" w:lineRule="auto"/>
        <w:jc w:val="left"/>
        <w:rPr>
          <w:b/>
          <w:lang w:val="fi-FI"/>
        </w:rPr>
      </w:pPr>
      <w:r>
        <w:rPr>
          <w:b/>
          <w:lang w:val="fi-FI"/>
        </w:rPr>
        <w:br w:type="page"/>
      </w:r>
    </w:p>
    <w:p w14:paraId="17BF7C65" w14:textId="77777777" w:rsidR="00B0239A" w:rsidRPr="00761EA6" w:rsidRDefault="00B0239A" w:rsidP="009710E8">
      <w:pPr>
        <w:rPr>
          <w:b/>
          <w:lang w:val="fi-FI"/>
        </w:rPr>
      </w:pPr>
      <w:r w:rsidRPr="00761EA6">
        <w:rPr>
          <w:b/>
          <w:lang w:val="fi-FI"/>
        </w:rPr>
        <w:t>Kuvankaappaukseen voit käyttää</w:t>
      </w:r>
    </w:p>
    <w:p w14:paraId="2813E338" w14:textId="77777777" w:rsidR="000F7F4A" w:rsidRDefault="000F7F4A" w:rsidP="009710E8">
      <w:pPr>
        <w:rPr>
          <w:lang w:val="fi-FI"/>
        </w:rPr>
      </w:pPr>
    </w:p>
    <w:p w14:paraId="1E009B7C" w14:textId="77777777" w:rsidR="00B0239A" w:rsidRDefault="00B0239A" w:rsidP="007941D3">
      <w:pPr>
        <w:pStyle w:val="ListParagraph"/>
        <w:numPr>
          <w:ilvl w:val="0"/>
          <w:numId w:val="13"/>
        </w:numPr>
        <w:rPr>
          <w:lang w:val="fi-FI"/>
        </w:rPr>
      </w:pPr>
      <w:r w:rsidRPr="00B0239A">
        <w:rPr>
          <w:lang w:val="fi-FI"/>
        </w:rPr>
        <w:t xml:space="preserve"> </w:t>
      </w:r>
      <w:proofErr w:type="spellStart"/>
      <w:r>
        <w:rPr>
          <w:b/>
          <w:lang w:val="fi-FI"/>
        </w:rPr>
        <w:t>S</w:t>
      </w:r>
      <w:r w:rsidRPr="00B0239A">
        <w:rPr>
          <w:b/>
          <w:lang w:val="fi-FI"/>
        </w:rPr>
        <w:t>nipping</w:t>
      </w:r>
      <w:proofErr w:type="spellEnd"/>
      <w:r w:rsidRPr="00B0239A">
        <w:rPr>
          <w:b/>
          <w:lang w:val="fi-FI"/>
        </w:rPr>
        <w:t xml:space="preserve"> </w:t>
      </w:r>
      <w:proofErr w:type="spellStart"/>
      <w:r w:rsidR="009E44A8">
        <w:rPr>
          <w:b/>
          <w:lang w:val="fi-FI"/>
        </w:rPr>
        <w:t>T</w:t>
      </w:r>
      <w:r w:rsidRPr="00B0239A">
        <w:rPr>
          <w:b/>
          <w:lang w:val="fi-FI"/>
        </w:rPr>
        <w:t>ool</w:t>
      </w:r>
      <w:proofErr w:type="spellEnd"/>
      <w:r w:rsidR="009E44A8">
        <w:rPr>
          <w:b/>
          <w:lang w:val="fi-FI"/>
        </w:rPr>
        <w:t xml:space="preserve"> </w:t>
      </w:r>
      <w:r>
        <w:rPr>
          <w:lang w:val="fi-FI"/>
        </w:rPr>
        <w:t>-ohjelmaa</w:t>
      </w:r>
      <w:r w:rsidRPr="00B0239A">
        <w:rPr>
          <w:lang w:val="fi-FI"/>
        </w:rPr>
        <w:t>, jolla voi valita tarkasti ruudulta sen osan, jo</w:t>
      </w:r>
      <w:r>
        <w:rPr>
          <w:lang w:val="fi-FI"/>
        </w:rPr>
        <w:t>n</w:t>
      </w:r>
      <w:r w:rsidRPr="00B0239A">
        <w:rPr>
          <w:lang w:val="fi-FI"/>
        </w:rPr>
        <w:t xml:space="preserve">ka haluat </w:t>
      </w:r>
      <w:r>
        <w:rPr>
          <w:lang w:val="fi-FI"/>
        </w:rPr>
        <w:t>liittää.</w:t>
      </w:r>
    </w:p>
    <w:p w14:paraId="1859AA1C" w14:textId="77777777" w:rsidR="009710E8" w:rsidRDefault="009710E8" w:rsidP="00B0239A">
      <w:pPr>
        <w:pStyle w:val="ListParagraph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123B564F" wp14:editId="46321AEF">
            <wp:extent cx="3183604" cy="3912782"/>
            <wp:effectExtent l="0" t="0" r="0" b="0"/>
            <wp:docPr id="14" name="Picture 4" descr="Kuva Windows-käyttöjärjestelmän  ohjelmavalikosta Snipping Tool-ohjelman osal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04" cy="39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A147" w14:textId="77777777" w:rsidR="000F7F4A" w:rsidRDefault="000F7F4A" w:rsidP="00B0239A">
      <w:pPr>
        <w:pStyle w:val="ListParagraph"/>
        <w:rPr>
          <w:lang w:val="fi-FI"/>
        </w:rPr>
      </w:pPr>
    </w:p>
    <w:p w14:paraId="183B07F9" w14:textId="77777777" w:rsidR="00B0239A" w:rsidRPr="00B0239A" w:rsidRDefault="00B0239A" w:rsidP="00A365A3">
      <w:pPr>
        <w:pStyle w:val="ListParagraph"/>
        <w:rPr>
          <w:lang w:val="fi-FI"/>
        </w:rPr>
      </w:pPr>
      <w:r w:rsidRPr="00B0239A">
        <w:rPr>
          <w:lang w:val="fi-FI"/>
        </w:rPr>
        <w:t xml:space="preserve">Nopeimmin löydät ohjelman kirjoittamalla </w:t>
      </w:r>
      <w:r w:rsidRPr="00B0239A">
        <w:rPr>
          <w:b/>
          <w:lang w:val="fi-FI"/>
        </w:rPr>
        <w:t>Käynnistä-valikon</w:t>
      </w:r>
      <w:r w:rsidRPr="00B0239A">
        <w:rPr>
          <w:lang w:val="fi-FI"/>
        </w:rPr>
        <w:t xml:space="preserve"> hakukenttään sen nimen.</w:t>
      </w:r>
    </w:p>
    <w:p w14:paraId="2BAD9381" w14:textId="77777777" w:rsidR="00B0239A" w:rsidRDefault="00B0239A" w:rsidP="00B0239A">
      <w:pPr>
        <w:rPr>
          <w:lang w:val="fi-FI"/>
        </w:rPr>
      </w:pPr>
    </w:p>
    <w:p w14:paraId="3D00909C" w14:textId="77777777" w:rsidR="00B0239A" w:rsidRDefault="00B0239A" w:rsidP="00BA3647">
      <w:pPr>
        <w:ind w:left="720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3B313CE" wp14:editId="13D0DD29">
            <wp:extent cx="2562447" cy="1931792"/>
            <wp:effectExtent l="0" t="0" r="9525" b="0"/>
            <wp:docPr id="21" name="Picture 21" descr="Kuva Snipping Tool-ohjelmaikkuna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5" cy="19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74DB" w14:textId="77777777" w:rsidR="00761EA6" w:rsidRDefault="00761EA6" w:rsidP="00B0239A">
      <w:pPr>
        <w:rPr>
          <w:lang w:val="fi-FI"/>
        </w:rPr>
      </w:pPr>
    </w:p>
    <w:p w14:paraId="1467DAA4" w14:textId="77777777" w:rsidR="000F7F4A" w:rsidRPr="00F370B4" w:rsidRDefault="00B0239A" w:rsidP="00A365A3">
      <w:pPr>
        <w:pStyle w:val="ListParagraph"/>
        <w:rPr>
          <w:lang w:val="fi-FI"/>
        </w:rPr>
      </w:pPr>
      <w:r w:rsidRPr="00B0239A">
        <w:rPr>
          <w:lang w:val="fi-FI"/>
        </w:rPr>
        <w:t>Esiin tulee ponnahdusikkuna, ja näyt</w:t>
      </w:r>
      <w:r>
        <w:rPr>
          <w:lang w:val="fi-FI"/>
        </w:rPr>
        <w:t>tö muuttuu vaaleammaksi. Valitse haluamasi osa.</w:t>
      </w:r>
    </w:p>
    <w:p w14:paraId="6F3B7A53" w14:textId="77777777" w:rsidR="009710E8" w:rsidRPr="00761EA6" w:rsidRDefault="00B0239A" w:rsidP="00B0239A">
      <w:pPr>
        <w:tabs>
          <w:tab w:val="left" w:pos="2415"/>
        </w:tabs>
        <w:rPr>
          <w:b/>
          <w:lang w:val="fi-FI"/>
        </w:rPr>
      </w:pPr>
      <w:r w:rsidRPr="00761EA6">
        <w:rPr>
          <w:b/>
          <w:lang w:val="fi-FI"/>
        </w:rPr>
        <w:t>TAI</w:t>
      </w:r>
    </w:p>
    <w:p w14:paraId="57D0BD8F" w14:textId="77777777" w:rsidR="000F7F4A" w:rsidRDefault="000F7F4A" w:rsidP="00B0239A">
      <w:pPr>
        <w:tabs>
          <w:tab w:val="left" w:pos="2415"/>
        </w:tabs>
        <w:rPr>
          <w:lang w:val="fi-FI"/>
        </w:rPr>
      </w:pPr>
    </w:p>
    <w:p w14:paraId="7E04F714" w14:textId="77777777" w:rsidR="00B0239A" w:rsidRDefault="00B0239A" w:rsidP="00EC0B0E">
      <w:pPr>
        <w:pStyle w:val="ListParagraph"/>
        <w:numPr>
          <w:ilvl w:val="0"/>
          <w:numId w:val="13"/>
        </w:numPr>
        <w:tabs>
          <w:tab w:val="left" w:pos="2415"/>
        </w:tabs>
        <w:rPr>
          <w:lang w:val="fi-FI"/>
        </w:rPr>
      </w:pPr>
      <w:r w:rsidRPr="00B0239A">
        <w:rPr>
          <w:lang w:val="fi-FI"/>
        </w:rPr>
        <w:t xml:space="preserve">Voit käyttää </w:t>
      </w:r>
      <w:proofErr w:type="spellStart"/>
      <w:r w:rsidRPr="00B0239A">
        <w:rPr>
          <w:b/>
          <w:lang w:val="fi-FI"/>
        </w:rPr>
        <w:t>Print</w:t>
      </w:r>
      <w:proofErr w:type="spellEnd"/>
      <w:r w:rsidRPr="00B0239A">
        <w:rPr>
          <w:b/>
          <w:lang w:val="fi-FI"/>
        </w:rPr>
        <w:t xml:space="preserve"> </w:t>
      </w:r>
      <w:proofErr w:type="spellStart"/>
      <w:r w:rsidRPr="00B0239A">
        <w:rPr>
          <w:b/>
          <w:lang w:val="fi-FI"/>
        </w:rPr>
        <w:t>Screen</w:t>
      </w:r>
      <w:proofErr w:type="spellEnd"/>
      <w:r w:rsidRPr="00B0239A">
        <w:rPr>
          <w:b/>
          <w:lang w:val="fi-FI"/>
        </w:rPr>
        <w:t xml:space="preserve"> / </w:t>
      </w:r>
      <w:proofErr w:type="spellStart"/>
      <w:r w:rsidRPr="00B0239A">
        <w:rPr>
          <w:b/>
          <w:lang w:val="fi-FI"/>
        </w:rPr>
        <w:t>Prnt</w:t>
      </w:r>
      <w:proofErr w:type="spellEnd"/>
      <w:r w:rsidRPr="00B0239A">
        <w:rPr>
          <w:b/>
          <w:lang w:val="fi-FI"/>
        </w:rPr>
        <w:t xml:space="preserve"> </w:t>
      </w:r>
      <w:proofErr w:type="spellStart"/>
      <w:r w:rsidRPr="00B0239A">
        <w:rPr>
          <w:b/>
          <w:lang w:val="fi-FI"/>
        </w:rPr>
        <w:t>Scrn</w:t>
      </w:r>
      <w:proofErr w:type="spellEnd"/>
      <w:r w:rsidRPr="00B0239A">
        <w:rPr>
          <w:lang w:val="fi-FI"/>
        </w:rPr>
        <w:t xml:space="preserve"> </w:t>
      </w:r>
      <w:r w:rsidR="00A365A3">
        <w:rPr>
          <w:lang w:val="fi-FI"/>
        </w:rPr>
        <w:t>-</w:t>
      </w:r>
      <w:r w:rsidRPr="00B0239A">
        <w:rPr>
          <w:lang w:val="fi-FI"/>
        </w:rPr>
        <w:t xml:space="preserve">näppäintä. </w:t>
      </w:r>
    </w:p>
    <w:p w14:paraId="1F87BC32" w14:textId="77777777" w:rsidR="00761EA6" w:rsidRPr="00B0239A" w:rsidRDefault="00761EA6" w:rsidP="00761EA6">
      <w:pPr>
        <w:pStyle w:val="ListParagraph"/>
        <w:tabs>
          <w:tab w:val="left" w:pos="2415"/>
        </w:tabs>
        <w:rPr>
          <w:lang w:val="fi-FI"/>
        </w:rPr>
      </w:pPr>
    </w:p>
    <w:p w14:paraId="354B7C71" w14:textId="77777777" w:rsidR="009710E8" w:rsidRDefault="009710E8" w:rsidP="009710E8">
      <w:pPr>
        <w:jc w:val="center"/>
      </w:pPr>
      <w:r>
        <w:rPr>
          <w:noProof/>
          <w:lang w:val="fi-FI" w:eastAsia="fi-FI"/>
        </w:rPr>
        <w:drawing>
          <wp:inline distT="0" distB="0" distL="0" distR="0" wp14:anchorId="26350541" wp14:editId="2CF275C7">
            <wp:extent cx="4667693" cy="2171122"/>
            <wp:effectExtent l="0" t="0" r="0" b="635"/>
            <wp:docPr id="18" name="Picture 12" descr="Kuva näppäimistöstä. Print Screen-painike on ympyrö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t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119" cy="21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D052" w14:textId="77777777" w:rsidR="00761EA6" w:rsidRDefault="00761EA6" w:rsidP="009710E8">
      <w:pPr>
        <w:jc w:val="center"/>
      </w:pPr>
    </w:p>
    <w:p w14:paraId="76D1A863" w14:textId="77777777" w:rsidR="000F7F4A" w:rsidRDefault="000F7F4A" w:rsidP="00EC0B0E">
      <w:pPr>
        <w:pStyle w:val="ListParagraph"/>
        <w:rPr>
          <w:lang w:val="fi-FI"/>
        </w:rPr>
      </w:pPr>
      <w:r w:rsidRPr="000F7F4A">
        <w:rPr>
          <w:lang w:val="fi-FI"/>
        </w:rPr>
        <w:t xml:space="preserve">Käyttämällä </w:t>
      </w:r>
      <w:proofErr w:type="spellStart"/>
      <w:r w:rsidRPr="000F7F4A">
        <w:rPr>
          <w:b/>
          <w:lang w:val="fi-FI"/>
        </w:rPr>
        <w:t>Print</w:t>
      </w:r>
      <w:proofErr w:type="spellEnd"/>
      <w:r w:rsidRPr="000F7F4A">
        <w:rPr>
          <w:b/>
          <w:lang w:val="fi-FI"/>
        </w:rPr>
        <w:t xml:space="preserve"> </w:t>
      </w:r>
      <w:proofErr w:type="spellStart"/>
      <w:r w:rsidRPr="000F7F4A">
        <w:rPr>
          <w:b/>
          <w:lang w:val="fi-FI"/>
        </w:rPr>
        <w:t>Screen</w:t>
      </w:r>
      <w:proofErr w:type="spellEnd"/>
      <w:r w:rsidRPr="000F7F4A">
        <w:rPr>
          <w:lang w:val="fi-FI"/>
        </w:rPr>
        <w:t xml:space="preserve"> </w:t>
      </w:r>
      <w:r w:rsidR="00EC0B0E">
        <w:rPr>
          <w:lang w:val="fi-FI"/>
        </w:rPr>
        <w:t>-</w:t>
      </w:r>
      <w:r w:rsidRPr="000F7F4A">
        <w:rPr>
          <w:lang w:val="fi-FI"/>
        </w:rPr>
        <w:t>näppäintä otat kuvan koko auki</w:t>
      </w:r>
      <w:r>
        <w:rPr>
          <w:lang w:val="fi-FI"/>
        </w:rPr>
        <w:t xml:space="preserve"> </w:t>
      </w:r>
      <w:r w:rsidRPr="000F7F4A">
        <w:rPr>
          <w:lang w:val="fi-FI"/>
        </w:rPr>
        <w:t xml:space="preserve">olevasta </w:t>
      </w:r>
      <w:r w:rsidR="002E7341">
        <w:rPr>
          <w:lang w:val="fi-FI"/>
        </w:rPr>
        <w:t>tietokoneen näytöstä</w:t>
      </w:r>
      <w:r w:rsidRPr="000F7F4A">
        <w:rPr>
          <w:lang w:val="fi-FI"/>
        </w:rPr>
        <w:t>.</w:t>
      </w:r>
    </w:p>
    <w:p w14:paraId="6435CC8F" w14:textId="77777777" w:rsidR="00F370B4" w:rsidRPr="000F7F4A" w:rsidRDefault="00F370B4" w:rsidP="00F370B4">
      <w:pPr>
        <w:pStyle w:val="ListParagraph"/>
        <w:rPr>
          <w:lang w:val="fi-FI"/>
        </w:rPr>
      </w:pPr>
    </w:p>
    <w:p w14:paraId="7EF567AE" w14:textId="77777777" w:rsidR="000F7F4A" w:rsidRDefault="000F7F4A" w:rsidP="00EC0B0E">
      <w:pPr>
        <w:pStyle w:val="ListParagraph"/>
        <w:rPr>
          <w:lang w:val="fi-FI"/>
        </w:rPr>
      </w:pPr>
      <w:r>
        <w:rPr>
          <w:lang w:val="fi-FI"/>
        </w:rPr>
        <w:t xml:space="preserve">Käyttämällä </w:t>
      </w:r>
      <w:r w:rsidRPr="000F7F4A">
        <w:rPr>
          <w:b/>
          <w:lang w:val="fi-FI"/>
        </w:rPr>
        <w:t xml:space="preserve">Alt + </w:t>
      </w:r>
      <w:proofErr w:type="spellStart"/>
      <w:r w:rsidRPr="000F7F4A">
        <w:rPr>
          <w:b/>
          <w:lang w:val="fi-FI"/>
        </w:rPr>
        <w:t>Print</w:t>
      </w:r>
      <w:proofErr w:type="spellEnd"/>
      <w:r w:rsidRPr="000F7F4A">
        <w:rPr>
          <w:b/>
          <w:lang w:val="fi-FI"/>
        </w:rPr>
        <w:t xml:space="preserve"> </w:t>
      </w:r>
      <w:proofErr w:type="spellStart"/>
      <w:r w:rsidRPr="000F7F4A">
        <w:rPr>
          <w:b/>
          <w:lang w:val="fi-FI"/>
        </w:rPr>
        <w:t>Screen</w:t>
      </w:r>
      <w:proofErr w:type="spellEnd"/>
      <w:r>
        <w:rPr>
          <w:lang w:val="fi-FI"/>
        </w:rPr>
        <w:t xml:space="preserve"> </w:t>
      </w:r>
      <w:r w:rsidR="00EC0B0E">
        <w:rPr>
          <w:lang w:val="fi-FI"/>
        </w:rPr>
        <w:t>-</w:t>
      </w:r>
      <w:r>
        <w:rPr>
          <w:lang w:val="fi-FI"/>
        </w:rPr>
        <w:t>yhdistelmää otat kuvan vain avoimesta ikkunasta.</w:t>
      </w:r>
    </w:p>
    <w:p w14:paraId="27978755" w14:textId="77777777" w:rsidR="00F370B4" w:rsidRDefault="00F370B4" w:rsidP="00F370B4">
      <w:pPr>
        <w:pStyle w:val="ListParagraph"/>
        <w:rPr>
          <w:lang w:val="fi-FI"/>
        </w:rPr>
      </w:pPr>
    </w:p>
    <w:p w14:paraId="7B2F8AF0" w14:textId="77777777" w:rsidR="000F7F4A" w:rsidRDefault="000F7F4A" w:rsidP="00EC0B0E">
      <w:pPr>
        <w:pStyle w:val="ListParagraph"/>
        <w:rPr>
          <w:lang w:val="fi-FI"/>
        </w:rPr>
      </w:pPr>
      <w:r>
        <w:rPr>
          <w:lang w:val="fi-FI"/>
        </w:rPr>
        <w:t>Lis</w:t>
      </w:r>
      <w:r w:rsidR="00EC0B0E">
        <w:rPr>
          <w:lang w:val="fi-FI"/>
        </w:rPr>
        <w:t>ätäksesi kuvan opinnäytetyöhösi</w:t>
      </w:r>
      <w:r>
        <w:rPr>
          <w:lang w:val="fi-FI"/>
        </w:rPr>
        <w:t xml:space="preserve"> </w:t>
      </w:r>
      <w:r w:rsidR="00EC0B0E">
        <w:rPr>
          <w:lang w:val="fi-FI"/>
        </w:rPr>
        <w:t>aset</w:t>
      </w:r>
      <w:r>
        <w:rPr>
          <w:lang w:val="fi-FI"/>
        </w:rPr>
        <w:t xml:space="preserve">a kursori haluamaasi kohtaan ja paina </w:t>
      </w:r>
      <w:r w:rsidRPr="000F7F4A">
        <w:rPr>
          <w:b/>
          <w:lang w:val="fi-FI"/>
        </w:rPr>
        <w:t>Ctrl + V</w:t>
      </w:r>
      <w:r w:rsidR="00EC0B0E">
        <w:rPr>
          <w:b/>
          <w:lang w:val="fi-FI"/>
        </w:rPr>
        <w:t>,</w:t>
      </w:r>
    </w:p>
    <w:p w14:paraId="69F208D4" w14:textId="777A5E04" w:rsidR="000F7F4A" w:rsidRDefault="00EC0B0E" w:rsidP="000F7F4A">
      <w:pPr>
        <w:pStyle w:val="ListParagraph"/>
        <w:rPr>
          <w:lang w:val="fi-FI"/>
        </w:rPr>
      </w:pPr>
      <w:r>
        <w:rPr>
          <w:lang w:val="fi-FI"/>
        </w:rPr>
        <w:t>t</w:t>
      </w:r>
      <w:r w:rsidR="000F7F4A">
        <w:rPr>
          <w:lang w:val="fi-FI"/>
        </w:rPr>
        <w:t xml:space="preserve">ai </w:t>
      </w:r>
      <w:r>
        <w:rPr>
          <w:lang w:val="fi-FI"/>
        </w:rPr>
        <w:t>napsauta</w:t>
      </w:r>
      <w:r w:rsidR="00910D1F">
        <w:rPr>
          <w:lang w:val="fi-FI"/>
        </w:rPr>
        <w:t xml:space="preserve"> </w:t>
      </w:r>
      <w:r w:rsidR="000F7F4A">
        <w:rPr>
          <w:lang w:val="fi-FI"/>
        </w:rPr>
        <w:t>hiiren kakkosnäppäi</w:t>
      </w:r>
      <w:r>
        <w:rPr>
          <w:lang w:val="fi-FI"/>
        </w:rPr>
        <w:t>ntä (</w:t>
      </w:r>
      <w:r w:rsidRPr="00C07D29">
        <w:rPr>
          <w:lang w:val="fi-FI"/>
        </w:rPr>
        <w:t>oikeanpuoleinen</w:t>
      </w:r>
      <w:r>
        <w:rPr>
          <w:lang w:val="fi-FI"/>
        </w:rPr>
        <w:t xml:space="preserve"> näppäin) haluamassasi kohdassa</w:t>
      </w:r>
      <w:r w:rsidR="000F7F4A">
        <w:rPr>
          <w:lang w:val="fi-FI"/>
        </w:rPr>
        <w:t xml:space="preserve"> ja valitse </w:t>
      </w:r>
      <w:r w:rsidR="000F7F4A" w:rsidRPr="000F7F4A">
        <w:rPr>
          <w:b/>
          <w:lang w:val="fi-FI"/>
        </w:rPr>
        <w:t>liitä</w:t>
      </w:r>
      <w:r w:rsidR="000F7F4A">
        <w:rPr>
          <w:lang w:val="fi-FI"/>
        </w:rPr>
        <w:t>.</w:t>
      </w:r>
    </w:p>
    <w:p w14:paraId="05499FBC" w14:textId="77777777" w:rsidR="00F370B4" w:rsidRDefault="00F370B4" w:rsidP="000F7F4A">
      <w:pPr>
        <w:pStyle w:val="ListParagraph"/>
        <w:rPr>
          <w:lang w:val="fi-FI"/>
        </w:rPr>
      </w:pPr>
    </w:p>
    <w:p w14:paraId="7481A64B" w14:textId="77777777" w:rsidR="009710E8" w:rsidRDefault="000F7F4A" w:rsidP="00EC0B0E">
      <w:pPr>
        <w:pStyle w:val="ListParagraph"/>
        <w:rPr>
          <w:lang w:val="fi-FI"/>
        </w:rPr>
      </w:pPr>
      <w:r>
        <w:rPr>
          <w:lang w:val="fi-FI"/>
        </w:rPr>
        <w:t xml:space="preserve">Jos et halua </w:t>
      </w:r>
      <w:proofErr w:type="spellStart"/>
      <w:r w:rsidRPr="000F7F4A">
        <w:rPr>
          <w:b/>
          <w:lang w:val="fi-FI"/>
        </w:rPr>
        <w:t>Print</w:t>
      </w:r>
      <w:proofErr w:type="spellEnd"/>
      <w:r w:rsidRPr="000F7F4A">
        <w:rPr>
          <w:b/>
          <w:lang w:val="fi-FI"/>
        </w:rPr>
        <w:t xml:space="preserve"> </w:t>
      </w:r>
      <w:proofErr w:type="spellStart"/>
      <w:r w:rsidRPr="000F7F4A">
        <w:rPr>
          <w:b/>
          <w:lang w:val="fi-FI"/>
        </w:rPr>
        <w:t>Screen</w:t>
      </w:r>
      <w:proofErr w:type="spellEnd"/>
      <w:r w:rsidR="00EC0B0E">
        <w:rPr>
          <w:b/>
          <w:lang w:val="fi-FI"/>
        </w:rPr>
        <w:t xml:space="preserve"> </w:t>
      </w:r>
      <w:r>
        <w:rPr>
          <w:lang w:val="fi-FI"/>
        </w:rPr>
        <w:t xml:space="preserve">-näppäintä käyttäessäsi liittää opinnäytetyöhösi koko näytön kuvaa, liitä kuva </w:t>
      </w:r>
      <w:r w:rsidR="00EC0B0E">
        <w:rPr>
          <w:lang w:val="fi-FI"/>
        </w:rPr>
        <w:t>esimerkiksi</w:t>
      </w:r>
      <w:r>
        <w:rPr>
          <w:lang w:val="fi-FI"/>
        </w:rPr>
        <w:t xml:space="preserve"> </w:t>
      </w:r>
      <w:proofErr w:type="spellStart"/>
      <w:r w:rsidRPr="000F7F4A">
        <w:rPr>
          <w:b/>
          <w:lang w:val="fi-FI"/>
        </w:rPr>
        <w:t>Paint</w:t>
      </w:r>
      <w:proofErr w:type="spellEnd"/>
      <w:r>
        <w:rPr>
          <w:lang w:val="fi-FI"/>
        </w:rPr>
        <w:t xml:space="preserve">-ohjelmaan ja rajaa </w:t>
      </w:r>
      <w:r w:rsidR="00EC0B0E">
        <w:rPr>
          <w:lang w:val="fi-FI"/>
        </w:rPr>
        <w:t>se</w:t>
      </w:r>
      <w:r>
        <w:rPr>
          <w:lang w:val="fi-FI"/>
        </w:rPr>
        <w:t xml:space="preserve"> mieleiseksesi ennen liittämistä. Tällaisessa tapauksessa on kuitenkin helpompi käyttää </w:t>
      </w:r>
      <w:proofErr w:type="spellStart"/>
      <w:r w:rsidRPr="000F7F4A">
        <w:rPr>
          <w:b/>
          <w:lang w:val="fi-FI"/>
        </w:rPr>
        <w:t>Snipping</w:t>
      </w:r>
      <w:proofErr w:type="spellEnd"/>
      <w:r w:rsidRPr="000F7F4A">
        <w:rPr>
          <w:b/>
          <w:lang w:val="fi-FI"/>
        </w:rPr>
        <w:t xml:space="preserve"> </w:t>
      </w:r>
      <w:proofErr w:type="spellStart"/>
      <w:r w:rsidRPr="000F7F4A">
        <w:rPr>
          <w:b/>
          <w:lang w:val="fi-FI"/>
        </w:rPr>
        <w:t>Tool</w:t>
      </w:r>
      <w:proofErr w:type="spellEnd"/>
      <w:r>
        <w:rPr>
          <w:lang w:val="fi-FI"/>
        </w:rPr>
        <w:t xml:space="preserve"> -ohjelmaa.</w:t>
      </w:r>
    </w:p>
    <w:p w14:paraId="2CD57186" w14:textId="77777777" w:rsidR="00336A83" w:rsidRDefault="00336A83">
      <w:pPr>
        <w:spacing w:after="200" w:line="276" w:lineRule="auto"/>
        <w:jc w:val="left"/>
        <w:rPr>
          <w:lang w:val="fi-FI"/>
        </w:rPr>
      </w:pPr>
    </w:p>
    <w:p w14:paraId="1370F946" w14:textId="77777777" w:rsidR="00336A83" w:rsidRDefault="00336A83" w:rsidP="00336A83">
      <w:pPr>
        <w:pStyle w:val="Heading1ilmannumerointia"/>
        <w:rPr>
          <w:lang w:val="fi-FI"/>
        </w:rPr>
      </w:pPr>
      <w:bookmarkStart w:id="39" w:name="_Toc319237330"/>
      <w:r>
        <w:rPr>
          <w:lang w:val="fi-FI"/>
        </w:rPr>
        <w:t>lähteet</w:t>
      </w:r>
      <w:bookmarkEnd w:id="39"/>
    </w:p>
    <w:p w14:paraId="20816744" w14:textId="77777777" w:rsidR="00943DBA" w:rsidRDefault="00943DBA" w:rsidP="00943DBA">
      <w:pPr>
        <w:rPr>
          <w:lang w:val="fi-FI"/>
        </w:rPr>
      </w:pPr>
      <w:r>
        <w:rPr>
          <w:lang w:val="fi-FI"/>
        </w:rPr>
        <w:t>Esim.</w:t>
      </w:r>
    </w:p>
    <w:p w14:paraId="1F636210" w14:textId="77777777" w:rsidR="00943DBA" w:rsidRDefault="00943DBA" w:rsidP="00943DBA">
      <w:pPr>
        <w:rPr>
          <w:lang w:val="fi-FI"/>
        </w:rPr>
      </w:pPr>
      <w:r>
        <w:rPr>
          <w:lang w:val="fi-FI"/>
        </w:rPr>
        <w:t xml:space="preserve">Opetushallitus 2019. Varhaiskasvatussuunnitelman perusteet 2018. Määräykset ja ohjeet 2018:3a. Helsinki. Hakupäivä 14.10.2019. </w:t>
      </w:r>
      <w:hyperlink r:id="rId29" w:history="1">
        <w:r>
          <w:rPr>
            <w:rStyle w:val="Hyperlink"/>
            <w:lang w:val="fi-FI"/>
          </w:rPr>
          <w:t>https://www.oph.fi/sites/default/files/documents/varhaiskasvatussuunnitelman_perusteet.pdf</w:t>
        </w:r>
      </w:hyperlink>
      <w:r>
        <w:rPr>
          <w:lang w:val="fi-FI"/>
        </w:rPr>
        <w:t>.</w:t>
      </w:r>
    </w:p>
    <w:p w14:paraId="42B5C8CB" w14:textId="77777777" w:rsidR="00943DBA" w:rsidRDefault="00943DBA" w:rsidP="00943DBA">
      <w:pPr>
        <w:rPr>
          <w:lang w:val="fi-FI"/>
        </w:rPr>
      </w:pPr>
    </w:p>
    <w:p w14:paraId="52E4EA70" w14:textId="77777777" w:rsidR="00943DBA" w:rsidRPr="00943DBA" w:rsidRDefault="00943DBA" w:rsidP="00943DBA">
      <w:pPr>
        <w:rPr>
          <w:rStyle w:val="Hyperlink"/>
          <w:lang w:val="fi-FI"/>
        </w:rPr>
      </w:pPr>
      <w:proofErr w:type="spellStart"/>
      <w:r>
        <w:rPr>
          <w:lang w:val="fi-FI"/>
        </w:rPr>
        <w:t>Stranius</w:t>
      </w:r>
      <w:proofErr w:type="spellEnd"/>
      <w:r>
        <w:rPr>
          <w:lang w:val="fi-FI"/>
        </w:rPr>
        <w:t xml:space="preserve">, Leo 2019. Hiilifiksu järjestö. Kansalaisyhteiskunnan verkkolehti 22.8.2019. Hakupäivä 19.11.2019. </w:t>
      </w:r>
      <w:hyperlink r:id="rId30" w:history="1">
        <w:r>
          <w:rPr>
            <w:rStyle w:val="Hyperlink"/>
            <w:lang w:val="fi-FI"/>
          </w:rPr>
          <w:t>https://www.kansalaisyhteiskunta.fi/verkkolehti/aiemmat_kirjoitukset/hiilifiksu_jarjesto.2027.blog</w:t>
        </w:r>
      </w:hyperlink>
      <w:r>
        <w:rPr>
          <w:lang w:val="fi-FI"/>
        </w:rPr>
        <w:t>.</w:t>
      </w:r>
    </w:p>
    <w:p w14:paraId="3302AA99" w14:textId="77777777" w:rsidR="00943DBA" w:rsidRPr="00943DBA" w:rsidRDefault="00943DBA" w:rsidP="00943DBA">
      <w:pPr>
        <w:rPr>
          <w:b/>
          <w:bCs/>
          <w:color w:val="FF0000"/>
          <w:lang w:val="fi-FI"/>
        </w:rPr>
      </w:pPr>
    </w:p>
    <w:p w14:paraId="0857763E" w14:textId="77777777" w:rsidR="00943DBA" w:rsidRDefault="00943DBA" w:rsidP="00943DBA">
      <w:pPr>
        <w:rPr>
          <w:rFonts w:eastAsia="Calibri" w:cs="Calibri"/>
          <w:lang w:val="fi-FI"/>
        </w:rPr>
      </w:pPr>
      <w:r>
        <w:rPr>
          <w:rFonts w:eastAsia="Calibri" w:cs="Calibri"/>
          <w:lang w:val="fi-FI"/>
        </w:rPr>
        <w:t xml:space="preserve">Tieteen termipankki 2017. Kirjallisuudentutkimus: kauhuromaani. </w:t>
      </w:r>
      <w:r>
        <w:rPr>
          <w:lang w:val="fi-FI"/>
        </w:rPr>
        <w:t xml:space="preserve">Hakupäivä 16.10.2019. </w:t>
      </w:r>
      <w:hyperlink r:id="rId31" w:history="1">
        <w:r>
          <w:rPr>
            <w:rStyle w:val="Hyperlink"/>
            <w:lang w:val="fi-FI"/>
          </w:rPr>
          <w:t>h</w:t>
        </w:r>
        <w:r>
          <w:rPr>
            <w:rStyle w:val="Hyperlink"/>
            <w:rFonts w:eastAsia="Calibri" w:cs="Calibri"/>
            <w:lang w:val="fi-FI"/>
          </w:rPr>
          <w:t>ttps://tieteentermipankki.fi/wiki/Kirjallisuudentutkimus:kauhuromaani</w:t>
        </w:r>
      </w:hyperlink>
      <w:r>
        <w:rPr>
          <w:lang w:val="fi-FI"/>
        </w:rPr>
        <w:t>.</w:t>
      </w:r>
    </w:p>
    <w:p w14:paraId="1E5FE704" w14:textId="77777777" w:rsidR="00943DBA" w:rsidRDefault="00943DBA" w:rsidP="00943DBA">
      <w:pPr>
        <w:rPr>
          <w:rFonts w:eastAsiaTheme="minorEastAsia"/>
          <w:lang w:val="fi-FI"/>
        </w:rPr>
      </w:pPr>
      <w:r>
        <w:rPr>
          <w:rFonts w:eastAsiaTheme="minorEastAsia"/>
          <w:lang w:val="fi-FI"/>
        </w:rPr>
        <w:t xml:space="preserve"> </w:t>
      </w:r>
    </w:p>
    <w:p w14:paraId="602E4AA9" w14:textId="77777777" w:rsidR="00943DBA" w:rsidRPr="00943DBA" w:rsidRDefault="00943DBA" w:rsidP="00943DBA">
      <w:pPr>
        <w:rPr>
          <w:lang w:val="fi-FI"/>
        </w:rPr>
      </w:pPr>
      <w:r>
        <w:rPr>
          <w:lang w:val="fi-FI"/>
        </w:rPr>
        <w:t xml:space="preserve">Tuomi, Jouni &amp; Sarajärvi, Anneli 2018. Laadullinen tutkimus ja sisällönanalyysi. </w:t>
      </w:r>
      <w:r w:rsidRPr="00943DBA">
        <w:rPr>
          <w:lang w:val="fi-FI"/>
        </w:rPr>
        <w:t>Uudistettu laitos. Helsinki: Kustannusosakeyhtiö Tammi.</w:t>
      </w:r>
    </w:p>
    <w:p w14:paraId="0A503725" w14:textId="13789944" w:rsidR="00B629DC" w:rsidRPr="00B629DC" w:rsidRDefault="00B629DC" w:rsidP="00336A83">
      <w:pPr>
        <w:rPr>
          <w:b/>
          <w:bCs/>
          <w:color w:val="FF0000"/>
          <w:lang w:val="fi-FI"/>
        </w:rPr>
      </w:pPr>
    </w:p>
    <w:p w14:paraId="5835D094" w14:textId="17B1A8C7" w:rsidR="005E3BF3" w:rsidRDefault="005E3BF3" w:rsidP="00336A83">
      <w:pPr>
        <w:rPr>
          <w:lang w:val="fi-FI"/>
        </w:rPr>
      </w:pPr>
    </w:p>
    <w:p w14:paraId="238FA731" w14:textId="77777777" w:rsidR="00336A83" w:rsidRDefault="00336A83">
      <w:pPr>
        <w:spacing w:after="200" w:line="276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590DCC14" w14:textId="0E358D51" w:rsidR="00336A83" w:rsidRDefault="00B01D72" w:rsidP="00336A83">
      <w:pPr>
        <w:pStyle w:val="Liitteenotsikko"/>
      </w:pPr>
      <w:r>
        <w:rPr>
          <w:rStyle w:val="Strong"/>
        </w:rPr>
        <w:t>LIITTEEN NIMI</w:t>
      </w:r>
      <w:r w:rsidR="00336A83">
        <w:tab/>
        <w:t>Liite 1</w:t>
      </w:r>
    </w:p>
    <w:p w14:paraId="665308A0" w14:textId="4CA5C60E" w:rsidR="007B55CA" w:rsidRDefault="007B55CA" w:rsidP="007B55CA">
      <w:pPr>
        <w:rPr>
          <w:lang w:val="fi-FI"/>
        </w:rPr>
      </w:pPr>
      <w:r>
        <w:rPr>
          <w:lang w:val="fi-FI"/>
        </w:rPr>
        <w:t>Jos liitteitä on enemmän kuin kolme, luodaan liitteille koontisivu. Koontisivun otsikoksi tulee tällöin LII</w:t>
      </w:r>
      <w:r w:rsidR="003F76AA">
        <w:rPr>
          <w:lang w:val="fi-FI"/>
        </w:rPr>
        <w:t>TTEET</w:t>
      </w:r>
      <w:r w:rsidR="008A6848">
        <w:rPr>
          <w:lang w:val="fi-FI"/>
        </w:rPr>
        <w:t xml:space="preserve"> Liitteen otsikko</w:t>
      </w:r>
      <w:r w:rsidR="00A72933">
        <w:rPr>
          <w:lang w:val="fi-FI"/>
        </w:rPr>
        <w:t xml:space="preserve"> </w:t>
      </w:r>
      <w:r w:rsidR="008A6848">
        <w:rPr>
          <w:lang w:val="fi-FI"/>
        </w:rPr>
        <w:t xml:space="preserve">-tyyliä käyttäen. </w:t>
      </w:r>
      <w:r w:rsidR="00A72933">
        <w:rPr>
          <w:lang w:val="fi-FI"/>
        </w:rPr>
        <w:t xml:space="preserve">Liitteiden nimet </w:t>
      </w:r>
      <w:r w:rsidR="005128D0">
        <w:rPr>
          <w:lang w:val="fi-FI"/>
        </w:rPr>
        <w:t xml:space="preserve">sekä liite numerot </w:t>
      </w:r>
      <w:r w:rsidR="00A72933">
        <w:rPr>
          <w:lang w:val="fi-FI"/>
        </w:rPr>
        <w:t xml:space="preserve">kirjoitetaan allekkain </w:t>
      </w:r>
      <w:r w:rsidR="005128D0">
        <w:rPr>
          <w:lang w:val="fi-FI"/>
        </w:rPr>
        <w:t>Normaali-tyylillä.</w:t>
      </w:r>
    </w:p>
    <w:p w14:paraId="0EABD6BD" w14:textId="563063DA" w:rsidR="00E270DB" w:rsidRDefault="00B01D72" w:rsidP="007B55CA">
      <w:pPr>
        <w:rPr>
          <w:lang w:val="fi-FI"/>
        </w:rPr>
      </w:pPr>
      <w:r>
        <w:rPr>
          <w:lang w:val="fi-FI"/>
        </w:rPr>
        <w:t>Esim.</w:t>
      </w:r>
    </w:p>
    <w:p w14:paraId="1C41DED4" w14:textId="54A4DEC0" w:rsidR="00E270DB" w:rsidRPr="00B01D72" w:rsidRDefault="00E270DB" w:rsidP="007B55CA">
      <w:pPr>
        <w:rPr>
          <w:b/>
          <w:bCs/>
          <w:lang w:val="fi-FI"/>
        </w:rPr>
      </w:pPr>
      <w:r w:rsidRPr="00B01D72">
        <w:rPr>
          <w:b/>
          <w:bCs/>
          <w:lang w:val="fi-FI"/>
        </w:rPr>
        <w:t>LIITTEET</w:t>
      </w:r>
    </w:p>
    <w:p w14:paraId="54025745" w14:textId="487161BE" w:rsidR="00E270DB" w:rsidRDefault="00B01D72" w:rsidP="007B55CA">
      <w:pPr>
        <w:rPr>
          <w:lang w:val="fi-FI"/>
        </w:rPr>
      </w:pPr>
      <w:r>
        <w:rPr>
          <w:lang w:val="fi-FI"/>
        </w:rPr>
        <w:t>Liitteen nimi</w:t>
      </w:r>
      <w:r w:rsidR="00E270DB">
        <w:rPr>
          <w:lang w:val="fi-FI"/>
        </w:rPr>
        <w:t xml:space="preserve"> liite 1</w:t>
      </w:r>
    </w:p>
    <w:p w14:paraId="2760B87C" w14:textId="0696ECCB" w:rsidR="00E270DB" w:rsidRDefault="00B01D72" w:rsidP="007B55CA">
      <w:pPr>
        <w:rPr>
          <w:lang w:val="fi-FI"/>
        </w:rPr>
      </w:pPr>
      <w:r>
        <w:rPr>
          <w:lang w:val="fi-FI"/>
        </w:rPr>
        <w:t>Liitteen nimi</w:t>
      </w:r>
      <w:r w:rsidR="00E270DB">
        <w:rPr>
          <w:lang w:val="fi-FI"/>
        </w:rPr>
        <w:t xml:space="preserve"> liite 2</w:t>
      </w:r>
    </w:p>
    <w:p w14:paraId="7B28F731" w14:textId="77777777" w:rsidR="005128D0" w:rsidRPr="007B55CA" w:rsidRDefault="005128D0" w:rsidP="007B55CA">
      <w:pPr>
        <w:rPr>
          <w:lang w:val="fi-FI"/>
        </w:rPr>
      </w:pPr>
    </w:p>
    <w:sectPr w:rsidR="005128D0" w:rsidRPr="007B55CA" w:rsidSect="00A71F9E">
      <w:headerReference w:type="default" r:id="rId32"/>
      <w:pgSz w:w="11907" w:h="16840" w:code="9"/>
      <w:pgMar w:top="1418" w:right="1701" w:bottom="1418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BBEA" w14:textId="77777777" w:rsidR="000E3F44" w:rsidRDefault="000E3F44" w:rsidP="005833D7">
      <w:pPr>
        <w:spacing w:line="240" w:lineRule="auto"/>
      </w:pPr>
      <w:r>
        <w:separator/>
      </w:r>
    </w:p>
  </w:endnote>
  <w:endnote w:type="continuationSeparator" w:id="0">
    <w:p w14:paraId="7A6BAE25" w14:textId="77777777" w:rsidR="000E3F44" w:rsidRDefault="000E3F44" w:rsidP="0058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90D" w14:textId="77777777" w:rsidR="00FA3849" w:rsidRPr="00CE49BC" w:rsidRDefault="00FA3849">
    <w:pPr>
      <w:pStyle w:val="Footer"/>
      <w:jc w:val="center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88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EF409" w14:textId="498A1C02" w:rsidR="00FA3849" w:rsidRPr="005B022A" w:rsidRDefault="00FA3849" w:rsidP="005B0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EEA2" w14:textId="77777777" w:rsidR="000E3F44" w:rsidRDefault="000E3F44" w:rsidP="005833D7">
      <w:pPr>
        <w:spacing w:line="240" w:lineRule="auto"/>
      </w:pPr>
      <w:r>
        <w:separator/>
      </w:r>
    </w:p>
  </w:footnote>
  <w:footnote w:type="continuationSeparator" w:id="0">
    <w:p w14:paraId="007CFE7F" w14:textId="77777777" w:rsidR="000E3F44" w:rsidRDefault="000E3F44" w:rsidP="00583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9160" w14:textId="77777777" w:rsidR="00661538" w:rsidRDefault="00661538" w:rsidP="00661538">
    <w:pPr>
      <w:pStyle w:val="Header"/>
      <w:ind w:left="2160"/>
      <w:jc w:val="center"/>
      <w:rPr>
        <w:noProof/>
      </w:rPr>
    </w:pPr>
  </w:p>
  <w:p w14:paraId="32482B71" w14:textId="10250BE3" w:rsidR="00FA3849" w:rsidRDefault="00A36D2B" w:rsidP="00661538">
    <w:pPr>
      <w:pStyle w:val="Header"/>
      <w:ind w:left="2160"/>
      <w:jc w:val="center"/>
    </w:pPr>
    <w:r>
      <w:rPr>
        <w:noProof/>
      </w:rPr>
      <w:drawing>
        <wp:inline distT="0" distB="0" distL="0" distR="0" wp14:anchorId="7845AA6D" wp14:editId="7D5A96B3">
          <wp:extent cx="2312377" cy="392507"/>
          <wp:effectExtent l="0" t="0" r="0" b="127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715" cy="39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849"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A09F" w14:textId="77777777" w:rsidR="00FA3849" w:rsidRDefault="00FA3849">
    <w:pPr>
      <w:pStyle w:val="Header"/>
    </w:pPr>
    <w:r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7035" w14:textId="77777777" w:rsidR="00FA3849" w:rsidRDefault="00FA3849">
    <w:pPr>
      <w:pStyle w:val="Header"/>
    </w:pPr>
    <w:r>
      <w:rPr>
        <w:noProof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D94D" w14:textId="77777777" w:rsidR="00FA3849" w:rsidRDefault="00FA3849">
    <w:pPr>
      <w:pStyle w:val="Head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BD14792_"/>
      </v:shape>
    </w:pict>
  </w:numPicBullet>
  <w:abstractNum w:abstractNumId="0" w15:restartNumberingAfterBreak="0">
    <w:nsid w:val="FFFFFF7C"/>
    <w:multiLevelType w:val="singleLevel"/>
    <w:tmpl w:val="EB00E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D6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A0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0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A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20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E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2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C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B0C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DD3"/>
    <w:multiLevelType w:val="hybridMultilevel"/>
    <w:tmpl w:val="3BF236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30A49"/>
    <w:multiLevelType w:val="hybridMultilevel"/>
    <w:tmpl w:val="71B2579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976E3"/>
    <w:multiLevelType w:val="hybridMultilevel"/>
    <w:tmpl w:val="1EFAD532"/>
    <w:lvl w:ilvl="0" w:tplc="6696F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614E"/>
    <w:multiLevelType w:val="hybridMultilevel"/>
    <w:tmpl w:val="916A0B68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370B6"/>
    <w:multiLevelType w:val="hybridMultilevel"/>
    <w:tmpl w:val="60644C3A"/>
    <w:lvl w:ilvl="0" w:tplc="DE9C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BD3"/>
    <w:multiLevelType w:val="hybridMultilevel"/>
    <w:tmpl w:val="539E510A"/>
    <w:lvl w:ilvl="0" w:tplc="60BC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C15C6"/>
    <w:multiLevelType w:val="hybridMultilevel"/>
    <w:tmpl w:val="9FE486EC"/>
    <w:lvl w:ilvl="0" w:tplc="82184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546A9"/>
    <w:multiLevelType w:val="hybridMultilevel"/>
    <w:tmpl w:val="25B85D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B7B64"/>
    <w:multiLevelType w:val="hybridMultilevel"/>
    <w:tmpl w:val="5AFA88E4"/>
    <w:lvl w:ilvl="0" w:tplc="21261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C02C9"/>
    <w:multiLevelType w:val="hybridMultilevel"/>
    <w:tmpl w:val="1A52408C"/>
    <w:lvl w:ilvl="0" w:tplc="8588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957CD"/>
    <w:multiLevelType w:val="hybridMultilevel"/>
    <w:tmpl w:val="275C370E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173339"/>
    <w:multiLevelType w:val="hybridMultilevel"/>
    <w:tmpl w:val="6136AA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E5629"/>
    <w:multiLevelType w:val="hybridMultilevel"/>
    <w:tmpl w:val="760E6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536"/>
    <w:multiLevelType w:val="hybridMultilevel"/>
    <w:tmpl w:val="F7F284F2"/>
    <w:lvl w:ilvl="0" w:tplc="D53AC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0D4C"/>
    <w:multiLevelType w:val="hybridMultilevel"/>
    <w:tmpl w:val="B136D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55A"/>
    <w:multiLevelType w:val="hybridMultilevel"/>
    <w:tmpl w:val="F0AA48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70C2"/>
    <w:multiLevelType w:val="hybridMultilevel"/>
    <w:tmpl w:val="E5CA2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D56B8"/>
    <w:multiLevelType w:val="multilevel"/>
    <w:tmpl w:val="21E47D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7373356"/>
    <w:multiLevelType w:val="hybridMultilevel"/>
    <w:tmpl w:val="5906A360"/>
    <w:lvl w:ilvl="0" w:tplc="3BB4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6FF7"/>
    <w:multiLevelType w:val="hybridMultilevel"/>
    <w:tmpl w:val="4392A8C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C4D3A"/>
    <w:multiLevelType w:val="hybridMultilevel"/>
    <w:tmpl w:val="FC1A2C38"/>
    <w:lvl w:ilvl="0" w:tplc="EAA4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CE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5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0A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C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A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C4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7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2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E0D08"/>
    <w:multiLevelType w:val="hybridMultilevel"/>
    <w:tmpl w:val="1CBA80F8"/>
    <w:lvl w:ilvl="0" w:tplc="F5DE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293E"/>
    <w:multiLevelType w:val="hybridMultilevel"/>
    <w:tmpl w:val="09B25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379E"/>
    <w:multiLevelType w:val="hybridMultilevel"/>
    <w:tmpl w:val="C20841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62AC"/>
    <w:multiLevelType w:val="hybridMultilevel"/>
    <w:tmpl w:val="260E69AC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23"/>
  </w:num>
  <w:num w:numId="7">
    <w:abstractNumId w:val="21"/>
  </w:num>
  <w:num w:numId="8">
    <w:abstractNumId w:val="26"/>
  </w:num>
  <w:num w:numId="9">
    <w:abstractNumId w:val="32"/>
  </w:num>
  <w:num w:numId="10">
    <w:abstractNumId w:val="25"/>
  </w:num>
  <w:num w:numId="11">
    <w:abstractNumId w:val="14"/>
  </w:num>
  <w:num w:numId="12">
    <w:abstractNumId w:val="33"/>
  </w:num>
  <w:num w:numId="13">
    <w:abstractNumId w:val="31"/>
  </w:num>
  <w:num w:numId="14">
    <w:abstractNumId w:val="24"/>
  </w:num>
  <w:num w:numId="15">
    <w:abstractNumId w:val="23"/>
  </w:num>
  <w:num w:numId="16">
    <w:abstractNumId w:val="12"/>
  </w:num>
  <w:num w:numId="17">
    <w:abstractNumId w:val="29"/>
  </w:num>
  <w:num w:numId="18">
    <w:abstractNumId w:val="11"/>
  </w:num>
  <w:num w:numId="19">
    <w:abstractNumId w:val="34"/>
  </w:num>
  <w:num w:numId="20">
    <w:abstractNumId w:val="13"/>
  </w:num>
  <w:num w:numId="21">
    <w:abstractNumId w:val="20"/>
  </w:num>
  <w:num w:numId="22">
    <w:abstractNumId w:val="22"/>
  </w:num>
  <w:num w:numId="23">
    <w:abstractNumId w:val="17"/>
  </w:num>
  <w:num w:numId="24">
    <w:abstractNumId w:val="18"/>
  </w:num>
  <w:num w:numId="25">
    <w:abstractNumId w:val="2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63"/>
    <w:rsid w:val="000055E6"/>
    <w:rsid w:val="00005854"/>
    <w:rsid w:val="00016243"/>
    <w:rsid w:val="000248BB"/>
    <w:rsid w:val="00026494"/>
    <w:rsid w:val="0003456D"/>
    <w:rsid w:val="00040A42"/>
    <w:rsid w:val="000567E4"/>
    <w:rsid w:val="00060036"/>
    <w:rsid w:val="0006620C"/>
    <w:rsid w:val="00071E21"/>
    <w:rsid w:val="0008251D"/>
    <w:rsid w:val="00083DE0"/>
    <w:rsid w:val="00084772"/>
    <w:rsid w:val="000A538D"/>
    <w:rsid w:val="000B47C7"/>
    <w:rsid w:val="000B7AA4"/>
    <w:rsid w:val="000C0909"/>
    <w:rsid w:val="000C55C0"/>
    <w:rsid w:val="000D3C16"/>
    <w:rsid w:val="000E3BA6"/>
    <w:rsid w:val="000E3F44"/>
    <w:rsid w:val="000E7E62"/>
    <w:rsid w:val="000F7F4A"/>
    <w:rsid w:val="00103C3F"/>
    <w:rsid w:val="001071A1"/>
    <w:rsid w:val="00111AC9"/>
    <w:rsid w:val="001259D2"/>
    <w:rsid w:val="001350EB"/>
    <w:rsid w:val="00137FDB"/>
    <w:rsid w:val="00154D34"/>
    <w:rsid w:val="00156C93"/>
    <w:rsid w:val="00160E80"/>
    <w:rsid w:val="00167E85"/>
    <w:rsid w:val="001775EE"/>
    <w:rsid w:val="001A542B"/>
    <w:rsid w:val="001A6E88"/>
    <w:rsid w:val="001B6C12"/>
    <w:rsid w:val="001C2D61"/>
    <w:rsid w:val="001C465F"/>
    <w:rsid w:val="001D088B"/>
    <w:rsid w:val="001D6C89"/>
    <w:rsid w:val="001D7ED6"/>
    <w:rsid w:val="001E0472"/>
    <w:rsid w:val="002070F4"/>
    <w:rsid w:val="00215F52"/>
    <w:rsid w:val="00217966"/>
    <w:rsid w:val="00224B37"/>
    <w:rsid w:val="002263F5"/>
    <w:rsid w:val="002274C1"/>
    <w:rsid w:val="0023532C"/>
    <w:rsid w:val="002376D1"/>
    <w:rsid w:val="0025007B"/>
    <w:rsid w:val="00255881"/>
    <w:rsid w:val="00255A01"/>
    <w:rsid w:val="00256D42"/>
    <w:rsid w:val="00260F9D"/>
    <w:rsid w:val="002645EF"/>
    <w:rsid w:val="00281582"/>
    <w:rsid w:val="00282B08"/>
    <w:rsid w:val="00286CD1"/>
    <w:rsid w:val="00286FFC"/>
    <w:rsid w:val="002B4181"/>
    <w:rsid w:val="002C128D"/>
    <w:rsid w:val="002D4758"/>
    <w:rsid w:val="002D4D26"/>
    <w:rsid w:val="002E300E"/>
    <w:rsid w:val="002E3E6A"/>
    <w:rsid w:val="002E7341"/>
    <w:rsid w:val="002F6DF5"/>
    <w:rsid w:val="003051E0"/>
    <w:rsid w:val="00317C63"/>
    <w:rsid w:val="00321AEE"/>
    <w:rsid w:val="00334D9C"/>
    <w:rsid w:val="00336A83"/>
    <w:rsid w:val="00366261"/>
    <w:rsid w:val="0038795F"/>
    <w:rsid w:val="00391C64"/>
    <w:rsid w:val="003A7179"/>
    <w:rsid w:val="003B35FB"/>
    <w:rsid w:val="003B3AF6"/>
    <w:rsid w:val="003B6974"/>
    <w:rsid w:val="003C557D"/>
    <w:rsid w:val="003C6502"/>
    <w:rsid w:val="003E1BA6"/>
    <w:rsid w:val="003F0C05"/>
    <w:rsid w:val="003F76AA"/>
    <w:rsid w:val="00402305"/>
    <w:rsid w:val="00420867"/>
    <w:rsid w:val="00423377"/>
    <w:rsid w:val="00423E0D"/>
    <w:rsid w:val="00432696"/>
    <w:rsid w:val="0045489A"/>
    <w:rsid w:val="00457706"/>
    <w:rsid w:val="00462098"/>
    <w:rsid w:val="00462DDB"/>
    <w:rsid w:val="00464469"/>
    <w:rsid w:val="00467B12"/>
    <w:rsid w:val="00471DCD"/>
    <w:rsid w:val="00475B67"/>
    <w:rsid w:val="00481D18"/>
    <w:rsid w:val="0048678F"/>
    <w:rsid w:val="004933A7"/>
    <w:rsid w:val="00493DCB"/>
    <w:rsid w:val="00497F74"/>
    <w:rsid w:val="004B0E2E"/>
    <w:rsid w:val="004B2165"/>
    <w:rsid w:val="004B4C57"/>
    <w:rsid w:val="004C751F"/>
    <w:rsid w:val="004D5634"/>
    <w:rsid w:val="004E39DE"/>
    <w:rsid w:val="004E6E67"/>
    <w:rsid w:val="004F1B32"/>
    <w:rsid w:val="00504BF2"/>
    <w:rsid w:val="005057FF"/>
    <w:rsid w:val="00506774"/>
    <w:rsid w:val="005128D0"/>
    <w:rsid w:val="0053377C"/>
    <w:rsid w:val="00541351"/>
    <w:rsid w:val="00555EC5"/>
    <w:rsid w:val="00556151"/>
    <w:rsid w:val="00557015"/>
    <w:rsid w:val="00563B99"/>
    <w:rsid w:val="00565593"/>
    <w:rsid w:val="00583283"/>
    <w:rsid w:val="005833D7"/>
    <w:rsid w:val="00594CA4"/>
    <w:rsid w:val="005A527F"/>
    <w:rsid w:val="005A78FB"/>
    <w:rsid w:val="005B022A"/>
    <w:rsid w:val="005C0BD2"/>
    <w:rsid w:val="005C22AE"/>
    <w:rsid w:val="005C29E1"/>
    <w:rsid w:val="005C754A"/>
    <w:rsid w:val="005E1D23"/>
    <w:rsid w:val="005E3BF3"/>
    <w:rsid w:val="005F146E"/>
    <w:rsid w:val="005F3E87"/>
    <w:rsid w:val="005F64ED"/>
    <w:rsid w:val="0060114B"/>
    <w:rsid w:val="006026F0"/>
    <w:rsid w:val="00604105"/>
    <w:rsid w:val="00611B3F"/>
    <w:rsid w:val="006144DB"/>
    <w:rsid w:val="00614BB6"/>
    <w:rsid w:val="00623830"/>
    <w:rsid w:val="006511DF"/>
    <w:rsid w:val="00661538"/>
    <w:rsid w:val="00667DB8"/>
    <w:rsid w:val="00671444"/>
    <w:rsid w:val="00696B17"/>
    <w:rsid w:val="006A0514"/>
    <w:rsid w:val="006A2ABD"/>
    <w:rsid w:val="006A614F"/>
    <w:rsid w:val="006B6A3C"/>
    <w:rsid w:val="006B7DDC"/>
    <w:rsid w:val="006C1062"/>
    <w:rsid w:val="006C6063"/>
    <w:rsid w:val="006C7BCB"/>
    <w:rsid w:val="006D65D9"/>
    <w:rsid w:val="006E3698"/>
    <w:rsid w:val="006E7EC3"/>
    <w:rsid w:val="006F02FA"/>
    <w:rsid w:val="007028F4"/>
    <w:rsid w:val="007144BA"/>
    <w:rsid w:val="00716D1A"/>
    <w:rsid w:val="007260F5"/>
    <w:rsid w:val="00735BDA"/>
    <w:rsid w:val="00757DD5"/>
    <w:rsid w:val="00761EA6"/>
    <w:rsid w:val="00780F1E"/>
    <w:rsid w:val="00782AE6"/>
    <w:rsid w:val="0078572B"/>
    <w:rsid w:val="00787FFB"/>
    <w:rsid w:val="007941D3"/>
    <w:rsid w:val="007A002B"/>
    <w:rsid w:val="007B217B"/>
    <w:rsid w:val="007B55CA"/>
    <w:rsid w:val="007C377B"/>
    <w:rsid w:val="007C4A65"/>
    <w:rsid w:val="007C7F85"/>
    <w:rsid w:val="007D5CFC"/>
    <w:rsid w:val="007D7ADC"/>
    <w:rsid w:val="007E242F"/>
    <w:rsid w:val="007E2E47"/>
    <w:rsid w:val="007F31F9"/>
    <w:rsid w:val="007F339A"/>
    <w:rsid w:val="007F5130"/>
    <w:rsid w:val="007F658C"/>
    <w:rsid w:val="0081007B"/>
    <w:rsid w:val="008100CF"/>
    <w:rsid w:val="0081733C"/>
    <w:rsid w:val="00821CA3"/>
    <w:rsid w:val="00833056"/>
    <w:rsid w:val="00841683"/>
    <w:rsid w:val="00847B32"/>
    <w:rsid w:val="00851977"/>
    <w:rsid w:val="008638B2"/>
    <w:rsid w:val="008732B6"/>
    <w:rsid w:val="00873F6D"/>
    <w:rsid w:val="00897221"/>
    <w:rsid w:val="008A4663"/>
    <w:rsid w:val="008A468D"/>
    <w:rsid w:val="008A5771"/>
    <w:rsid w:val="008A6848"/>
    <w:rsid w:val="008C4632"/>
    <w:rsid w:val="008C7C64"/>
    <w:rsid w:val="008D4F37"/>
    <w:rsid w:val="008D792B"/>
    <w:rsid w:val="008E228A"/>
    <w:rsid w:val="008E2C01"/>
    <w:rsid w:val="008F0518"/>
    <w:rsid w:val="008F1116"/>
    <w:rsid w:val="008F2484"/>
    <w:rsid w:val="008F7CE5"/>
    <w:rsid w:val="009002E6"/>
    <w:rsid w:val="00900EEE"/>
    <w:rsid w:val="00910D1F"/>
    <w:rsid w:val="00916DA9"/>
    <w:rsid w:val="00922569"/>
    <w:rsid w:val="00943DBA"/>
    <w:rsid w:val="0095100A"/>
    <w:rsid w:val="00956E7B"/>
    <w:rsid w:val="00961FAC"/>
    <w:rsid w:val="009629BA"/>
    <w:rsid w:val="009710E8"/>
    <w:rsid w:val="00976C83"/>
    <w:rsid w:val="00983DE5"/>
    <w:rsid w:val="00984E0D"/>
    <w:rsid w:val="009A0392"/>
    <w:rsid w:val="009A36CE"/>
    <w:rsid w:val="009B59C5"/>
    <w:rsid w:val="009E14C7"/>
    <w:rsid w:val="009E44A8"/>
    <w:rsid w:val="009E7FEA"/>
    <w:rsid w:val="009F1BCA"/>
    <w:rsid w:val="009F7BB8"/>
    <w:rsid w:val="00A06EE5"/>
    <w:rsid w:val="00A222F9"/>
    <w:rsid w:val="00A35424"/>
    <w:rsid w:val="00A365A3"/>
    <w:rsid w:val="00A36D2B"/>
    <w:rsid w:val="00A42FD9"/>
    <w:rsid w:val="00A44991"/>
    <w:rsid w:val="00A541A0"/>
    <w:rsid w:val="00A66482"/>
    <w:rsid w:val="00A711A6"/>
    <w:rsid w:val="00A71F9E"/>
    <w:rsid w:val="00A72933"/>
    <w:rsid w:val="00A83576"/>
    <w:rsid w:val="00A901CE"/>
    <w:rsid w:val="00A93522"/>
    <w:rsid w:val="00A9622F"/>
    <w:rsid w:val="00AA30FC"/>
    <w:rsid w:val="00AB1605"/>
    <w:rsid w:val="00AB309E"/>
    <w:rsid w:val="00AC441A"/>
    <w:rsid w:val="00AC538C"/>
    <w:rsid w:val="00AD2B7C"/>
    <w:rsid w:val="00AD6C6D"/>
    <w:rsid w:val="00AE02E5"/>
    <w:rsid w:val="00B01D72"/>
    <w:rsid w:val="00B0239A"/>
    <w:rsid w:val="00B068DF"/>
    <w:rsid w:val="00B11A0E"/>
    <w:rsid w:val="00B134EB"/>
    <w:rsid w:val="00B15A49"/>
    <w:rsid w:val="00B2133B"/>
    <w:rsid w:val="00B255F2"/>
    <w:rsid w:val="00B373EA"/>
    <w:rsid w:val="00B403FA"/>
    <w:rsid w:val="00B41B6A"/>
    <w:rsid w:val="00B45549"/>
    <w:rsid w:val="00B45D0F"/>
    <w:rsid w:val="00B629DC"/>
    <w:rsid w:val="00B62F95"/>
    <w:rsid w:val="00B66622"/>
    <w:rsid w:val="00B70312"/>
    <w:rsid w:val="00B70E11"/>
    <w:rsid w:val="00B8448E"/>
    <w:rsid w:val="00B97F90"/>
    <w:rsid w:val="00BA3647"/>
    <w:rsid w:val="00BA7335"/>
    <w:rsid w:val="00BB31F9"/>
    <w:rsid w:val="00BB50E0"/>
    <w:rsid w:val="00BB573A"/>
    <w:rsid w:val="00BB6FDC"/>
    <w:rsid w:val="00BC4706"/>
    <w:rsid w:val="00BC68AD"/>
    <w:rsid w:val="00BD1459"/>
    <w:rsid w:val="00BD6EB7"/>
    <w:rsid w:val="00BE7F8D"/>
    <w:rsid w:val="00C05673"/>
    <w:rsid w:val="00C06D23"/>
    <w:rsid w:val="00C07D29"/>
    <w:rsid w:val="00C25CF0"/>
    <w:rsid w:val="00C41D2B"/>
    <w:rsid w:val="00C5429A"/>
    <w:rsid w:val="00C54F99"/>
    <w:rsid w:val="00C622EE"/>
    <w:rsid w:val="00C646C4"/>
    <w:rsid w:val="00C64A76"/>
    <w:rsid w:val="00C654FC"/>
    <w:rsid w:val="00C740A7"/>
    <w:rsid w:val="00C75586"/>
    <w:rsid w:val="00C76287"/>
    <w:rsid w:val="00C909D0"/>
    <w:rsid w:val="00C97CC5"/>
    <w:rsid w:val="00CA181D"/>
    <w:rsid w:val="00CA5A8E"/>
    <w:rsid w:val="00CA674F"/>
    <w:rsid w:val="00CC4CBF"/>
    <w:rsid w:val="00CD1C58"/>
    <w:rsid w:val="00CD7619"/>
    <w:rsid w:val="00CE49BC"/>
    <w:rsid w:val="00CF448A"/>
    <w:rsid w:val="00CF6489"/>
    <w:rsid w:val="00D008F0"/>
    <w:rsid w:val="00D031DF"/>
    <w:rsid w:val="00D1273E"/>
    <w:rsid w:val="00D12DE8"/>
    <w:rsid w:val="00D15564"/>
    <w:rsid w:val="00D24FA5"/>
    <w:rsid w:val="00D270B1"/>
    <w:rsid w:val="00D50291"/>
    <w:rsid w:val="00D65437"/>
    <w:rsid w:val="00D6561F"/>
    <w:rsid w:val="00D74B30"/>
    <w:rsid w:val="00D74EBE"/>
    <w:rsid w:val="00D85B58"/>
    <w:rsid w:val="00D876B1"/>
    <w:rsid w:val="00DA3742"/>
    <w:rsid w:val="00DB0FF7"/>
    <w:rsid w:val="00DB15BC"/>
    <w:rsid w:val="00DB32A3"/>
    <w:rsid w:val="00DB35CD"/>
    <w:rsid w:val="00DC2F6E"/>
    <w:rsid w:val="00DE3EC0"/>
    <w:rsid w:val="00DE5D4F"/>
    <w:rsid w:val="00DE7DA0"/>
    <w:rsid w:val="00DF457A"/>
    <w:rsid w:val="00DF5F2D"/>
    <w:rsid w:val="00DF6DC6"/>
    <w:rsid w:val="00DF7F84"/>
    <w:rsid w:val="00E00C44"/>
    <w:rsid w:val="00E019A9"/>
    <w:rsid w:val="00E07CEF"/>
    <w:rsid w:val="00E22C17"/>
    <w:rsid w:val="00E2476F"/>
    <w:rsid w:val="00E24FAA"/>
    <w:rsid w:val="00E2617C"/>
    <w:rsid w:val="00E26D1C"/>
    <w:rsid w:val="00E270DB"/>
    <w:rsid w:val="00E313C8"/>
    <w:rsid w:val="00E31F08"/>
    <w:rsid w:val="00E36FF0"/>
    <w:rsid w:val="00E45AA0"/>
    <w:rsid w:val="00E50CFD"/>
    <w:rsid w:val="00E55589"/>
    <w:rsid w:val="00E55A6F"/>
    <w:rsid w:val="00E56865"/>
    <w:rsid w:val="00E57D0F"/>
    <w:rsid w:val="00E60A72"/>
    <w:rsid w:val="00E64805"/>
    <w:rsid w:val="00E6690B"/>
    <w:rsid w:val="00E671E8"/>
    <w:rsid w:val="00E746A7"/>
    <w:rsid w:val="00E8466E"/>
    <w:rsid w:val="00E9333D"/>
    <w:rsid w:val="00E94975"/>
    <w:rsid w:val="00EA14B8"/>
    <w:rsid w:val="00EC0B0E"/>
    <w:rsid w:val="00EC0BD4"/>
    <w:rsid w:val="00EC1646"/>
    <w:rsid w:val="00ED06FA"/>
    <w:rsid w:val="00ED1572"/>
    <w:rsid w:val="00EE2983"/>
    <w:rsid w:val="00EE32FF"/>
    <w:rsid w:val="00EF0A4C"/>
    <w:rsid w:val="00EF5251"/>
    <w:rsid w:val="00EF6F75"/>
    <w:rsid w:val="00F13F9A"/>
    <w:rsid w:val="00F173D2"/>
    <w:rsid w:val="00F370B4"/>
    <w:rsid w:val="00F4230B"/>
    <w:rsid w:val="00F43C10"/>
    <w:rsid w:val="00F53C3E"/>
    <w:rsid w:val="00F57BA4"/>
    <w:rsid w:val="00F57E6E"/>
    <w:rsid w:val="00F63C78"/>
    <w:rsid w:val="00F65ED0"/>
    <w:rsid w:val="00F65F0D"/>
    <w:rsid w:val="00F67778"/>
    <w:rsid w:val="00F737B3"/>
    <w:rsid w:val="00F824FB"/>
    <w:rsid w:val="00F83371"/>
    <w:rsid w:val="00F92C64"/>
    <w:rsid w:val="00F94651"/>
    <w:rsid w:val="00F958B6"/>
    <w:rsid w:val="00FA0F4B"/>
    <w:rsid w:val="00FA3849"/>
    <w:rsid w:val="00FB48EC"/>
    <w:rsid w:val="00FD3529"/>
    <w:rsid w:val="00FD54AD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6AB46"/>
  <w15:docId w15:val="{7CDFD965-DB09-4570-AAC4-184A502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93"/>
    <w:pPr>
      <w:spacing w:after="0" w:line="360" w:lineRule="auto"/>
      <w:jc w:val="both"/>
    </w:pPr>
    <w:rPr>
      <w:rFonts w:ascii="Arial Narrow" w:hAnsi="Arial Narrow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78"/>
    <w:pPr>
      <w:pageBreakBefore/>
      <w:numPr>
        <w:numId w:val="1"/>
      </w:numPr>
      <w:spacing w:after="840"/>
      <w:jc w:val="left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778"/>
    <w:pPr>
      <w:keepNext/>
      <w:keepLines/>
      <w:numPr>
        <w:ilvl w:val="1"/>
        <w:numId w:val="1"/>
      </w:numPr>
      <w:spacing w:before="480" w:after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778"/>
    <w:pPr>
      <w:keepNext/>
      <w:keepLines/>
      <w:numPr>
        <w:ilvl w:val="2"/>
        <w:numId w:val="1"/>
      </w:numPr>
      <w:spacing w:before="480" w:after="4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8F0"/>
    <w:pPr>
      <w:pageBreakBefore/>
      <w:spacing w:after="840"/>
      <w:jc w:val="left"/>
      <w:outlineLvl w:val="3"/>
    </w:pPr>
    <w:rPr>
      <w:rFonts w:asciiTheme="majorHAnsi" w:eastAsiaTheme="majorEastAsia" w:hAnsiTheme="majorHAnsi" w:cstheme="majorBidi"/>
      <w:b/>
      <w:bCs/>
      <w:iCs/>
      <w:cap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77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5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05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05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05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778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77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6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67778"/>
    <w:rPr>
      <w:rFonts w:asciiTheme="majorHAnsi" w:eastAsiaTheme="majorEastAsia" w:hAnsiTheme="majorHAnsi" w:cstheme="majorBidi"/>
      <w:b/>
      <w:bCs/>
      <w:sz w:val="24"/>
    </w:rPr>
  </w:style>
  <w:style w:type="paragraph" w:customStyle="1" w:styleId="Tekijntiedot">
    <w:name w:val="Tekijän tiedot"/>
    <w:qFormat/>
    <w:rsid w:val="00F67778"/>
    <w:pPr>
      <w:spacing w:after="0" w:line="240" w:lineRule="auto"/>
      <w:ind w:left="5103"/>
    </w:pPr>
    <w:rPr>
      <w:rFonts w:asciiTheme="majorHAnsi" w:eastAsiaTheme="majorEastAsia" w:hAnsiTheme="majorHAnsi" w:cstheme="majorBidi"/>
      <w:bCs/>
      <w:sz w:val="24"/>
    </w:rPr>
  </w:style>
  <w:style w:type="paragraph" w:customStyle="1" w:styleId="Raportinnimi">
    <w:name w:val="Raportin nimi"/>
    <w:next w:val="Normal"/>
    <w:qFormat/>
    <w:rsid w:val="00F67778"/>
    <w:pPr>
      <w:spacing w:after="0" w:line="360" w:lineRule="auto"/>
    </w:pPr>
    <w:rPr>
      <w:rFonts w:asciiTheme="majorHAnsi" w:eastAsiaTheme="majorEastAsia" w:hAnsiTheme="majorHAnsi" w:cstheme="majorBidi"/>
      <w:b/>
      <w:bCs/>
      <w:sz w:val="28"/>
    </w:rPr>
  </w:style>
  <w:style w:type="paragraph" w:customStyle="1" w:styleId="Tiivistelmnteksti">
    <w:name w:val="Tiivistelmän teksti"/>
    <w:qFormat/>
    <w:rsid w:val="005B022A"/>
    <w:pPr>
      <w:spacing w:after="0" w:line="240" w:lineRule="auto"/>
      <w:jc w:val="both"/>
    </w:pPr>
    <w:rPr>
      <w:rFonts w:asciiTheme="majorHAnsi" w:eastAsiaTheme="majorEastAsia" w:hAnsiTheme="majorHAnsi" w:cstheme="majorBidi"/>
      <w:bCs/>
      <w:sz w:val="24"/>
    </w:rPr>
  </w:style>
  <w:style w:type="paragraph" w:customStyle="1" w:styleId="Suoralainaus">
    <w:name w:val="Suora lainaus"/>
    <w:next w:val="Normal"/>
    <w:autoRedefine/>
    <w:qFormat/>
    <w:rsid w:val="00103C3F"/>
    <w:pPr>
      <w:spacing w:after="0" w:line="240" w:lineRule="auto"/>
      <w:ind w:left="567"/>
    </w:pPr>
    <w:rPr>
      <w:rFonts w:asciiTheme="majorHAnsi" w:eastAsiaTheme="majorEastAsia" w:hAnsiTheme="majorHAnsi" w:cstheme="majorHAns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D0F"/>
    <w:rPr>
      <w:rFonts w:asciiTheme="majorHAnsi" w:eastAsiaTheme="majorEastAsia" w:hAnsiTheme="majorHAnsi" w:cstheme="majorBidi"/>
      <w:b/>
      <w:bCs/>
      <w:iCs/>
      <w:cap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67778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5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05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0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1ilmannumerointia">
    <w:name w:val="Heading 1 ilman numerointia"/>
    <w:basedOn w:val="Heading1"/>
    <w:next w:val="Normal"/>
    <w:qFormat/>
    <w:rsid w:val="00F67778"/>
    <w:pPr>
      <w:numPr>
        <w:numId w:val="0"/>
      </w:numPr>
    </w:pPr>
  </w:style>
  <w:style w:type="paragraph" w:styleId="NoSpacing">
    <w:name w:val="No Spacing"/>
    <w:uiPriority w:val="1"/>
    <w:qFormat/>
    <w:rsid w:val="00F67778"/>
    <w:pPr>
      <w:spacing w:after="0" w:line="240" w:lineRule="auto"/>
      <w:jc w:val="both"/>
    </w:pPr>
  </w:style>
  <w:style w:type="paragraph" w:styleId="Footer">
    <w:name w:val="footer"/>
    <w:basedOn w:val="Normal"/>
    <w:link w:val="FooterChar"/>
    <w:uiPriority w:val="99"/>
    <w:unhideWhenUsed/>
    <w:rsid w:val="008F0518"/>
    <w:pPr>
      <w:tabs>
        <w:tab w:val="center" w:pos="4680"/>
        <w:tab w:val="right" w:pos="9360"/>
      </w:tabs>
      <w:spacing w:line="240" w:lineRule="auto"/>
      <w:jc w:val="left"/>
    </w:pPr>
    <w:rPr>
      <w:sz w:val="2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541A0"/>
    <w:pPr>
      <w:tabs>
        <w:tab w:val="right" w:leader="dot" w:pos="8495"/>
      </w:tabs>
      <w:ind w:left="454" w:right="284" w:hanging="454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41A0"/>
    <w:pPr>
      <w:ind w:left="1078" w:right="284" w:hanging="624"/>
    </w:pPr>
  </w:style>
  <w:style w:type="paragraph" w:styleId="TOC3">
    <w:name w:val="toc 3"/>
    <w:basedOn w:val="Normal"/>
    <w:next w:val="Normal"/>
    <w:autoRedefine/>
    <w:uiPriority w:val="39"/>
    <w:unhideWhenUsed/>
    <w:rsid w:val="00A541A0"/>
    <w:pPr>
      <w:ind w:left="1871" w:right="284" w:hanging="794"/>
    </w:pPr>
  </w:style>
  <w:style w:type="character" w:customStyle="1" w:styleId="FooterChar">
    <w:name w:val="Footer Char"/>
    <w:basedOn w:val="DefaultParagraphFont"/>
    <w:link w:val="Footer"/>
    <w:uiPriority w:val="99"/>
    <w:rsid w:val="008F0518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8678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8F"/>
  </w:style>
  <w:style w:type="table" w:styleId="TableGrid">
    <w:name w:val="Table Grid"/>
    <w:basedOn w:val="TableNormal"/>
    <w:uiPriority w:val="59"/>
    <w:rsid w:val="00AB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0867"/>
    <w:pPr>
      <w:spacing w:after="480" w:line="240" w:lineRule="auto"/>
    </w:pPr>
    <w:rPr>
      <w:bCs/>
      <w:i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A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4D34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A76"/>
    <w:pPr>
      <w:spacing w:after="100"/>
      <w:ind w:left="660"/>
    </w:pPr>
  </w:style>
  <w:style w:type="table" w:styleId="LightShading-Accent3">
    <w:name w:val="Light Shading Accent 3"/>
    <w:basedOn w:val="TableNormal"/>
    <w:uiPriority w:val="60"/>
    <w:rsid w:val="001C2D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A46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02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CF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caps w:val="0"/>
      <w:color w:val="365F91" w:themeColor="accent1" w:themeShade="BF"/>
      <w:lang w:val="fi-FI" w:eastAsia="fi-FI"/>
    </w:rPr>
  </w:style>
  <w:style w:type="character" w:styleId="Strong">
    <w:name w:val="Strong"/>
    <w:basedOn w:val="DefaultParagraphFont"/>
    <w:uiPriority w:val="22"/>
    <w:qFormat/>
    <w:rsid w:val="00F824FB"/>
    <w:rPr>
      <w:b/>
      <w:bCs/>
    </w:rPr>
  </w:style>
  <w:style w:type="paragraph" w:customStyle="1" w:styleId="Liitteenotsikko">
    <w:name w:val="Liitteen otsikko"/>
    <w:next w:val="Normal"/>
    <w:qFormat/>
    <w:rsid w:val="00AE02E5"/>
    <w:pPr>
      <w:pageBreakBefore/>
      <w:tabs>
        <w:tab w:val="right" w:pos="8505"/>
      </w:tabs>
    </w:pPr>
    <w:rPr>
      <w:rFonts w:asciiTheme="majorHAnsi" w:eastAsiaTheme="majorEastAsia" w:hAnsiTheme="majorHAnsi" w:cstheme="majorBidi"/>
      <w:bCs/>
      <w:caps/>
      <w:sz w:val="24"/>
      <w:lang w:val="fi-FI"/>
    </w:rPr>
  </w:style>
  <w:style w:type="paragraph" w:customStyle="1" w:styleId="Tiivistelmnotsikko">
    <w:name w:val="Tiivistelmän otsikko"/>
    <w:basedOn w:val="Normal"/>
    <w:next w:val="Normal"/>
    <w:autoRedefine/>
    <w:qFormat/>
    <w:rsid w:val="00D74B30"/>
    <w:pPr>
      <w:spacing w:after="480" w:line="240" w:lineRule="auto"/>
      <w:jc w:val="left"/>
    </w:pPr>
    <w:rPr>
      <w:rFonts w:asciiTheme="majorHAnsi" w:eastAsiaTheme="majorEastAsia" w:hAnsiTheme="majorHAnsi" w:cstheme="majorBidi"/>
      <w:b/>
      <w:bCs/>
      <w:caps/>
      <w:lang w:val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E261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0F4B"/>
    <w:pPr>
      <w:spacing w:after="0" w:line="240" w:lineRule="auto"/>
    </w:pPr>
    <w:rPr>
      <w:rFonts w:ascii="Arial Narrow" w:hAnsi="Arial Narrow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289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52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3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0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9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6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64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17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9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2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0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9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3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2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1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1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8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19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45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oph.fi/sites/default/files/documents/varhaiskasvatussuunnitelman_perust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support.microsoft.com/fi-fi/office/vaihtoehtoisen-tekstin-lis%c3%a4%c3%a4minen-muotoon-kuvaan-kaavioon-smartart-grafiikkaobjektiin-tai-muuhun-objektiin-44989b2a-903c-4d9a-b742-6a75b451c669?ui=fi-fi&amp;rs=fi-fi&amp;ad=fi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jp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hyperlink" Target="https://tieteentermipankki.fi/wiki/Kirjallisuudentutkimus:kauhuromaan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jpg"/><Relationship Id="rId30" Type="http://schemas.openxmlformats.org/officeDocument/2006/relationships/hyperlink" Target="https://www.kansalaisyhteiskunta.fi/verkkolehti/aiemmat_kirjoitukset/hiilifiksu_jarjesto.2027.blog" TargetMode="Externa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as.KK\AppData\Local\Microsoft\Windows\Temporary%20Internet%20Files\Content.Outlook\TNHVW6WN\Opinn&#228;yte_mallipohja_suo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port Templat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DE22-3B6C-DE4B-A202-6958E56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Opinnäyte_mallipohja_suomi.dotx</Template>
  <TotalTime>2</TotalTime>
  <Pages>3</Pages>
  <Words>2379</Words>
  <Characters>19270</Characters>
  <Application>Microsoft Office Word</Application>
  <DocSecurity>0</DocSecurity>
  <Lines>160</Lines>
  <Paragraphs>43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Kaarina.Narhi@oamk.fi;Johanna.Huttunen@oamk.fi</Manager>
  <Company>OAMK</Company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OPINNÄYTETYÖN MALLIPOHJA</dc:subject>
  <dc:creator>Kaarina.Narhi@oamk.fi</dc:creator>
  <cp:lastModifiedBy>Kaarina Närhi</cp:lastModifiedBy>
  <cp:revision>2</cp:revision>
  <cp:lastPrinted>2021-04-22T08:39:00Z</cp:lastPrinted>
  <dcterms:created xsi:type="dcterms:W3CDTF">2021-04-22T09:13:00Z</dcterms:created>
  <dcterms:modified xsi:type="dcterms:W3CDTF">2021-04-22T09:13:00Z</dcterms:modified>
</cp:coreProperties>
</file>